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27" w:rsidRDefault="007D1727">
      <w:pPr>
        <w:spacing w:before="0"/>
      </w:pPr>
      <w:r>
        <w:separator/>
      </w:r>
    </w:p>
  </w:endnote>
  <w:endnote w:type="continuationSeparator" w:id="0">
    <w:p w:rsidR="007D1727" w:rsidRDefault="007D17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27" w:rsidRDefault="007D1727">
      <w:pPr>
        <w:spacing w:before="0"/>
      </w:pPr>
      <w:r>
        <w:separator/>
      </w:r>
    </w:p>
  </w:footnote>
  <w:footnote w:type="continuationSeparator" w:id="0">
    <w:p w:rsidR="007D1727" w:rsidRDefault="007D17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5C2D1C">
      <w:rPr>
        <w:rStyle w:val="RefernciaSutil"/>
        <w:rFonts w:cs="Calibri"/>
        <w:smallCaps w:val="0"/>
        <w:color w:val="auto"/>
        <w:u w:val="none"/>
      </w:rPr>
      <w:t>08</w:t>
    </w:r>
    <w:r w:rsidR="000526EB">
      <w:rPr>
        <w:rStyle w:val="RefernciaSutil"/>
        <w:rFonts w:cs="Calibri"/>
        <w:smallCaps w:val="0"/>
        <w:color w:val="auto"/>
        <w:u w:val="none"/>
      </w:rPr>
      <w:t xml:space="preserve"> de outubro.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B03331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26EB"/>
    <w:rsid w:val="00070CB5"/>
    <w:rsid w:val="000956D6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C2D1C"/>
    <w:rsid w:val="005D4E85"/>
    <w:rsid w:val="00612FB0"/>
    <w:rsid w:val="0065273D"/>
    <w:rsid w:val="006E4C62"/>
    <w:rsid w:val="00703437"/>
    <w:rsid w:val="00771ECC"/>
    <w:rsid w:val="007A088A"/>
    <w:rsid w:val="007C791D"/>
    <w:rsid w:val="007D1727"/>
    <w:rsid w:val="008126D6"/>
    <w:rsid w:val="00824B04"/>
    <w:rsid w:val="00826FAF"/>
    <w:rsid w:val="00836A46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03331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8BAAB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2020-10-08T13:57:00Z</dcterms:created>
  <dcterms:modified xsi:type="dcterms:W3CDTF">2020-10-08T13:57:00Z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