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D4" w:rsidRDefault="00995ED4" w:rsidP="00995ED4">
      <w:pPr>
        <w:pStyle w:val="01Ttulo-IEIJ"/>
      </w:pPr>
      <w:r>
        <w:t>Surrealismo</w:t>
      </w:r>
    </w:p>
    <w:p w:rsidR="000A23B5" w:rsidRPr="000A23B5" w:rsidRDefault="000A23B5" w:rsidP="00576E2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 w:rsidRPr="000A23B5">
        <w:rPr>
          <w:rFonts w:eastAsia="Times New Roman" w:cs="Calibri"/>
          <w:kern w:val="0"/>
          <w:lang w:eastAsia="pt-BR" w:bidi="ar-SA"/>
        </w:rPr>
        <w:t>O surrealismo foi uma das vanguardas artísticas europeias que surgiu em Paris no início do século XX.</w:t>
      </w:r>
    </w:p>
    <w:p w:rsidR="000A23B5" w:rsidRPr="000A23B5" w:rsidRDefault="000A23B5" w:rsidP="00576E2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 w:rsidRPr="000A23B5">
        <w:rPr>
          <w:rFonts w:eastAsia="Times New Roman" w:cs="Calibri"/>
          <w:kern w:val="0"/>
          <w:lang w:eastAsia="pt-BR" w:bidi="ar-SA"/>
        </w:rPr>
        <w:t>Esse movimento originou-se em reação ao racionalismo e ao materialismo da sociedade ocidental.</w:t>
      </w:r>
    </w:p>
    <w:p w:rsidR="000A23B5" w:rsidRPr="000A23B5" w:rsidRDefault="000A23B5" w:rsidP="00576E2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 w:rsidRPr="000A23B5">
        <w:rPr>
          <w:rFonts w:eastAsia="Times New Roman" w:cs="Calibri"/>
          <w:kern w:val="0"/>
          <w:lang w:eastAsia="pt-BR" w:bidi="ar-SA"/>
        </w:rPr>
        <w:t>A arte surrealista não se restringiu às artes plásticas, de modo que também influenciou outras manifestações artísticas: a escultura, a literatura, o teatro e o cinema.</w:t>
      </w:r>
    </w:p>
    <w:p w:rsidR="0024307E" w:rsidRDefault="0024307E" w:rsidP="0024307E">
      <w:pPr>
        <w:rPr>
          <w:rFonts w:cs="Calibri"/>
          <w:color w:val="000000"/>
        </w:rPr>
      </w:pPr>
      <w:r w:rsidRPr="008D4625">
        <w:rPr>
          <w:rFonts w:cs="Calibri"/>
          <w:color w:val="000000"/>
        </w:rPr>
        <w:t>Observe as imagens agora e posteriormente responda às questões</w:t>
      </w:r>
      <w:r w:rsidR="008D4625">
        <w:rPr>
          <w:rFonts w:cs="Calibri"/>
          <w:color w:val="000000"/>
        </w:rPr>
        <w:t xml:space="preserve"> (Imagem 1 – questão 1 a4; Imagem 2 – questão 5 a 8)</w:t>
      </w:r>
      <w:r w:rsidRPr="008D4625">
        <w:rPr>
          <w:rFonts w:cs="Calibri"/>
          <w:color w:val="000000"/>
        </w:rPr>
        <w:t xml:space="preserve">. </w:t>
      </w:r>
    </w:p>
    <w:p w:rsidR="008D4625" w:rsidRPr="008D4625" w:rsidRDefault="008D4625" w:rsidP="0024307E">
      <w:pPr>
        <w:rPr>
          <w:rFonts w:cs="Calibri"/>
          <w:color w:val="000000"/>
        </w:rPr>
      </w:pPr>
    </w:p>
    <w:p w:rsidR="00995ED4" w:rsidRPr="008D4625" w:rsidRDefault="00995ED4" w:rsidP="008D4625">
      <w:pPr>
        <w:spacing w:before="0"/>
        <w:jc w:val="center"/>
        <w:rPr>
          <w:rFonts w:cs="Calibri"/>
          <w:color w:val="000000"/>
        </w:rPr>
      </w:pPr>
      <w:r w:rsidRPr="008D4625">
        <w:rPr>
          <w:rFonts w:cs="Calibri"/>
          <w:noProof/>
          <w:lang w:eastAsia="pt-BR" w:bidi="ar-SA"/>
        </w:rPr>
        <w:drawing>
          <wp:inline distT="0" distB="0" distL="0" distR="0">
            <wp:extent cx="3197999" cy="5076825"/>
            <wp:effectExtent l="0" t="0" r="2540" b="0"/>
            <wp:docPr id="3" name="Imagem 3" descr="Salvador Dalí: pintor espanhol e surrealista de bigodes longilín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vador Dalí: pintor espanhol e surrealista de bigodes longilíne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21" cy="50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D4" w:rsidRPr="008D4625" w:rsidRDefault="0024307E" w:rsidP="008D4625">
      <w:pPr>
        <w:spacing w:before="0"/>
        <w:jc w:val="right"/>
        <w:rPr>
          <w:rFonts w:cs="Calibri"/>
          <w:sz w:val="20"/>
          <w:szCs w:val="20"/>
        </w:rPr>
      </w:pPr>
      <w:r w:rsidRPr="008D4625">
        <w:rPr>
          <w:rFonts w:cs="Calibri"/>
          <w:sz w:val="20"/>
          <w:szCs w:val="20"/>
        </w:rPr>
        <w:t xml:space="preserve">Disponível em: </w:t>
      </w:r>
      <w:hyperlink r:id="rId8" w:history="1">
        <w:r w:rsidRPr="008D4625">
          <w:rPr>
            <w:rStyle w:val="Hyperlink"/>
            <w:rFonts w:cs="Calibri"/>
            <w:sz w:val="20"/>
            <w:szCs w:val="20"/>
          </w:rPr>
          <w:t>https://www.todoestudo.com.br/artes/salvador-dali</w:t>
        </w:r>
      </w:hyperlink>
      <w:r w:rsidRPr="008D4625">
        <w:rPr>
          <w:rFonts w:cs="Calibri"/>
          <w:sz w:val="20"/>
          <w:szCs w:val="20"/>
        </w:rPr>
        <w:t>.</w:t>
      </w:r>
    </w:p>
    <w:p w:rsidR="00995ED4" w:rsidRPr="008D4625" w:rsidRDefault="008D4625" w:rsidP="008D4625">
      <w:pPr>
        <w:pStyle w:val="PargrafodaLista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rPr>
          <w:rFonts w:cs="Calibri"/>
        </w:rPr>
      </w:pPr>
      <w:r>
        <w:rPr>
          <w:rFonts w:cs="Calibri"/>
        </w:rPr>
        <w:lastRenderedPageBreak/>
        <w:t xml:space="preserve">– </w:t>
      </w:r>
      <w:r w:rsidR="0024307E" w:rsidRPr="008D4625">
        <w:rPr>
          <w:rFonts w:cs="Calibri"/>
        </w:rPr>
        <w:t>Descreva o que você vê nesta obra:</w:t>
      </w:r>
    </w:p>
    <w:p w:rsidR="008D4625" w:rsidRDefault="00995ED4" w:rsidP="008D4625">
      <w:pPr>
        <w:spacing w:line="360" w:lineRule="auto"/>
        <w:rPr>
          <w:rFonts w:cs="Calibri"/>
        </w:rPr>
      </w:pPr>
      <w:r w:rsidRPr="008D4625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4625">
        <w:rPr>
          <w:rFonts w:cs="Calibri"/>
        </w:rPr>
        <w:t xml:space="preserve">   </w:t>
      </w:r>
    </w:p>
    <w:p w:rsidR="00995ED4" w:rsidRPr="008D4625" w:rsidRDefault="008D4625" w:rsidP="008D4625">
      <w:pPr>
        <w:spacing w:line="360" w:lineRule="auto"/>
        <w:rPr>
          <w:rFonts w:cs="Calibri"/>
        </w:rPr>
      </w:pPr>
      <w:r>
        <w:rPr>
          <w:rFonts w:cs="Calibri"/>
        </w:rPr>
        <w:t xml:space="preserve">2 – </w:t>
      </w:r>
      <w:r w:rsidR="00995ED4" w:rsidRPr="008D4625">
        <w:rPr>
          <w:rFonts w:cs="Calibri"/>
        </w:rPr>
        <w:t>O que mais chama sua atenção?</w:t>
      </w:r>
      <w:r w:rsidR="0024307E" w:rsidRPr="008D4625">
        <w:rPr>
          <w:rFonts w:cs="Calibri"/>
        </w:rPr>
        <w:t xml:space="preserve"> Porque?</w:t>
      </w:r>
    </w:p>
    <w:p w:rsidR="008D4625" w:rsidRDefault="00995ED4" w:rsidP="008D4625">
      <w:pPr>
        <w:spacing w:line="360" w:lineRule="auto"/>
        <w:rPr>
          <w:rFonts w:cs="Calibri"/>
        </w:rPr>
      </w:pPr>
      <w:r w:rsidRPr="008D4625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D4625">
        <w:rPr>
          <w:rFonts w:cs="Calibri"/>
        </w:rPr>
        <w:t>_________________________________</w:t>
      </w:r>
    </w:p>
    <w:p w:rsidR="00995ED4" w:rsidRPr="008D4625" w:rsidRDefault="008D4625" w:rsidP="008D4625">
      <w:pPr>
        <w:spacing w:line="360" w:lineRule="auto"/>
        <w:rPr>
          <w:rFonts w:cs="Calibri"/>
        </w:rPr>
      </w:pPr>
      <w:r>
        <w:rPr>
          <w:rFonts w:cs="Calibri"/>
        </w:rPr>
        <w:t xml:space="preserve">3 – </w:t>
      </w:r>
      <w:r w:rsidR="00391A20" w:rsidRPr="008D4625">
        <w:rPr>
          <w:rFonts w:cs="Calibri"/>
        </w:rPr>
        <w:t>Qual sua primeira sensação</w:t>
      </w:r>
      <w:r w:rsidR="00995ED4" w:rsidRPr="008D4625">
        <w:rPr>
          <w:rFonts w:cs="Calibri"/>
        </w:rPr>
        <w:t xml:space="preserve"> ao ver esta obra? </w:t>
      </w:r>
    </w:p>
    <w:p w:rsidR="00995ED4" w:rsidRPr="008D4625" w:rsidRDefault="00995ED4" w:rsidP="008D4625">
      <w:pPr>
        <w:spacing w:line="360" w:lineRule="auto"/>
        <w:rPr>
          <w:rFonts w:cs="Calibri"/>
        </w:rPr>
      </w:pPr>
      <w:r w:rsidRPr="008D4625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A20" w:rsidRPr="008D4625" w:rsidRDefault="008D4625" w:rsidP="008D4625">
      <w:pPr>
        <w:spacing w:line="360" w:lineRule="auto"/>
        <w:rPr>
          <w:rFonts w:cs="Calibri"/>
        </w:rPr>
      </w:pPr>
      <w:r>
        <w:rPr>
          <w:rFonts w:cs="Calibri"/>
        </w:rPr>
        <w:t xml:space="preserve">4 – </w:t>
      </w:r>
      <w:r w:rsidR="00391A20" w:rsidRPr="008D4625">
        <w:rPr>
          <w:rFonts w:cs="Calibri"/>
        </w:rPr>
        <w:t xml:space="preserve">Que o nome que você daria pra essa obra? </w:t>
      </w:r>
    </w:p>
    <w:p w:rsidR="00995ED4" w:rsidRDefault="00391A20" w:rsidP="008D4625">
      <w:pPr>
        <w:spacing w:line="360" w:lineRule="auto"/>
        <w:rPr>
          <w:rFonts w:cs="Calibri"/>
        </w:rPr>
      </w:pPr>
      <w:r w:rsidRPr="008D4625">
        <w:rPr>
          <w:rFonts w:cs="Calibri"/>
        </w:rPr>
        <w:t>________________________________________________________________________________</w:t>
      </w:r>
    </w:p>
    <w:p w:rsidR="00576E23" w:rsidRDefault="00576E23" w:rsidP="008D4625">
      <w:pPr>
        <w:spacing w:before="0"/>
        <w:jc w:val="center"/>
        <w:rPr>
          <w:rFonts w:cs="Calibri"/>
          <w:sz w:val="20"/>
          <w:szCs w:val="20"/>
        </w:rPr>
      </w:pPr>
    </w:p>
    <w:p w:rsidR="008D4625" w:rsidRDefault="00391A20" w:rsidP="008D4625">
      <w:pPr>
        <w:spacing w:before="0"/>
        <w:jc w:val="center"/>
        <w:rPr>
          <w:rFonts w:cs="Calibri"/>
          <w:sz w:val="20"/>
          <w:szCs w:val="20"/>
        </w:rPr>
      </w:pPr>
      <w:r w:rsidRPr="008D4625">
        <w:rPr>
          <w:rFonts w:cs="Calibri"/>
        </w:rPr>
        <w:drawing>
          <wp:inline distT="0" distB="0" distL="0" distR="0" wp14:anchorId="285A02E2" wp14:editId="202D71CB">
            <wp:extent cx="2733675" cy="3959954"/>
            <wp:effectExtent l="0" t="0" r="0" b="2540"/>
            <wp:docPr id="3074" name="Picture 2" descr="O terapeuta, 1941 - René Magritte. O personagem está sentado com uma bengala e uma bolsa. Ele não tem face, está envolto por uma capa de tecido, e usa chapéu de palha. Abaixo da capa existe uma gaiola, sem portinhola, com dois passarinhos, um dentro, e outro do lado de fora em uma plataforma.  A tela tem sido interpretada como simbolizando a liberdade da mente (os pássaros), mesmo tendo de lutar contra formas de aprisionamento tais como a idade, ideologias, culturas e socieda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O terapeuta, 1941 - René Magritte. O personagem está sentado com uma bengala e uma bolsa. Ele não tem face, está envolto por uma capa de tecido, e usa chapéu de palha. Abaixo da capa existe uma gaiola, sem portinhola, com dois passarinhos, um dentro, e outro do lado de fora em uma plataforma.  A tela tem sido interpretada como simbolizando a liberdade da mente (os pássaros), mesmo tendo de lutar contra formas de aprisionamento tais como a idade, ideologias, culturas e sociedad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08" cy="39692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625" w:rsidRDefault="008D4625" w:rsidP="008D4625">
      <w:pPr>
        <w:spacing w:before="0"/>
        <w:jc w:val="right"/>
        <w:rPr>
          <w:rFonts w:cs="Calibri"/>
          <w:sz w:val="20"/>
          <w:szCs w:val="20"/>
        </w:rPr>
      </w:pPr>
      <w:r w:rsidRPr="008D4625">
        <w:rPr>
          <w:rFonts w:cs="Calibri"/>
          <w:sz w:val="20"/>
          <w:szCs w:val="20"/>
        </w:rPr>
        <w:t>Disponível em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: </w:t>
      </w:r>
      <w:hyperlink r:id="rId10" w:history="1">
        <w:r w:rsidRPr="008D4625">
          <w:rPr>
            <w:rStyle w:val="Hyperlink"/>
            <w:rFonts w:cs="Calibri"/>
            <w:sz w:val="20"/>
            <w:szCs w:val="20"/>
          </w:rPr>
          <w:t>https://br.pinterest.com/pin/186547609550122620</w:t>
        </w:r>
      </w:hyperlink>
      <w:hyperlink r:id="rId11" w:history="1">
        <w:r w:rsidRPr="008D4625">
          <w:rPr>
            <w:rStyle w:val="Hyperlink"/>
            <w:rFonts w:cs="Calibri"/>
            <w:sz w:val="20"/>
            <w:szCs w:val="20"/>
          </w:rPr>
          <w:t>/</w:t>
        </w:r>
      </w:hyperlink>
      <w:r>
        <w:rPr>
          <w:rFonts w:cs="Calibri"/>
          <w:sz w:val="20"/>
          <w:szCs w:val="20"/>
        </w:rPr>
        <w:t>.</w:t>
      </w:r>
    </w:p>
    <w:p w:rsidR="008D4625" w:rsidRPr="008D4625" w:rsidRDefault="008D4625" w:rsidP="008D4625">
      <w:pPr>
        <w:pStyle w:val="PargrafodaLista"/>
        <w:numPr>
          <w:ilvl w:val="0"/>
          <w:numId w:val="10"/>
        </w:numPr>
        <w:tabs>
          <w:tab w:val="left" w:pos="142"/>
        </w:tabs>
        <w:spacing w:line="360" w:lineRule="auto"/>
        <w:ind w:left="0" w:firstLine="0"/>
        <w:rPr>
          <w:rFonts w:cs="Calibri"/>
        </w:rPr>
      </w:pPr>
      <w:r w:rsidRPr="008D4625">
        <w:rPr>
          <w:rFonts w:cs="Calibri"/>
        </w:rPr>
        <w:lastRenderedPageBreak/>
        <w:t xml:space="preserve">– </w:t>
      </w:r>
      <w:r>
        <w:rPr>
          <w:rFonts w:cs="Calibri"/>
        </w:rPr>
        <w:t xml:space="preserve">O que você acha que o artista quis demonstrar com essa obra? </w:t>
      </w:r>
    </w:p>
    <w:p w:rsidR="008D4625" w:rsidRDefault="008D4625" w:rsidP="008D4625">
      <w:pPr>
        <w:spacing w:line="360" w:lineRule="auto"/>
        <w:rPr>
          <w:rFonts w:cs="Calibri"/>
        </w:rPr>
      </w:pPr>
      <w:r w:rsidRPr="008D4625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 xml:space="preserve">____________   </w:t>
      </w:r>
    </w:p>
    <w:p w:rsidR="008D4625" w:rsidRPr="008D4625" w:rsidRDefault="008D4625" w:rsidP="008D4625">
      <w:pPr>
        <w:spacing w:line="360" w:lineRule="auto"/>
        <w:rPr>
          <w:rFonts w:cs="Calibri"/>
        </w:rPr>
      </w:pPr>
      <w:r>
        <w:rPr>
          <w:rFonts w:cs="Calibri"/>
        </w:rPr>
        <w:t>6</w:t>
      </w:r>
      <w:r>
        <w:rPr>
          <w:rFonts w:cs="Calibri"/>
        </w:rPr>
        <w:t xml:space="preserve"> – </w:t>
      </w:r>
      <w:r w:rsidRPr="008D4625">
        <w:rPr>
          <w:rFonts w:cs="Calibri"/>
        </w:rPr>
        <w:t>O que mais chama sua atenção? Porque?</w:t>
      </w:r>
    </w:p>
    <w:p w:rsidR="008D4625" w:rsidRDefault="008D4625" w:rsidP="008D4625">
      <w:pPr>
        <w:spacing w:line="360" w:lineRule="auto"/>
        <w:rPr>
          <w:rFonts w:cs="Calibri"/>
        </w:rPr>
      </w:pPr>
      <w:r w:rsidRPr="008D4625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</w:t>
      </w:r>
    </w:p>
    <w:p w:rsidR="008D4625" w:rsidRPr="008D4625" w:rsidRDefault="008D4625" w:rsidP="008D4625">
      <w:pPr>
        <w:spacing w:line="360" w:lineRule="auto"/>
        <w:rPr>
          <w:rFonts w:cs="Calibri"/>
        </w:rPr>
      </w:pPr>
      <w:r>
        <w:rPr>
          <w:rFonts w:cs="Calibri"/>
        </w:rPr>
        <w:t>7</w:t>
      </w:r>
      <w:r>
        <w:rPr>
          <w:rFonts w:cs="Calibri"/>
        </w:rPr>
        <w:t xml:space="preserve"> – </w:t>
      </w:r>
      <w:r w:rsidRPr="008D4625">
        <w:rPr>
          <w:rFonts w:cs="Calibri"/>
        </w:rPr>
        <w:t xml:space="preserve">Qual sua primeira sensação ao ver esta obra? </w:t>
      </w:r>
    </w:p>
    <w:p w:rsidR="008D4625" w:rsidRPr="008D4625" w:rsidRDefault="008D4625" w:rsidP="008D4625">
      <w:pPr>
        <w:spacing w:line="360" w:lineRule="auto"/>
        <w:rPr>
          <w:rFonts w:cs="Calibri"/>
        </w:rPr>
      </w:pPr>
      <w:r w:rsidRPr="008D4625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625" w:rsidRPr="008D4625" w:rsidRDefault="008D4625" w:rsidP="008D4625">
      <w:pPr>
        <w:spacing w:line="360" w:lineRule="auto"/>
        <w:rPr>
          <w:rFonts w:cs="Calibri"/>
        </w:rPr>
      </w:pPr>
      <w:r>
        <w:rPr>
          <w:rFonts w:cs="Calibri"/>
        </w:rPr>
        <w:t>8</w:t>
      </w:r>
      <w:r>
        <w:rPr>
          <w:rFonts w:cs="Calibri"/>
        </w:rPr>
        <w:t xml:space="preserve"> – </w:t>
      </w:r>
      <w:r w:rsidRPr="008D4625">
        <w:rPr>
          <w:rFonts w:cs="Calibri"/>
        </w:rPr>
        <w:t xml:space="preserve">Que o nome que você daria pra essa obra? </w:t>
      </w:r>
    </w:p>
    <w:p w:rsidR="008D4625" w:rsidRDefault="008D4625" w:rsidP="008D4625">
      <w:pPr>
        <w:spacing w:line="360" w:lineRule="auto"/>
        <w:rPr>
          <w:rFonts w:cs="Calibri"/>
        </w:rPr>
      </w:pPr>
      <w:r w:rsidRPr="008D4625">
        <w:rPr>
          <w:rFonts w:cs="Calibri"/>
        </w:rPr>
        <w:t>__________________________________________________________________________________________________________________________________________</w:t>
      </w:r>
      <w:r>
        <w:rPr>
          <w:rFonts w:cs="Calibri"/>
        </w:rPr>
        <w:t>______________________</w:t>
      </w:r>
    </w:p>
    <w:p w:rsidR="008D4625" w:rsidRPr="008D4625" w:rsidRDefault="008D4625" w:rsidP="008D4625">
      <w:pPr>
        <w:spacing w:before="0"/>
        <w:jc w:val="right"/>
        <w:rPr>
          <w:rFonts w:cs="Calibri"/>
        </w:rPr>
      </w:pPr>
    </w:p>
    <w:sectPr w:rsidR="008D4625" w:rsidRPr="008D4625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A9" w:rsidRDefault="00480AA9">
      <w:pPr>
        <w:spacing w:before="0"/>
      </w:pPr>
      <w:r>
        <w:separator/>
      </w:r>
    </w:p>
  </w:endnote>
  <w:endnote w:type="continuationSeparator" w:id="0">
    <w:p w:rsidR="00480AA9" w:rsidRDefault="00480A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A9" w:rsidRDefault="00480AA9">
      <w:pPr>
        <w:spacing w:before="0"/>
      </w:pPr>
      <w:r>
        <w:separator/>
      </w:r>
    </w:p>
  </w:footnote>
  <w:footnote w:type="continuationSeparator" w:id="0">
    <w:p w:rsidR="00480AA9" w:rsidRDefault="00480A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EA" w:rsidRDefault="00E02CE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EA" w:rsidRDefault="00E02CE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02CEA" w:rsidRDefault="00E02CE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5460CC">
      <w:rPr>
        <w:rStyle w:val="RefernciaSutil"/>
        <w:rFonts w:cs="Calibri"/>
        <w:smallCaps w:val="0"/>
        <w:color w:val="auto"/>
        <w:u w:val="none"/>
      </w:rPr>
      <w:t>Londrina, 08</w:t>
    </w:r>
    <w:r>
      <w:rPr>
        <w:rStyle w:val="RefernciaSutil"/>
        <w:rFonts w:cs="Calibri"/>
        <w:smallCaps w:val="0"/>
        <w:color w:val="auto"/>
        <w:u w:val="none"/>
      </w:rPr>
      <w:t xml:space="preserve"> de outubro.</w:t>
    </w:r>
  </w:p>
  <w:p w:rsidR="00E02CEA" w:rsidRDefault="00E02CE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E02CEA" w:rsidRDefault="00E02CE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E02CEA" w:rsidRDefault="00E02CE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740"/>
    <w:multiLevelType w:val="hybridMultilevel"/>
    <w:tmpl w:val="EEB0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235"/>
    <w:multiLevelType w:val="hybridMultilevel"/>
    <w:tmpl w:val="7138EC06"/>
    <w:lvl w:ilvl="0" w:tplc="8CB8D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A4E8B"/>
    <w:multiLevelType w:val="hybridMultilevel"/>
    <w:tmpl w:val="2A6863F2"/>
    <w:lvl w:ilvl="0" w:tplc="F314D6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1AA"/>
    <w:multiLevelType w:val="multilevel"/>
    <w:tmpl w:val="EDA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21239"/>
    <w:multiLevelType w:val="hybridMultilevel"/>
    <w:tmpl w:val="91889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16646"/>
    <w:rsid w:val="000618EE"/>
    <w:rsid w:val="00063FFF"/>
    <w:rsid w:val="000A08C2"/>
    <w:rsid w:val="000A23B5"/>
    <w:rsid w:val="00157ED7"/>
    <w:rsid w:val="00197ED4"/>
    <w:rsid w:val="001B136A"/>
    <w:rsid w:val="001C7AA4"/>
    <w:rsid w:val="001E75BC"/>
    <w:rsid w:val="001F5856"/>
    <w:rsid w:val="00233B8E"/>
    <w:rsid w:val="0024307E"/>
    <w:rsid w:val="002770C0"/>
    <w:rsid w:val="002F7427"/>
    <w:rsid w:val="003049F6"/>
    <w:rsid w:val="00324572"/>
    <w:rsid w:val="00331E7D"/>
    <w:rsid w:val="00377687"/>
    <w:rsid w:val="00391A20"/>
    <w:rsid w:val="003C378E"/>
    <w:rsid w:val="003D059B"/>
    <w:rsid w:val="003D6EDD"/>
    <w:rsid w:val="003F6503"/>
    <w:rsid w:val="0043723D"/>
    <w:rsid w:val="00480AA9"/>
    <w:rsid w:val="005460CC"/>
    <w:rsid w:val="00576E23"/>
    <w:rsid w:val="0058415B"/>
    <w:rsid w:val="00634D09"/>
    <w:rsid w:val="006F2477"/>
    <w:rsid w:val="00712FE9"/>
    <w:rsid w:val="00725E47"/>
    <w:rsid w:val="007727CF"/>
    <w:rsid w:val="00780381"/>
    <w:rsid w:val="007A12FD"/>
    <w:rsid w:val="00805A58"/>
    <w:rsid w:val="0085003F"/>
    <w:rsid w:val="00890F3D"/>
    <w:rsid w:val="008A0A76"/>
    <w:rsid w:val="008D4625"/>
    <w:rsid w:val="008E5513"/>
    <w:rsid w:val="009024A2"/>
    <w:rsid w:val="00934E93"/>
    <w:rsid w:val="0097658E"/>
    <w:rsid w:val="00995ED4"/>
    <w:rsid w:val="009B7FC2"/>
    <w:rsid w:val="009D234A"/>
    <w:rsid w:val="009E7BEC"/>
    <w:rsid w:val="00A07F4C"/>
    <w:rsid w:val="00A2606B"/>
    <w:rsid w:val="00A303A5"/>
    <w:rsid w:val="00A47AD4"/>
    <w:rsid w:val="00A5435E"/>
    <w:rsid w:val="00B025C3"/>
    <w:rsid w:val="00B53BC3"/>
    <w:rsid w:val="00B66ED2"/>
    <w:rsid w:val="00B7227C"/>
    <w:rsid w:val="00BD6767"/>
    <w:rsid w:val="00C95891"/>
    <w:rsid w:val="00CF0D9B"/>
    <w:rsid w:val="00CF7B87"/>
    <w:rsid w:val="00D353B3"/>
    <w:rsid w:val="00D72BAF"/>
    <w:rsid w:val="00D7750E"/>
    <w:rsid w:val="00DC4899"/>
    <w:rsid w:val="00DD077D"/>
    <w:rsid w:val="00DD405D"/>
    <w:rsid w:val="00E02CEA"/>
    <w:rsid w:val="00E93CD9"/>
    <w:rsid w:val="00EB2AD0"/>
    <w:rsid w:val="00EF5C5E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F5C5E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C5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EB2AD0"/>
    <w:rPr>
      <w:i/>
      <w:iCs/>
    </w:rPr>
  </w:style>
  <w:style w:type="character" w:styleId="Forte">
    <w:name w:val="Strong"/>
    <w:basedOn w:val="Fontepargpadro"/>
    <w:uiPriority w:val="22"/>
    <w:qFormat/>
    <w:rsid w:val="00EF5C5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F5C5E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EF5C5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oestudo.com.br/artes/salvador-dal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.pinterest.com/pin/1865476095501226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.pinterest.com/pin/18654760955012262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418</TotalTime>
  <Pages>3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29</cp:revision>
  <cp:lastPrinted>2020-10-06T21:28:00Z</cp:lastPrinted>
  <dcterms:created xsi:type="dcterms:W3CDTF">2020-03-19T11:11:00Z</dcterms:created>
  <dcterms:modified xsi:type="dcterms:W3CDTF">2020-10-06T21:32:00Z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