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4F554292" w:rsidR="00BC301A" w:rsidRDefault="0086315E" w:rsidP="00967480">
      <w:pPr>
        <w:pStyle w:val="01Ttulo-IEIJ"/>
      </w:pPr>
      <w:bookmarkStart w:id="0" w:name="_Hlk38705366"/>
      <w:r>
        <w:t xml:space="preserve">videoconferência – </w:t>
      </w:r>
      <w:r w:rsidR="00CC75E5">
        <w:t>As Origens da Roma Antiga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7E33A620" w14:textId="77777777" w:rsidR="00967480" w:rsidRDefault="00E3390A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7480">
        <w:rPr>
          <w:sz w:val="26"/>
          <w:szCs w:val="26"/>
        </w:rPr>
        <w:t>Olá, pessoal!</w:t>
      </w:r>
    </w:p>
    <w:p w14:paraId="1E7907FF" w14:textId="7EC56A80" w:rsidR="00967480" w:rsidRDefault="00967480" w:rsidP="00967480">
      <w:pPr>
        <w:spacing w:line="276" w:lineRule="auto"/>
        <w:jc w:val="both"/>
        <w:rPr>
          <w:sz w:val="26"/>
          <w:szCs w:val="26"/>
        </w:rPr>
      </w:pPr>
    </w:p>
    <w:p w14:paraId="7693AF33" w14:textId="2176E329" w:rsidR="00FE2963" w:rsidRDefault="00FE2963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Nossa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de hoje deverá ser acessada pelo </w:t>
      </w:r>
      <w:r>
        <w:rPr>
          <w:b/>
          <w:bCs/>
          <w:sz w:val="26"/>
          <w:szCs w:val="26"/>
        </w:rPr>
        <w:t>link permanente da sala</w:t>
      </w:r>
      <w:r>
        <w:rPr>
          <w:sz w:val="26"/>
          <w:szCs w:val="26"/>
        </w:rPr>
        <w:t xml:space="preserve"> do Google </w:t>
      </w:r>
      <w:proofErr w:type="spellStart"/>
      <w:r>
        <w:rPr>
          <w:sz w:val="26"/>
          <w:szCs w:val="26"/>
        </w:rPr>
        <w:t>Classroom</w:t>
      </w:r>
      <w:proofErr w:type="spellEnd"/>
      <w:r>
        <w:rPr>
          <w:sz w:val="26"/>
          <w:szCs w:val="26"/>
        </w:rPr>
        <w:t>. Também há um evento criado na Agenda de vocês, mas este evento não tem link para chamada; é só para lembrete.</w:t>
      </w:r>
    </w:p>
    <w:p w14:paraId="478E18BF" w14:textId="5C8201B7" w:rsidR="00CC75E5" w:rsidRDefault="00FE2963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aula de hoje, </w:t>
      </w:r>
      <w:r w:rsidR="00CC75E5">
        <w:rPr>
          <w:sz w:val="26"/>
          <w:szCs w:val="26"/>
        </w:rPr>
        <w:t xml:space="preserve">vamos conversar sobre a atividade realizada na aula de </w:t>
      </w:r>
      <w:r w:rsidR="00CC75E5" w:rsidRPr="00CC75E5">
        <w:rPr>
          <w:b/>
          <w:bCs/>
          <w:sz w:val="26"/>
          <w:szCs w:val="26"/>
        </w:rPr>
        <w:t>06 de outubro</w:t>
      </w:r>
      <w:r w:rsidR="00CC75E5">
        <w:rPr>
          <w:b/>
          <w:bCs/>
          <w:sz w:val="26"/>
          <w:szCs w:val="26"/>
        </w:rPr>
        <w:t xml:space="preserve"> </w:t>
      </w:r>
      <w:r w:rsidR="00CC75E5">
        <w:rPr>
          <w:sz w:val="26"/>
          <w:szCs w:val="26"/>
        </w:rPr>
        <w:t xml:space="preserve">(análise do mapa sobre as origens da Roma Antiga). Por isso, </w:t>
      </w:r>
      <w:r w:rsidR="00CC75E5" w:rsidRPr="00CC75E5">
        <w:rPr>
          <w:b/>
          <w:bCs/>
          <w:sz w:val="26"/>
          <w:szCs w:val="26"/>
        </w:rPr>
        <w:t>deixem aberto com antecedência</w:t>
      </w:r>
      <w:r w:rsidR="00CC75E5">
        <w:rPr>
          <w:sz w:val="26"/>
          <w:szCs w:val="26"/>
        </w:rPr>
        <w:t xml:space="preserve"> sua atividade desse dia postada no Google </w:t>
      </w:r>
      <w:proofErr w:type="spellStart"/>
      <w:r w:rsidR="00CC75E5">
        <w:rPr>
          <w:sz w:val="26"/>
          <w:szCs w:val="26"/>
        </w:rPr>
        <w:t>Classroom</w:t>
      </w:r>
      <w:proofErr w:type="spellEnd"/>
      <w:r w:rsidR="00CC75E5">
        <w:rPr>
          <w:sz w:val="26"/>
          <w:szCs w:val="26"/>
        </w:rPr>
        <w:t>.</w:t>
      </w:r>
    </w:p>
    <w:p w14:paraId="169D3E3A" w14:textId="0288A8DE" w:rsidR="00CC75E5" w:rsidRPr="00CC75E5" w:rsidRDefault="00CC75E5" w:rsidP="00CC75E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Havendo tempo, no final da aula realizaremos uma atividade de </w:t>
      </w:r>
      <w:r>
        <w:rPr>
          <w:b/>
          <w:bCs/>
          <w:sz w:val="26"/>
          <w:szCs w:val="26"/>
        </w:rPr>
        <w:t>pesquisa online</w:t>
      </w:r>
      <w:r>
        <w:rPr>
          <w:sz w:val="26"/>
          <w:szCs w:val="26"/>
        </w:rPr>
        <w:t xml:space="preserve"> sobre os elementos da Roma Antiga.</w:t>
      </w:r>
    </w:p>
    <w:p w14:paraId="38B5D1A3" w14:textId="77777777" w:rsidR="00CC75E5" w:rsidRDefault="00CC75E5" w:rsidP="00967480">
      <w:pPr>
        <w:spacing w:line="276" w:lineRule="auto"/>
        <w:jc w:val="both"/>
        <w:rPr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  <w:bookmarkStart w:id="1" w:name="_GoBack"/>
      <w:bookmarkEnd w:id="1"/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0934F6F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Esta atividade </w:t>
      </w:r>
      <w:r>
        <w:rPr>
          <w:rFonts w:cs="Calibri"/>
          <w:b/>
          <w:bCs/>
          <w:color w:val="FF0000"/>
          <w:sz w:val="26"/>
          <w:szCs w:val="26"/>
          <w:u w:val="single"/>
        </w:rPr>
        <w:t>não precisa ser postada no MOODLE</w:t>
      </w: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A485A" w14:textId="77777777" w:rsidR="00C75A0E" w:rsidRDefault="00C75A0E">
      <w:r>
        <w:separator/>
      </w:r>
    </w:p>
  </w:endnote>
  <w:endnote w:type="continuationSeparator" w:id="0">
    <w:p w14:paraId="0596E556" w14:textId="77777777" w:rsidR="00C75A0E" w:rsidRDefault="00C7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ECD7" w14:textId="77777777" w:rsidR="00C75A0E" w:rsidRDefault="00C75A0E">
      <w:r>
        <w:separator/>
      </w:r>
    </w:p>
  </w:footnote>
  <w:footnote w:type="continuationSeparator" w:id="0">
    <w:p w14:paraId="3523D2ED" w14:textId="77777777" w:rsidR="00C75A0E" w:rsidRDefault="00C7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7BBAB05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E2963">
      <w:rPr>
        <w:rStyle w:val="RefernciaSutil"/>
        <w:rFonts w:cs="Calibri"/>
        <w:smallCaps w:val="0"/>
        <w:color w:val="auto"/>
        <w:sz w:val="26"/>
        <w:szCs w:val="26"/>
        <w:u w:val="none"/>
      </w:rPr>
      <w:t>09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9268BB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CC75E5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93638"/>
    <w:rsid w:val="006D12AB"/>
    <w:rsid w:val="006E6D1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1DA8-FFBE-4A52-9BF8-E732F575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1269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83</cp:revision>
  <cp:lastPrinted>2020-05-19T13:26:00Z</cp:lastPrinted>
  <dcterms:created xsi:type="dcterms:W3CDTF">2020-03-19T16:59:00Z</dcterms:created>
  <dcterms:modified xsi:type="dcterms:W3CDTF">2020-10-07T18:20:00Z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