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64E18B2C" w:rsidR="00BC301A" w:rsidRDefault="0086315E" w:rsidP="00967480">
      <w:pPr>
        <w:pStyle w:val="01Ttulo-IEIJ"/>
      </w:pPr>
      <w:bookmarkStart w:id="0" w:name="_Hlk38705366"/>
      <w:r>
        <w:t xml:space="preserve">videoconferência – </w:t>
      </w:r>
      <w:r w:rsidR="00BB7A1F">
        <w:t>Os Mapas da América</w:t>
      </w:r>
      <w:r w:rsidR="00FE2963">
        <w:t xml:space="preserve"> (continuação)</w:t>
      </w:r>
    </w:p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7E33A620" w14:textId="77777777" w:rsidR="00967480" w:rsidRDefault="00E3390A" w:rsidP="009674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67480">
        <w:rPr>
          <w:sz w:val="26"/>
          <w:szCs w:val="26"/>
        </w:rPr>
        <w:t>Olá, pessoal!</w:t>
      </w:r>
    </w:p>
    <w:p w14:paraId="1E7907FF" w14:textId="7EC56A80" w:rsidR="00967480" w:rsidRDefault="00967480" w:rsidP="00967480">
      <w:pPr>
        <w:spacing w:line="276" w:lineRule="auto"/>
        <w:jc w:val="both"/>
        <w:rPr>
          <w:sz w:val="26"/>
          <w:szCs w:val="26"/>
        </w:rPr>
      </w:pPr>
    </w:p>
    <w:p w14:paraId="7693AF33" w14:textId="2355882B" w:rsidR="00FE2963" w:rsidRDefault="00FE2963" w:rsidP="00967480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Nossa </w:t>
      </w:r>
      <w:proofErr w:type="spellStart"/>
      <w:r>
        <w:rPr>
          <w:sz w:val="26"/>
          <w:szCs w:val="26"/>
        </w:rPr>
        <w:t>videochamada</w:t>
      </w:r>
      <w:proofErr w:type="spellEnd"/>
      <w:r>
        <w:rPr>
          <w:sz w:val="26"/>
          <w:szCs w:val="26"/>
        </w:rPr>
        <w:t xml:space="preserve"> de hoje deverá ser acessada pelo </w:t>
      </w:r>
      <w:r>
        <w:rPr>
          <w:b/>
          <w:bCs/>
          <w:sz w:val="26"/>
          <w:szCs w:val="26"/>
        </w:rPr>
        <w:t>link permanente da sala</w:t>
      </w:r>
      <w:r>
        <w:rPr>
          <w:sz w:val="26"/>
          <w:szCs w:val="26"/>
        </w:rPr>
        <w:t xml:space="preserve"> do Google </w:t>
      </w:r>
      <w:proofErr w:type="spellStart"/>
      <w:r>
        <w:rPr>
          <w:sz w:val="26"/>
          <w:szCs w:val="26"/>
        </w:rPr>
        <w:t>Classroom</w:t>
      </w:r>
      <w:proofErr w:type="spellEnd"/>
      <w:r>
        <w:rPr>
          <w:sz w:val="26"/>
          <w:szCs w:val="26"/>
        </w:rPr>
        <w:t>. Também há um evento criado na Agenda de vocês, mas este evento não tem link para chamada; é só para lembrete.</w:t>
      </w:r>
      <w:r w:rsidR="00BB7A1F">
        <w:rPr>
          <w:sz w:val="26"/>
          <w:szCs w:val="26"/>
        </w:rPr>
        <w:t xml:space="preserve"> </w:t>
      </w:r>
      <w:r w:rsidR="00BB7A1F" w:rsidRPr="00BB7A1F">
        <w:rPr>
          <w:b/>
          <w:bCs/>
          <w:sz w:val="26"/>
          <w:szCs w:val="26"/>
        </w:rPr>
        <w:t>Todos</w:t>
      </w:r>
      <w:r w:rsidR="00BB7A1F">
        <w:rPr>
          <w:sz w:val="26"/>
          <w:szCs w:val="26"/>
        </w:rPr>
        <w:t xml:space="preserve"> deverão entrar no </w:t>
      </w:r>
      <w:r w:rsidR="00BB7A1F" w:rsidRPr="00BB7A1F">
        <w:rPr>
          <w:b/>
          <w:bCs/>
          <w:sz w:val="26"/>
          <w:szCs w:val="26"/>
        </w:rPr>
        <w:t>mesmo horário</w:t>
      </w:r>
      <w:r w:rsidR="00BB7A1F">
        <w:rPr>
          <w:sz w:val="26"/>
          <w:szCs w:val="26"/>
        </w:rPr>
        <w:t xml:space="preserve"> </w:t>
      </w:r>
      <w:r w:rsidR="00BB7A1F">
        <w:rPr>
          <w:b/>
          <w:bCs/>
          <w:sz w:val="26"/>
          <w:szCs w:val="26"/>
        </w:rPr>
        <w:t>(07:30).</w:t>
      </w:r>
    </w:p>
    <w:p w14:paraId="42BC7EE8" w14:textId="5A97FE88" w:rsidR="00BB7A1F" w:rsidRDefault="00FE2963" w:rsidP="009674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Na aula de hoje, vamos continuar a</w:t>
      </w:r>
      <w:r w:rsidR="00BB7A1F">
        <w:rPr>
          <w:sz w:val="26"/>
          <w:szCs w:val="26"/>
        </w:rPr>
        <w:t xml:space="preserve">s atividades sobre os mapas da América, hoje fazendo uma atividade de </w:t>
      </w:r>
      <w:r w:rsidR="00BB7A1F">
        <w:rPr>
          <w:b/>
          <w:bCs/>
          <w:sz w:val="26"/>
          <w:szCs w:val="26"/>
        </w:rPr>
        <w:t>caça aos mapas,</w:t>
      </w:r>
      <w:r w:rsidR="00BB7A1F">
        <w:rPr>
          <w:sz w:val="26"/>
          <w:szCs w:val="26"/>
        </w:rPr>
        <w:t xml:space="preserve"> cujas instruções falarei melhor no início da chamada.</w:t>
      </w:r>
    </w:p>
    <w:p w14:paraId="1BDCE1B3" w14:textId="788A5040" w:rsidR="00BB7A1F" w:rsidRDefault="00BB7A1F" w:rsidP="009674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Vocês terão de 15 a 2</w:t>
      </w:r>
      <w:bookmarkStart w:id="1" w:name="_GoBack"/>
      <w:bookmarkEnd w:id="1"/>
      <w:r>
        <w:rPr>
          <w:sz w:val="26"/>
          <w:szCs w:val="26"/>
        </w:rPr>
        <w:t>0 minutos para realizar a caça aos mapas, e nos 30 minutos finais da chamada vamos avaliar os resultados.</w:t>
      </w:r>
    </w:p>
    <w:p w14:paraId="498881AB" w14:textId="14E36247" w:rsidR="00BB7A1F" w:rsidRDefault="00BB7A1F" w:rsidP="00967480">
      <w:pPr>
        <w:spacing w:line="276" w:lineRule="auto"/>
        <w:jc w:val="both"/>
        <w:rPr>
          <w:sz w:val="26"/>
          <w:szCs w:val="26"/>
        </w:rPr>
      </w:pPr>
    </w:p>
    <w:p w14:paraId="723DF982" w14:textId="7995B4C9" w:rsidR="00BB7A1F" w:rsidRPr="00BB7A1F" w:rsidRDefault="00BB7A1F" w:rsidP="00BB7A1F">
      <w:pPr>
        <w:spacing w:line="276" w:lineRule="auto"/>
      </w:pPr>
      <w:r>
        <w:rPr>
          <w:b/>
          <w:bCs/>
          <w:sz w:val="26"/>
          <w:szCs w:val="26"/>
        </w:rPr>
        <w:t xml:space="preserve">Link para a apresentação de slides: </w:t>
      </w:r>
      <w:hyperlink r:id="rId8" w:history="1">
        <w:r w:rsidRPr="00BB7A1F">
          <w:rPr>
            <w:rStyle w:val="Hyperlink"/>
            <w:sz w:val="26"/>
            <w:szCs w:val="26"/>
          </w:rPr>
          <w:t>https://docs.google.com/presentation/d/1Hgh02VO9OGJD_PK6LYcxmvtJ5XCrjouTSWhGxjR_jJI/edit?usp=sharing</w:t>
        </w:r>
      </w:hyperlink>
      <w:r>
        <w:rPr>
          <w:b/>
          <w:bCs/>
          <w:sz w:val="26"/>
          <w:szCs w:val="26"/>
        </w:rPr>
        <w:t xml:space="preserve"> </w:t>
      </w:r>
    </w:p>
    <w:p w14:paraId="72B8F56F" w14:textId="61DD4FF3" w:rsidR="00736FF5" w:rsidRPr="00736FF5" w:rsidRDefault="00736FF5" w:rsidP="00967480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30F2543" w14:textId="77AD3733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4D987FC1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="00FE2963"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5763ABD1" w14:textId="7F456C5D" w:rsidR="00D361AE" w:rsidRPr="00BB7A1F" w:rsidRDefault="009026AB" w:rsidP="00BB7A1F">
      <w:pPr>
        <w:spacing w:line="276" w:lineRule="auto"/>
        <w:jc w:val="center"/>
        <w:rPr>
          <w:rFonts w:cs="Calibri"/>
          <w:b/>
          <w:bCs/>
          <w:color w:val="FF0000"/>
          <w:sz w:val="26"/>
          <w:szCs w:val="26"/>
        </w:rPr>
      </w:pPr>
      <w:r>
        <w:rPr>
          <w:rFonts w:cs="Calibri"/>
          <w:b/>
          <w:bCs/>
          <w:color w:val="FF0000"/>
          <w:sz w:val="26"/>
          <w:szCs w:val="26"/>
        </w:rPr>
        <w:t xml:space="preserve">Esta atividade </w:t>
      </w:r>
      <w:r>
        <w:rPr>
          <w:rFonts w:cs="Calibri"/>
          <w:b/>
          <w:bCs/>
          <w:color w:val="FF0000"/>
          <w:sz w:val="26"/>
          <w:szCs w:val="26"/>
          <w:u w:val="single"/>
        </w:rPr>
        <w:t>não precisa ser postada no MOODLE</w:t>
      </w:r>
    </w:p>
    <w:sectPr w:rsidR="00D361AE" w:rsidRPr="00BB7A1F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1B464" w14:textId="77777777" w:rsidR="00A72D86" w:rsidRDefault="00A72D86">
      <w:r>
        <w:separator/>
      </w:r>
    </w:p>
  </w:endnote>
  <w:endnote w:type="continuationSeparator" w:id="0">
    <w:p w14:paraId="3E251832" w14:textId="77777777" w:rsidR="00A72D86" w:rsidRDefault="00A7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01FE5" w14:textId="77777777" w:rsidR="00A72D86" w:rsidRDefault="00A72D86">
      <w:r>
        <w:separator/>
      </w:r>
    </w:p>
  </w:footnote>
  <w:footnote w:type="continuationSeparator" w:id="0">
    <w:p w14:paraId="1E6358E6" w14:textId="77777777" w:rsidR="00A72D86" w:rsidRDefault="00A7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67BBAB05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FE2963">
      <w:rPr>
        <w:rStyle w:val="RefernciaSutil"/>
        <w:rFonts w:cs="Calibri"/>
        <w:smallCaps w:val="0"/>
        <w:color w:val="auto"/>
        <w:sz w:val="26"/>
        <w:szCs w:val="26"/>
        <w:u w:val="none"/>
      </w:rPr>
      <w:t>09</w:t>
    </w:r>
    <w:r w:rsidR="00967480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outubro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FD8EE69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BB7A1F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C544E"/>
    <w:rsid w:val="005E18C4"/>
    <w:rsid w:val="005E2E3F"/>
    <w:rsid w:val="006002FA"/>
    <w:rsid w:val="00617CA4"/>
    <w:rsid w:val="006249B1"/>
    <w:rsid w:val="00651692"/>
    <w:rsid w:val="006607FB"/>
    <w:rsid w:val="00693638"/>
    <w:rsid w:val="006D12AB"/>
    <w:rsid w:val="006E6D16"/>
    <w:rsid w:val="006F3A1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2D86"/>
    <w:rsid w:val="00A76EC2"/>
    <w:rsid w:val="00AA2860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B7A1F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91BB2"/>
    <w:rsid w:val="00CA7C8A"/>
    <w:rsid w:val="00CB624E"/>
    <w:rsid w:val="00CC0CB3"/>
    <w:rsid w:val="00CC3035"/>
    <w:rsid w:val="00CD46E8"/>
    <w:rsid w:val="00D0206C"/>
    <w:rsid w:val="00D048F1"/>
    <w:rsid w:val="00D16CA6"/>
    <w:rsid w:val="00D30D8D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24D78"/>
    <w:rsid w:val="00E3390A"/>
    <w:rsid w:val="00E55CD8"/>
    <w:rsid w:val="00E76E35"/>
    <w:rsid w:val="00E832BE"/>
    <w:rsid w:val="00E93375"/>
    <w:rsid w:val="00EB54E0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Hgh02VO9OGJD_PK6LYcxmvtJ5XCrjouTSWhGxjR_jJI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7461-CD66-4E21-928D-AC34408C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1275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83</cp:revision>
  <cp:lastPrinted>2020-05-19T13:26:00Z</cp:lastPrinted>
  <dcterms:created xsi:type="dcterms:W3CDTF">2020-03-19T16:59:00Z</dcterms:created>
  <dcterms:modified xsi:type="dcterms:W3CDTF">2020-10-06T14:55:00Z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