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40636" w:rsidRDefault="00AC1992" w:rsidP="00E52AFC">
      <w:pPr>
        <w:pStyle w:val="01Ttulo-IEIJ"/>
      </w:pPr>
      <w:r w:rsidRPr="00440636">
        <w:t xml:space="preserve">english class </w:t>
      </w:r>
      <w:r w:rsidR="00CA31A5" w:rsidRPr="00440636">
        <w:t>lv</w:t>
      </w:r>
      <w:r w:rsidR="002768E8" w:rsidRPr="00440636">
        <w:t>i</w:t>
      </w:r>
      <w:r w:rsidR="00440636" w:rsidRPr="00440636">
        <w:t>i</w:t>
      </w:r>
    </w:p>
    <w:p w:rsidR="00E6393C" w:rsidRPr="00440636" w:rsidRDefault="00E6393C" w:rsidP="00440636">
      <w:pPr>
        <w:pStyle w:val="03Texto-IEIJ"/>
      </w:pPr>
    </w:p>
    <w:p w:rsidR="00B7246A" w:rsidRDefault="00440636" w:rsidP="00440636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Entre na videoconferência com seu e-mail &lt;@escolaieij.com.br&gt; </w:t>
      </w:r>
      <w:r>
        <w:rPr>
          <w:shd w:val="clear" w:color="auto" w:fill="FFFFFF" w:themeFill="background1"/>
        </w:rPr>
        <w:br/>
        <w:t>às 7h30 pelo link abaixo:</w:t>
      </w:r>
    </w:p>
    <w:p w:rsidR="00440636" w:rsidRDefault="00440636" w:rsidP="00440636">
      <w:pPr>
        <w:pStyle w:val="03Texto-IEIJ"/>
        <w:rPr>
          <w:shd w:val="clear" w:color="auto" w:fill="FFFFFF" w:themeFill="background1"/>
        </w:rPr>
      </w:pPr>
    </w:p>
    <w:p w:rsidR="00440636" w:rsidRPr="002768E8" w:rsidRDefault="00440636" w:rsidP="00440636">
      <w:pPr>
        <w:pStyle w:val="03Texto-IEIJ"/>
      </w:pPr>
      <w:hyperlink r:id="rId6" w:history="1">
        <w:r w:rsidRPr="00623FBB">
          <w:rPr>
            <w:rStyle w:val="Hyperlink"/>
          </w:rPr>
          <w:t>https://meet.google.com/lookup/d6vcr2th6u?authuser=0&amp;hs=179</w:t>
        </w:r>
      </w:hyperlink>
      <w:r>
        <w:t xml:space="preserve"> </w:t>
      </w:r>
      <w:bookmarkStart w:id="0" w:name="_GoBack"/>
      <w:bookmarkEnd w:id="0"/>
    </w:p>
    <w:sectPr w:rsidR="00440636" w:rsidRPr="002768E8" w:rsidSect="00440636">
      <w:headerReference w:type="default" r:id="rId7"/>
      <w:headerReference w:type="first" r:id="rId8"/>
      <w:pgSz w:w="11906" w:h="16838"/>
      <w:pgMar w:top="2098" w:right="1133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39" w:rsidRDefault="002A3039">
      <w:pPr>
        <w:spacing w:before="0"/>
      </w:pPr>
      <w:r>
        <w:separator/>
      </w:r>
    </w:p>
  </w:endnote>
  <w:endnote w:type="continuationSeparator" w:id="0">
    <w:p w:rsidR="002A3039" w:rsidRDefault="002A30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39" w:rsidRDefault="002A3039">
      <w:pPr>
        <w:spacing w:before="0"/>
      </w:pPr>
      <w:r>
        <w:separator/>
      </w:r>
    </w:p>
  </w:footnote>
  <w:footnote w:type="continuationSeparator" w:id="0">
    <w:p w:rsidR="002A3039" w:rsidRDefault="002A30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44063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768E8"/>
    <w:rsid w:val="00295EA6"/>
    <w:rsid w:val="002A3039"/>
    <w:rsid w:val="002B2D8F"/>
    <w:rsid w:val="00326057"/>
    <w:rsid w:val="00371F21"/>
    <w:rsid w:val="00390695"/>
    <w:rsid w:val="003A2516"/>
    <w:rsid w:val="003C55FF"/>
    <w:rsid w:val="00402045"/>
    <w:rsid w:val="00406F3A"/>
    <w:rsid w:val="00440636"/>
    <w:rsid w:val="00541D2B"/>
    <w:rsid w:val="00554FFD"/>
    <w:rsid w:val="00591EDC"/>
    <w:rsid w:val="005F7381"/>
    <w:rsid w:val="0060202E"/>
    <w:rsid w:val="006260D4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40636"/>
    <w:pPr>
      <w:keepNext w:val="0"/>
      <w:shd w:val="clear" w:color="auto" w:fill="FFFFFF" w:themeFill="background1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d6vcr2th6u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2020-10-08T20:07:00Z</dcterms:created>
  <dcterms:modified xsi:type="dcterms:W3CDTF">2020-10-08T20:07:00Z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