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B3015E8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967480">
        <w:t>O Brasil após 1945</w:t>
      </w:r>
      <w:r w:rsidR="00FE2963">
        <w:t xml:space="preserve"> (continuação)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7E33A620" w14:textId="77777777" w:rsidR="00967480" w:rsidRDefault="00E3390A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7480">
        <w:rPr>
          <w:sz w:val="26"/>
          <w:szCs w:val="26"/>
        </w:rPr>
        <w:t>Olá, pessoal!</w:t>
      </w:r>
    </w:p>
    <w:p w14:paraId="1E7907FF" w14:textId="7EC56A80" w:rsidR="00967480" w:rsidRDefault="00967480" w:rsidP="00967480">
      <w:pPr>
        <w:spacing w:line="276" w:lineRule="auto"/>
        <w:jc w:val="both"/>
        <w:rPr>
          <w:sz w:val="26"/>
          <w:szCs w:val="26"/>
        </w:rPr>
      </w:pPr>
    </w:p>
    <w:p w14:paraId="7693AF33" w14:textId="2176E329" w:rsidR="00FE2963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Nossa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de hoje deverá ser acessada pelo </w:t>
      </w:r>
      <w:r>
        <w:rPr>
          <w:b/>
          <w:bCs/>
          <w:sz w:val="26"/>
          <w:szCs w:val="26"/>
        </w:rPr>
        <w:t>link permanente da sala</w:t>
      </w:r>
      <w:r>
        <w:rPr>
          <w:sz w:val="26"/>
          <w:szCs w:val="26"/>
        </w:rPr>
        <w:t xml:space="preserve"> do Google </w:t>
      </w:r>
      <w:proofErr w:type="spellStart"/>
      <w:r>
        <w:rPr>
          <w:sz w:val="26"/>
          <w:szCs w:val="26"/>
        </w:rPr>
        <w:t>Classroom</w:t>
      </w:r>
      <w:proofErr w:type="spellEnd"/>
      <w:r>
        <w:rPr>
          <w:sz w:val="26"/>
          <w:szCs w:val="26"/>
        </w:rPr>
        <w:t>. Também há um evento criado na Agenda de vocês, mas este evento não tem link para chamada; é só para lembrete.</w:t>
      </w:r>
    </w:p>
    <w:p w14:paraId="68F5555D" w14:textId="73BD47D5" w:rsidR="00FE2963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aula de hoje, vamos continuar a montagem da apresentação sobre os presidentes do Brasil após 1945. Assim, os primeiros </w:t>
      </w:r>
      <w:r w:rsidRPr="00FE2963">
        <w:rPr>
          <w:b/>
          <w:bCs/>
          <w:sz w:val="26"/>
          <w:szCs w:val="26"/>
        </w:rPr>
        <w:t>10 a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15 minutos</w:t>
      </w:r>
      <w:r>
        <w:rPr>
          <w:sz w:val="26"/>
          <w:szCs w:val="26"/>
        </w:rPr>
        <w:t xml:space="preserve"> da chamada serão destinados à finalização das apresentações e escolha dos apresentadores.</w:t>
      </w:r>
    </w:p>
    <w:p w14:paraId="1804E70C" w14:textId="5D18D093" w:rsidR="00FE2963" w:rsidRPr="00FE2963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</w:t>
      </w:r>
      <w:r>
        <w:rPr>
          <w:b/>
          <w:bCs/>
          <w:sz w:val="26"/>
          <w:szCs w:val="26"/>
        </w:rPr>
        <w:t>parte final da aula</w:t>
      </w:r>
      <w:r>
        <w:rPr>
          <w:sz w:val="26"/>
          <w:szCs w:val="26"/>
        </w:rPr>
        <w:t>, os grupos vão apresentar aos colegas o trabalho realizado.</w:t>
      </w:r>
    </w:p>
    <w:p w14:paraId="360DC856" w14:textId="49CB54D2" w:rsidR="00FE2963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EB3C639" w14:textId="7B4F522E" w:rsidR="00967480" w:rsidRPr="00FE2963" w:rsidRDefault="00FE2963" w:rsidP="00FE29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Relembrando, </w:t>
      </w:r>
      <w:r>
        <w:rPr>
          <w:sz w:val="26"/>
          <w:szCs w:val="26"/>
        </w:rPr>
        <w:t>os grupos eram os seguintes:</w:t>
      </w:r>
    </w:p>
    <w:p w14:paraId="21C83660" w14:textId="77777777" w:rsidR="00967480" w:rsidRDefault="00967480" w:rsidP="00967480">
      <w:pPr>
        <w:spacing w:line="276" w:lineRule="auto"/>
        <w:jc w:val="both"/>
        <w:rPr>
          <w:b/>
          <w:bCs/>
          <w:sz w:val="26"/>
          <w:szCs w:val="26"/>
        </w:rPr>
      </w:pPr>
    </w:p>
    <w:p w14:paraId="18DAC729" w14:textId="2D109B49" w:rsidR="00967480" w:rsidRDefault="00967480" w:rsidP="00967480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1: Apresentação sobre os governos Dutra (1946-51) e Vargas (1951-54)</w:t>
      </w:r>
    </w:p>
    <w:p w14:paraId="7121FAA3" w14:textId="6DF4F4D0" w:rsidR="00FE2963" w:rsidRPr="00FE2963" w:rsidRDefault="00FE2963" w:rsidP="0096748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Membros: </w:t>
      </w:r>
      <w:r>
        <w:rPr>
          <w:sz w:val="26"/>
          <w:szCs w:val="26"/>
        </w:rPr>
        <w:t>Amanda, Beatriz, Maria Clara, Miguel e Robert;</w:t>
      </w:r>
    </w:p>
    <w:p w14:paraId="780B59AE" w14:textId="02DDA359" w:rsidR="00967480" w:rsidRDefault="00967480" w:rsidP="0096748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Tarefa: </w:t>
      </w:r>
      <w:r>
        <w:rPr>
          <w:sz w:val="26"/>
          <w:szCs w:val="26"/>
        </w:rPr>
        <w:t xml:space="preserve">pesquisar, discutir em grupo e elaborar uma apresentação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contendo uma breve apresentação sobre os períodos políticos acima. Coloquem as principais características e acontecimentos desse governo, bem como imagens que ilustrem sua pesquisa.</w:t>
      </w:r>
    </w:p>
    <w:p w14:paraId="40E26C18" w14:textId="5F9E41D2" w:rsidR="00967480" w:rsidRPr="00693638" w:rsidRDefault="00967480" w:rsidP="0096748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Link da chamada</w:t>
      </w:r>
      <w:r w:rsidR="00693638">
        <w:rPr>
          <w:b/>
          <w:bCs/>
          <w:sz w:val="26"/>
          <w:szCs w:val="26"/>
        </w:rPr>
        <w:t xml:space="preserve">: </w:t>
      </w:r>
      <w:hyperlink r:id="rId8" w:history="1">
        <w:r w:rsidR="00693638" w:rsidRPr="00693638">
          <w:rPr>
            <w:rStyle w:val="Hyperlink"/>
            <w:sz w:val="26"/>
            <w:szCs w:val="26"/>
          </w:rPr>
          <w:t>https://meet.google.com/vrj-vhje-irk</w:t>
        </w:r>
      </w:hyperlink>
      <w:r w:rsidR="00693638">
        <w:rPr>
          <w:b/>
          <w:bCs/>
          <w:sz w:val="26"/>
          <w:szCs w:val="26"/>
        </w:rPr>
        <w:t xml:space="preserve"> </w:t>
      </w:r>
    </w:p>
    <w:p w14:paraId="4959B441" w14:textId="2D8D45D9" w:rsidR="00967480" w:rsidRPr="000B7BB5" w:rsidRDefault="00967480" w:rsidP="000B7BB5">
      <w:pPr>
        <w:spacing w:line="276" w:lineRule="auto"/>
        <w:ind w:firstLine="643"/>
        <w:rPr>
          <w:sz w:val="26"/>
          <w:szCs w:val="26"/>
        </w:rPr>
      </w:pPr>
      <w:r>
        <w:rPr>
          <w:b/>
          <w:bCs/>
          <w:sz w:val="26"/>
          <w:szCs w:val="26"/>
        </w:rPr>
        <w:t>Link da apresentação:</w:t>
      </w:r>
      <w:r w:rsidR="000B7BB5">
        <w:rPr>
          <w:b/>
          <w:bCs/>
          <w:sz w:val="26"/>
          <w:szCs w:val="26"/>
        </w:rPr>
        <w:t xml:space="preserve"> </w:t>
      </w:r>
      <w:hyperlink r:id="rId9" w:history="1">
        <w:r w:rsidR="000B7BB5" w:rsidRPr="000B7BB5">
          <w:rPr>
            <w:rStyle w:val="Hyperlink"/>
            <w:sz w:val="26"/>
            <w:szCs w:val="26"/>
          </w:rPr>
          <w:t>https://docs.google.com/presentation/d/17gYkO3BOjMoU2VFM4Aw2QO3Z2N2RxOp3J3uYNj7Wztg/edit?usp=sharing</w:t>
        </w:r>
      </w:hyperlink>
      <w:r w:rsidR="000B7BB5" w:rsidRPr="000B7BB5">
        <w:rPr>
          <w:sz w:val="26"/>
          <w:szCs w:val="26"/>
        </w:rPr>
        <w:t xml:space="preserve"> </w:t>
      </w:r>
    </w:p>
    <w:p w14:paraId="1164EBCC" w14:textId="77777777" w:rsidR="00967480" w:rsidRDefault="00967480" w:rsidP="00967480">
      <w:pPr>
        <w:spacing w:line="276" w:lineRule="auto"/>
        <w:jc w:val="both"/>
        <w:rPr>
          <w:sz w:val="26"/>
          <w:szCs w:val="26"/>
        </w:rPr>
      </w:pPr>
    </w:p>
    <w:p w14:paraId="0BB1CD4B" w14:textId="223EF95D" w:rsidR="00967480" w:rsidRDefault="00967480" w:rsidP="00967480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2: Apresentação sobre os governos JK (1956-61), Jânio Quadros (1961) e João Goulart (1961-64).</w:t>
      </w:r>
    </w:p>
    <w:p w14:paraId="64F12F69" w14:textId="159EDC0D" w:rsidR="00FE2963" w:rsidRPr="00FE2963" w:rsidRDefault="00FE2963" w:rsidP="00967480">
      <w:pPr>
        <w:spacing w:line="276" w:lineRule="auto"/>
        <w:ind w:firstLine="643"/>
        <w:jc w:val="both"/>
      </w:pPr>
      <w:r w:rsidRPr="00FE2963">
        <w:rPr>
          <w:b/>
          <w:bCs/>
          <w:sz w:val="26"/>
          <w:szCs w:val="26"/>
        </w:rPr>
        <w:t>Membros:</w:t>
      </w:r>
      <w:r w:rsidRPr="00FE2963">
        <w:t xml:space="preserve"> Carol, Theo, Gabriel, Lorena e I</w:t>
      </w:r>
      <w:r>
        <w:t>sabela;</w:t>
      </w:r>
    </w:p>
    <w:p w14:paraId="3F1D691F" w14:textId="77777777" w:rsidR="00967480" w:rsidRDefault="00967480" w:rsidP="0096748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Tarefa: </w:t>
      </w:r>
      <w:r>
        <w:rPr>
          <w:sz w:val="26"/>
          <w:szCs w:val="26"/>
        </w:rPr>
        <w:t xml:space="preserve">pesquisar, discutir em grupo e elaborar uma apresentação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contendo uma breve apresentação sobre os períodos políticos acima. Coloquem as principais características e acontecimentos desse governo, bem como imagens que ilustrem sua pesquisa.</w:t>
      </w:r>
    </w:p>
    <w:p w14:paraId="6656B0E9" w14:textId="4983DBFD" w:rsidR="00967480" w:rsidRPr="00E93375" w:rsidRDefault="00967480" w:rsidP="0096748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Link da chamada:</w:t>
      </w:r>
      <w:r w:rsidR="00E93375">
        <w:rPr>
          <w:sz w:val="26"/>
          <w:szCs w:val="26"/>
        </w:rPr>
        <w:t xml:space="preserve"> </w:t>
      </w:r>
      <w:hyperlink r:id="rId10" w:history="1">
        <w:r w:rsidR="00E93375" w:rsidRPr="00A32AA7">
          <w:rPr>
            <w:rStyle w:val="Hyperlink"/>
            <w:sz w:val="26"/>
            <w:szCs w:val="26"/>
          </w:rPr>
          <w:t>https://meet.google.com/xju-tbnp-bjo</w:t>
        </w:r>
      </w:hyperlink>
      <w:r w:rsidR="00E93375">
        <w:rPr>
          <w:sz w:val="26"/>
          <w:szCs w:val="26"/>
        </w:rPr>
        <w:t xml:space="preserve"> </w:t>
      </w:r>
      <w:bookmarkStart w:id="1" w:name="_GoBack"/>
      <w:bookmarkEnd w:id="1"/>
    </w:p>
    <w:p w14:paraId="26CDD501" w14:textId="1EE18F32" w:rsidR="00967480" w:rsidRPr="000B7BB5" w:rsidRDefault="00967480" w:rsidP="000B7BB5">
      <w:pPr>
        <w:spacing w:line="276" w:lineRule="auto"/>
        <w:ind w:firstLine="643"/>
        <w:rPr>
          <w:sz w:val="26"/>
          <w:szCs w:val="26"/>
        </w:rPr>
      </w:pPr>
      <w:r>
        <w:rPr>
          <w:b/>
          <w:bCs/>
          <w:sz w:val="26"/>
          <w:szCs w:val="26"/>
        </w:rPr>
        <w:t>Link da apresentação:</w:t>
      </w:r>
      <w:r w:rsidR="000B7BB5">
        <w:rPr>
          <w:b/>
          <w:bCs/>
          <w:sz w:val="26"/>
          <w:szCs w:val="26"/>
        </w:rPr>
        <w:t xml:space="preserve"> </w:t>
      </w:r>
      <w:hyperlink r:id="rId11" w:history="1">
        <w:r w:rsidR="000B7BB5" w:rsidRPr="000B7BB5">
          <w:rPr>
            <w:rStyle w:val="Hyperlink"/>
            <w:sz w:val="26"/>
            <w:szCs w:val="26"/>
          </w:rPr>
          <w:t>https://docs.google.com/presentation/d/1D5zW2FbLVuh6ul3w2y1Tdvh9-glwT-k7g9VOQmIHcgo/edit?usp=sharing</w:t>
        </w:r>
      </w:hyperlink>
      <w:r w:rsidR="000B7BB5" w:rsidRPr="000B7BB5">
        <w:rPr>
          <w:sz w:val="26"/>
          <w:szCs w:val="26"/>
        </w:rPr>
        <w:t xml:space="preserve"> </w:t>
      </w:r>
    </w:p>
    <w:p w14:paraId="72B8F56F" w14:textId="61DD4FF3" w:rsidR="00736FF5" w:rsidRPr="00736FF5" w:rsidRDefault="00736FF5" w:rsidP="0096748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2"/>
      <w:head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DBCA" w14:textId="77777777" w:rsidR="0051799B" w:rsidRDefault="0051799B">
      <w:r>
        <w:separator/>
      </w:r>
    </w:p>
  </w:endnote>
  <w:endnote w:type="continuationSeparator" w:id="0">
    <w:p w14:paraId="1BBA12D8" w14:textId="77777777" w:rsidR="0051799B" w:rsidRDefault="005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BA0E" w14:textId="77777777" w:rsidR="0051799B" w:rsidRDefault="0051799B">
      <w:r>
        <w:separator/>
      </w:r>
    </w:p>
  </w:footnote>
  <w:footnote w:type="continuationSeparator" w:id="0">
    <w:p w14:paraId="6F1D0753" w14:textId="77777777" w:rsidR="0051799B" w:rsidRDefault="005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7BBAB05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E2963">
      <w:rPr>
        <w:rStyle w:val="RefernciaSutil"/>
        <w:rFonts w:cs="Calibri"/>
        <w:smallCaps w:val="0"/>
        <w:color w:val="auto"/>
        <w:sz w:val="26"/>
        <w:szCs w:val="26"/>
        <w:u w:val="none"/>
      </w:rPr>
      <w:t>09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DCCAD7A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30D8D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rj-vhje-ir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D5zW2FbLVuh6ul3w2y1Tdvh9-glwT-k7g9VOQmIHcgo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xju-tbnp-bj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7gYkO3BOjMoU2VFM4Aw2QO3Z2N2RxOp3J3uYNj7Wztg/edit?usp=sharin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2C47-FCA6-4FA0-AA1C-3408214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1259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82</cp:revision>
  <cp:lastPrinted>2020-05-19T13:26:00Z</cp:lastPrinted>
  <dcterms:created xsi:type="dcterms:W3CDTF">2020-03-19T16:59:00Z</dcterms:created>
  <dcterms:modified xsi:type="dcterms:W3CDTF">2020-10-06T14:35:00Z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