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5157E7" w:rsidRDefault="005F2CEC" w:rsidP="00A766D2">
      <w:pPr>
        <w:pStyle w:val="01Ttulo-IEIJ"/>
      </w:pPr>
      <w:r w:rsidRPr="005157E7">
        <w:t xml:space="preserve">english class </w:t>
      </w:r>
      <w:r w:rsidR="00995FD8" w:rsidRPr="005157E7">
        <w:t>l</w:t>
      </w:r>
      <w:r w:rsidR="001C76C4" w:rsidRPr="005157E7">
        <w:t>v</w:t>
      </w:r>
      <w:r w:rsidR="00A766D2" w:rsidRPr="005157E7">
        <w:t>i</w:t>
      </w:r>
      <w:r w:rsidR="005157E7" w:rsidRPr="005157E7">
        <w:t>ii</w:t>
      </w:r>
    </w:p>
    <w:p w:rsidR="00A766D2" w:rsidRPr="005157E7" w:rsidRDefault="00A766D2" w:rsidP="00A766D2">
      <w:pPr>
        <w:pStyle w:val="03Texto-IEIJ"/>
        <w:rPr>
          <w:lang w:val="pt-BR"/>
        </w:rPr>
      </w:pPr>
    </w:p>
    <w:p w:rsidR="00331838" w:rsidRPr="005157E7" w:rsidRDefault="005157E7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kern w:val="0"/>
          <w:sz w:val="28"/>
          <w:szCs w:val="26"/>
          <w:lang w:val="en-US" w:eastAsia="pt-BR" w:bidi="ar-SA"/>
        </w:rPr>
      </w:pPr>
      <w:proofErr w:type="gramStart"/>
      <w:r w:rsidRPr="005157E7">
        <w:rPr>
          <w:rFonts w:asciiTheme="minorHAnsi" w:eastAsia="Times New Roman" w:hAnsiTheme="minorHAnsi" w:cstheme="minorHAnsi"/>
          <w:b/>
          <w:kern w:val="0"/>
          <w:sz w:val="28"/>
          <w:szCs w:val="26"/>
          <w:lang w:val="en-US" w:eastAsia="pt-BR" w:bidi="ar-SA"/>
        </w:rPr>
        <w:t>IT’S</w:t>
      </w:r>
      <w:proofErr w:type="gramEnd"/>
      <w:r w:rsidRPr="005157E7">
        <w:rPr>
          <w:rFonts w:asciiTheme="minorHAnsi" w:eastAsia="Times New Roman" w:hAnsiTheme="minorHAnsi" w:cstheme="minorHAnsi"/>
          <w:b/>
          <w:kern w:val="0"/>
          <w:sz w:val="28"/>
          <w:szCs w:val="26"/>
          <w:lang w:val="en-US" w:eastAsia="pt-BR" w:bidi="ar-SA"/>
        </w:rPr>
        <w:t xml:space="preserve"> GAME SHOW TIME!</w:t>
      </w:r>
    </w:p>
    <w:p w:rsidR="005157E7" w:rsidRDefault="005157E7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Cs w:val="26"/>
          <w:lang w:val="en-US" w:eastAsia="pt-BR" w:bidi="ar-SA"/>
        </w:rPr>
      </w:pPr>
    </w:p>
    <w:p w:rsidR="005157E7" w:rsidRPr="005157E7" w:rsidRDefault="005157E7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</w:pPr>
      <w:r w:rsidRPr="005157E7"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>Nós já nos conhecemos bem… ou será que não? Vamos descobrir.</w:t>
      </w:r>
    </w:p>
    <w:p w:rsidR="005157E7" w:rsidRPr="005157E7" w:rsidRDefault="005157E7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</w:pPr>
      <w:r w:rsidRPr="005157E7">
        <w:rPr>
          <w:rFonts w:asciiTheme="minorHAnsi" w:eastAsia="Times New Roman" w:hAnsiTheme="minorHAnsi" w:cstheme="minorHAnsi"/>
          <w:i/>
          <w:kern w:val="0"/>
          <w:szCs w:val="26"/>
          <w:lang w:val="en-US" w:eastAsia="pt-BR" w:bidi="ar-SA"/>
        </w:rPr>
        <w:t xml:space="preserve">Today you are going to CREATE A QUIZ... and it is about… </w:t>
      </w:r>
      <w:r w:rsidRPr="005157E7"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>YOU!</w:t>
      </w:r>
    </w:p>
    <w:p w:rsidR="005157E7" w:rsidRDefault="005157E7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</w:pPr>
    </w:p>
    <w:p w:rsidR="005157E7" w:rsidRDefault="005157E7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</w:pPr>
    </w:p>
    <w:p w:rsidR="005157E7" w:rsidRPr="005157E7" w:rsidRDefault="005157E7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</w:pPr>
    </w:p>
    <w:p w:rsidR="005157E7" w:rsidRPr="005157E7" w:rsidRDefault="005157E7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kern w:val="0"/>
          <w:szCs w:val="26"/>
          <w:lang w:eastAsia="pt-BR" w:bidi="ar-SA"/>
        </w:rPr>
      </w:pPr>
      <w:proofErr w:type="spellStart"/>
      <w:r w:rsidRPr="005157E7">
        <w:rPr>
          <w:rFonts w:asciiTheme="minorHAnsi" w:eastAsia="Times New Roman" w:hAnsiTheme="minorHAnsi" w:cstheme="minorHAnsi"/>
          <w:b/>
          <w:kern w:val="0"/>
          <w:szCs w:val="26"/>
          <w:lang w:eastAsia="pt-BR" w:bidi="ar-SA"/>
        </w:rPr>
        <w:t>Step</w:t>
      </w:r>
      <w:proofErr w:type="spellEnd"/>
      <w:r w:rsidRPr="005157E7">
        <w:rPr>
          <w:rFonts w:asciiTheme="minorHAnsi" w:eastAsia="Times New Roman" w:hAnsiTheme="minorHAnsi" w:cstheme="minorHAnsi"/>
          <w:b/>
          <w:kern w:val="0"/>
          <w:szCs w:val="26"/>
          <w:lang w:eastAsia="pt-BR" w:bidi="ar-SA"/>
        </w:rPr>
        <w:t xml:space="preserve"> 1: </w:t>
      </w:r>
      <w:proofErr w:type="spellStart"/>
      <w:r w:rsidRPr="005157E7">
        <w:rPr>
          <w:rFonts w:asciiTheme="minorHAnsi" w:eastAsia="Times New Roman" w:hAnsiTheme="minorHAnsi" w:cstheme="minorHAnsi"/>
          <w:b/>
          <w:kern w:val="0"/>
          <w:szCs w:val="26"/>
          <w:lang w:eastAsia="pt-BR" w:bidi="ar-SA"/>
        </w:rPr>
        <w:t>choose</w:t>
      </w:r>
      <w:proofErr w:type="spellEnd"/>
      <w:r w:rsidRPr="005157E7">
        <w:rPr>
          <w:rFonts w:asciiTheme="minorHAnsi" w:eastAsia="Times New Roman" w:hAnsiTheme="minorHAnsi" w:cstheme="minorHAnsi"/>
          <w:b/>
          <w:kern w:val="0"/>
          <w:szCs w:val="26"/>
          <w:lang w:eastAsia="pt-BR" w:bidi="ar-SA"/>
        </w:rPr>
        <w:t xml:space="preserve"> a </w:t>
      </w:r>
      <w:proofErr w:type="spellStart"/>
      <w:r w:rsidRPr="005157E7">
        <w:rPr>
          <w:rFonts w:asciiTheme="minorHAnsi" w:eastAsia="Times New Roman" w:hAnsiTheme="minorHAnsi" w:cstheme="minorHAnsi"/>
          <w:b/>
          <w:kern w:val="0"/>
          <w:szCs w:val="26"/>
          <w:lang w:eastAsia="pt-BR" w:bidi="ar-SA"/>
        </w:rPr>
        <w:t>platform</w:t>
      </w:r>
      <w:proofErr w:type="spellEnd"/>
    </w:p>
    <w:p w:rsidR="005157E7" w:rsidRDefault="005157E7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</w:pPr>
      <w:r w:rsidRPr="005157E7"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 xml:space="preserve">Você pode fazer o </w:t>
      </w:r>
      <w:proofErr w:type="spellStart"/>
      <w:r w:rsidRPr="005157E7"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>quiz</w:t>
      </w:r>
      <w:proofErr w:type="spellEnd"/>
      <w:r w:rsidRPr="005157E7"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 xml:space="preserve"> à mão ou digitalmente, usando plataformas como flippity.net </w:t>
      </w:r>
      <w:r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>e</w:t>
      </w:r>
      <w:r w:rsidRPr="005157E7"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 xml:space="preserve"> </w:t>
      </w:r>
      <w:proofErr w:type="spellStart"/>
      <w:proofErr w:type="gramStart"/>
      <w:r w:rsidRPr="005157E7"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>Kahoot</w:t>
      </w:r>
      <w:proofErr w:type="spellEnd"/>
      <w:r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>!</w:t>
      </w:r>
      <w:r w:rsidRPr="005157E7"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>.</w:t>
      </w:r>
      <w:proofErr w:type="gramEnd"/>
    </w:p>
    <w:p w:rsidR="005157E7" w:rsidRDefault="005157E7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</w:pPr>
    </w:p>
    <w:p w:rsidR="005157E7" w:rsidRPr="005157E7" w:rsidRDefault="005157E7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kern w:val="0"/>
          <w:szCs w:val="26"/>
          <w:lang w:val="en-US" w:eastAsia="pt-BR" w:bidi="ar-SA"/>
        </w:rPr>
      </w:pPr>
      <w:r w:rsidRPr="005157E7">
        <w:rPr>
          <w:rFonts w:asciiTheme="minorHAnsi" w:eastAsia="Times New Roman" w:hAnsiTheme="minorHAnsi" w:cstheme="minorHAnsi"/>
          <w:b/>
          <w:kern w:val="0"/>
          <w:szCs w:val="26"/>
          <w:lang w:val="en-US" w:eastAsia="pt-BR" w:bidi="ar-SA"/>
        </w:rPr>
        <w:t xml:space="preserve">Step 2: write the questions and create the </w:t>
      </w:r>
      <w:proofErr w:type="spellStart"/>
      <w:r w:rsidRPr="005157E7">
        <w:rPr>
          <w:rFonts w:asciiTheme="minorHAnsi" w:eastAsia="Times New Roman" w:hAnsiTheme="minorHAnsi" w:cstheme="minorHAnsi"/>
          <w:b/>
          <w:kern w:val="0"/>
          <w:szCs w:val="26"/>
          <w:lang w:val="en-US" w:eastAsia="pt-BR" w:bidi="ar-SA"/>
        </w:rPr>
        <w:t>quis</w:t>
      </w:r>
      <w:proofErr w:type="spellEnd"/>
    </w:p>
    <w:p w:rsidR="005157E7" w:rsidRDefault="005157E7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</w:pPr>
      <w:r w:rsidRPr="005157E7"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>Lembre-se</w:t>
      </w:r>
      <w:r w:rsidR="000B4211"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>:</w:t>
      </w:r>
      <w:r w:rsidRPr="005157E7"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 xml:space="preserve"> todas as perguntas e respostas devem estar em ingl</w:t>
      </w:r>
      <w:r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 xml:space="preserve">ês. O assunto é VOCÊ, então as perguntas podem ser sobre seus gostos, experiências de vida, interesses, </w:t>
      </w:r>
      <w:r w:rsidR="000B4211"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 xml:space="preserve">família, amizades, </w:t>
      </w:r>
      <w:bookmarkStart w:id="0" w:name="_GoBack"/>
      <w:bookmarkEnd w:id="0"/>
      <w:r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 xml:space="preserve">etc. </w:t>
      </w:r>
      <w:r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br/>
        <w:t>É esperado que você crie perguntas adequadas ao seu nível de proficiência na língua.</w:t>
      </w:r>
    </w:p>
    <w:p w:rsidR="005157E7" w:rsidRDefault="005157E7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</w:pPr>
    </w:p>
    <w:p w:rsidR="005157E7" w:rsidRDefault="005157E7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kern w:val="0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szCs w:val="26"/>
          <w:lang w:val="en-US" w:eastAsia="pt-BR" w:bidi="ar-SA"/>
        </w:rPr>
        <w:t xml:space="preserve">Step 3: post it on Google Classroom or send it via e-mail to </w:t>
      </w:r>
      <w:hyperlink r:id="rId6" w:history="1">
        <w:r w:rsidRPr="00623FBB">
          <w:rPr>
            <w:rStyle w:val="Hyperlink"/>
            <w:rFonts w:asciiTheme="minorHAnsi" w:eastAsia="Times New Roman" w:hAnsiTheme="minorHAnsi" w:cstheme="minorHAnsi"/>
            <w:b/>
            <w:kern w:val="0"/>
            <w:szCs w:val="26"/>
            <w:lang w:val="en-US" w:eastAsia="pt-BR" w:bidi="ar-SA"/>
          </w:rPr>
          <w:t>Ingles1@escolaieij.com.br</w:t>
        </w:r>
      </w:hyperlink>
    </w:p>
    <w:p w:rsidR="005157E7" w:rsidRPr="005157E7" w:rsidRDefault="005157E7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</w:pPr>
      <w:r w:rsidRPr="005157E7"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 xml:space="preserve">Para que vocês tenham tempo de fazer o </w:t>
      </w:r>
      <w:proofErr w:type="spellStart"/>
      <w:r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>Quiz</w:t>
      </w:r>
      <w:proofErr w:type="spellEnd"/>
      <w:r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 xml:space="preserve"> Show de vocês com bastante capricho, o tempo da Cult de hoje será usado para esta mesma atividade. Portanto, se você não terminar durante o tempo da aula, envie uma imagem que mostre seu progresso (</w:t>
      </w:r>
      <w:proofErr w:type="spellStart"/>
      <w:r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>print</w:t>
      </w:r>
      <w:proofErr w:type="spellEnd"/>
      <w:r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 xml:space="preserve"> da tela ou foto do papel). </w:t>
      </w:r>
    </w:p>
    <w:sectPr w:rsidR="005157E7" w:rsidRPr="005157E7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B7" w:rsidRDefault="00874FB7">
      <w:pPr>
        <w:spacing w:before="0"/>
      </w:pPr>
      <w:r>
        <w:separator/>
      </w:r>
    </w:p>
  </w:endnote>
  <w:endnote w:type="continuationSeparator" w:id="0">
    <w:p w:rsidR="00874FB7" w:rsidRDefault="00874F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B7" w:rsidRDefault="00874FB7">
      <w:pPr>
        <w:spacing w:before="0"/>
      </w:pPr>
      <w:r>
        <w:separator/>
      </w:r>
    </w:p>
  </w:footnote>
  <w:footnote w:type="continuationSeparator" w:id="0">
    <w:p w:rsidR="00874FB7" w:rsidRDefault="00874F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5157E7">
      <w:rPr>
        <w:rStyle w:val="RefernciaSutil"/>
        <w:rFonts w:cs="Calibri"/>
        <w:smallCaps w:val="0"/>
        <w:color w:val="auto"/>
        <w:u w:val="none"/>
      </w:rPr>
      <w:t>9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995FD8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4211"/>
    <w:rsid w:val="000B68AE"/>
    <w:rsid w:val="000D0E5F"/>
    <w:rsid w:val="000D504E"/>
    <w:rsid w:val="000E59F5"/>
    <w:rsid w:val="0018697E"/>
    <w:rsid w:val="001C76C4"/>
    <w:rsid w:val="00207852"/>
    <w:rsid w:val="00273A42"/>
    <w:rsid w:val="00331838"/>
    <w:rsid w:val="00357805"/>
    <w:rsid w:val="00390695"/>
    <w:rsid w:val="003E2A15"/>
    <w:rsid w:val="00402045"/>
    <w:rsid w:val="004142CF"/>
    <w:rsid w:val="004C4027"/>
    <w:rsid w:val="005157E7"/>
    <w:rsid w:val="005248AE"/>
    <w:rsid w:val="00554FFD"/>
    <w:rsid w:val="005D1F2F"/>
    <w:rsid w:val="005F2CEC"/>
    <w:rsid w:val="005F7381"/>
    <w:rsid w:val="00610940"/>
    <w:rsid w:val="00611BDC"/>
    <w:rsid w:val="006177BB"/>
    <w:rsid w:val="006A63BF"/>
    <w:rsid w:val="006B1C49"/>
    <w:rsid w:val="0071032D"/>
    <w:rsid w:val="00742BD6"/>
    <w:rsid w:val="007555C1"/>
    <w:rsid w:val="007B14D6"/>
    <w:rsid w:val="00834490"/>
    <w:rsid w:val="0085403D"/>
    <w:rsid w:val="00870A16"/>
    <w:rsid w:val="00874FB7"/>
    <w:rsid w:val="008B2660"/>
    <w:rsid w:val="00906209"/>
    <w:rsid w:val="0092240F"/>
    <w:rsid w:val="00972C07"/>
    <w:rsid w:val="00987C57"/>
    <w:rsid w:val="00995FD8"/>
    <w:rsid w:val="009B7E2B"/>
    <w:rsid w:val="009C48FF"/>
    <w:rsid w:val="009F0E5E"/>
    <w:rsid w:val="00A61513"/>
    <w:rsid w:val="00A766D2"/>
    <w:rsid w:val="00AB57AD"/>
    <w:rsid w:val="00AF3738"/>
    <w:rsid w:val="00B0125A"/>
    <w:rsid w:val="00B2050B"/>
    <w:rsid w:val="00B66701"/>
    <w:rsid w:val="00C166BE"/>
    <w:rsid w:val="00C17FC0"/>
    <w:rsid w:val="00C31753"/>
    <w:rsid w:val="00C6122D"/>
    <w:rsid w:val="00C6355A"/>
    <w:rsid w:val="00C8371C"/>
    <w:rsid w:val="00CA391E"/>
    <w:rsid w:val="00CE674E"/>
    <w:rsid w:val="00D77198"/>
    <w:rsid w:val="00D819A9"/>
    <w:rsid w:val="00DA7226"/>
    <w:rsid w:val="00DD6A76"/>
    <w:rsid w:val="00E13D69"/>
    <w:rsid w:val="00E23646"/>
    <w:rsid w:val="00E52AFC"/>
    <w:rsid w:val="00EA608E"/>
    <w:rsid w:val="00F066C6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A766D2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les1@escolaieij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2020-10-08T20:31:00Z</dcterms:created>
  <dcterms:modified xsi:type="dcterms:W3CDTF">2020-10-08T20:31:00Z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