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61A5" w14:textId="77777777" w:rsidR="005E21A6" w:rsidRDefault="005E21A6" w:rsidP="005E21A6">
      <w:pPr>
        <w:pStyle w:val="01Ttulo-IEIJ"/>
        <w:spacing w:before="120" w:line="312" w:lineRule="auto"/>
      </w:pPr>
      <w:r>
        <w:t>Melhora das atividades de matemática e PIA</w:t>
      </w:r>
    </w:p>
    <w:p w14:paraId="6FC7BFEB" w14:textId="0C730D0B" w:rsidR="005E21A6" w:rsidRPr="00792A83" w:rsidRDefault="005E21A6" w:rsidP="005E21A6">
      <w:pPr>
        <w:pStyle w:val="Corpodetexto"/>
        <w:spacing w:before="120" w:line="312" w:lineRule="auto"/>
        <w:jc w:val="both"/>
        <w:rPr>
          <w:sz w:val="26"/>
          <w:szCs w:val="26"/>
        </w:rPr>
      </w:pPr>
      <w:r w:rsidRPr="00792A83">
        <w:rPr>
          <w:sz w:val="26"/>
          <w:szCs w:val="26"/>
        </w:rPr>
        <w:t xml:space="preserve">Bom dia </w:t>
      </w:r>
      <w:r w:rsidR="00806E06">
        <w:rPr>
          <w:sz w:val="26"/>
          <w:szCs w:val="26"/>
        </w:rPr>
        <w:t>6</w:t>
      </w:r>
      <w:r w:rsidRPr="00792A83">
        <w:rPr>
          <w:sz w:val="26"/>
          <w:szCs w:val="26"/>
        </w:rPr>
        <w:t>º ano.</w:t>
      </w:r>
      <w:r>
        <w:rPr>
          <w:sz w:val="26"/>
          <w:szCs w:val="26"/>
        </w:rPr>
        <w:t xml:space="preserve"> Espero que tenham aproveitado bem o descanso do feriado prolongado!</w:t>
      </w:r>
    </w:p>
    <w:p w14:paraId="4BE6CE05" w14:textId="77777777" w:rsidR="00806E06" w:rsidRPr="00792A83" w:rsidRDefault="00806E06" w:rsidP="00806E06">
      <w:pPr>
        <w:pStyle w:val="Corpodetexto"/>
        <w:spacing w:before="120" w:line="312" w:lineRule="auto"/>
        <w:jc w:val="both"/>
        <w:rPr>
          <w:sz w:val="26"/>
          <w:szCs w:val="26"/>
        </w:rPr>
      </w:pPr>
      <w:r w:rsidRPr="00792A83">
        <w:rPr>
          <w:sz w:val="26"/>
          <w:szCs w:val="26"/>
        </w:rPr>
        <w:t>A atividade de hoje será uma oportunidade para explorar as suas primeiras notas do bimestre e realizar melhoras.</w:t>
      </w:r>
      <w:r>
        <w:rPr>
          <w:sz w:val="26"/>
          <w:szCs w:val="26"/>
        </w:rPr>
        <w:t xml:space="preserve"> Aproveite a oportunidade!</w:t>
      </w:r>
    </w:p>
    <w:p w14:paraId="707A7CD7" w14:textId="77777777" w:rsidR="00806E06" w:rsidRPr="00792A83" w:rsidRDefault="00806E06" w:rsidP="00806E06">
      <w:pPr>
        <w:pStyle w:val="Corpodetexto"/>
        <w:spacing w:before="120" w:line="312" w:lineRule="auto"/>
        <w:jc w:val="both"/>
        <w:rPr>
          <w:sz w:val="26"/>
          <w:szCs w:val="26"/>
        </w:rPr>
      </w:pPr>
    </w:p>
    <w:p w14:paraId="26143AF2" w14:textId="77777777" w:rsidR="00806E06" w:rsidRPr="00792A83" w:rsidRDefault="00806E06" w:rsidP="00806E06">
      <w:pPr>
        <w:pStyle w:val="Corpodetexto"/>
        <w:numPr>
          <w:ilvl w:val="0"/>
          <w:numId w:val="13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792A83">
        <w:rPr>
          <w:sz w:val="26"/>
          <w:szCs w:val="26"/>
        </w:rPr>
        <w:t>Entre no seu novo e-mail, procure e analise a planilha de controle de atividades corr</w:t>
      </w:r>
      <w:r>
        <w:rPr>
          <w:sz w:val="26"/>
          <w:szCs w:val="26"/>
        </w:rPr>
        <w:t>i</w:t>
      </w:r>
      <w:r w:rsidRPr="00792A83">
        <w:rPr>
          <w:sz w:val="26"/>
          <w:szCs w:val="26"/>
        </w:rPr>
        <w:t>gidas do 4º bimestre, enviada pelo profº Johann na semana passada. Qualquer problema ou dúvida entre em contado comigo.</w:t>
      </w:r>
    </w:p>
    <w:p w14:paraId="71260CAF" w14:textId="77777777" w:rsidR="00806E06" w:rsidRPr="00792A83" w:rsidRDefault="00806E06" w:rsidP="00806E06">
      <w:pPr>
        <w:pStyle w:val="Corpodetexto"/>
        <w:numPr>
          <w:ilvl w:val="0"/>
          <w:numId w:val="13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792A83">
        <w:rPr>
          <w:sz w:val="26"/>
          <w:szCs w:val="26"/>
        </w:rPr>
        <w:t>Entre no seu Google sala de aula de matemática, explore as opções e analise a sua situação: se entregou todas as atividades, se está entregando com atraso, se t</w:t>
      </w:r>
      <w:r>
        <w:rPr>
          <w:sz w:val="26"/>
          <w:szCs w:val="26"/>
        </w:rPr>
        <w:t>ê</w:t>
      </w:r>
      <w:r w:rsidRPr="00792A83">
        <w:rPr>
          <w:sz w:val="26"/>
          <w:szCs w:val="26"/>
        </w:rPr>
        <w:t xml:space="preserve">m algum comentário </w:t>
      </w:r>
      <w:r>
        <w:rPr>
          <w:sz w:val="26"/>
          <w:szCs w:val="26"/>
        </w:rPr>
        <w:t>da</w:t>
      </w:r>
      <w:r w:rsidRPr="00792A83">
        <w:rPr>
          <w:sz w:val="26"/>
          <w:szCs w:val="26"/>
        </w:rPr>
        <w:t xml:space="preserve"> professora ...</w:t>
      </w:r>
    </w:p>
    <w:p w14:paraId="6C4F608F" w14:textId="77777777" w:rsidR="00CE5F56" w:rsidRPr="00CE5F56" w:rsidRDefault="00806E06" w:rsidP="00450106">
      <w:pPr>
        <w:pStyle w:val="Corpodetexto"/>
        <w:numPr>
          <w:ilvl w:val="0"/>
          <w:numId w:val="13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CE5F56">
        <w:rPr>
          <w:sz w:val="26"/>
          <w:szCs w:val="26"/>
        </w:rPr>
        <w:t xml:space="preserve">As atividades dos dias 06/10 e 07/10 foram as mais importantes desse início de bimestre. </w:t>
      </w:r>
      <w:r w:rsidR="00CE5F56" w:rsidRPr="00CE5F56">
        <w:rPr>
          <w:b/>
          <w:bCs/>
          <w:sz w:val="26"/>
          <w:szCs w:val="26"/>
        </w:rPr>
        <w:t xml:space="preserve">Verifique o que precisa ser melhorado e envie a resolução na data correspondente à atividade proposta. </w:t>
      </w:r>
    </w:p>
    <w:p w14:paraId="2B56F3BB" w14:textId="6F10A323" w:rsidR="00806E06" w:rsidRPr="00CE5F56" w:rsidRDefault="00806E06" w:rsidP="00450106">
      <w:pPr>
        <w:pStyle w:val="Corpodetexto"/>
        <w:numPr>
          <w:ilvl w:val="0"/>
          <w:numId w:val="13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CE5F56">
        <w:rPr>
          <w:sz w:val="26"/>
          <w:szCs w:val="26"/>
        </w:rPr>
        <w:t>Caso você tenha pouca melhora, dedique-se também a sua apresentação do PIA.</w:t>
      </w:r>
    </w:p>
    <w:p w14:paraId="41D11337" w14:textId="77777777" w:rsidR="00806E06" w:rsidRPr="00792A83" w:rsidRDefault="00806E06" w:rsidP="00806E06">
      <w:pPr>
        <w:pStyle w:val="Corpodetexto"/>
        <w:spacing w:before="120" w:line="312" w:lineRule="auto"/>
        <w:jc w:val="both"/>
        <w:rPr>
          <w:sz w:val="26"/>
          <w:szCs w:val="26"/>
        </w:rPr>
      </w:pPr>
    </w:p>
    <w:p w14:paraId="52B98BE6" w14:textId="2D0CEFFA" w:rsidR="0067720C" w:rsidRPr="005E21A6" w:rsidRDefault="0067720C" w:rsidP="00806E06">
      <w:pPr>
        <w:pStyle w:val="Corpodetexto"/>
        <w:spacing w:before="120" w:line="312" w:lineRule="auto"/>
        <w:jc w:val="both"/>
      </w:pPr>
    </w:p>
    <w:sectPr w:rsidR="0067720C" w:rsidRPr="005E21A6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F8B5" w14:textId="77777777" w:rsidR="00F367D0" w:rsidRDefault="00F367D0">
      <w:pPr>
        <w:spacing w:before="0"/>
      </w:pPr>
      <w:r>
        <w:separator/>
      </w:r>
    </w:p>
  </w:endnote>
  <w:endnote w:type="continuationSeparator" w:id="0">
    <w:p w14:paraId="7291DDA1" w14:textId="77777777" w:rsidR="00F367D0" w:rsidRDefault="00F367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EDCA" w14:textId="77777777" w:rsidR="00806E06" w:rsidRDefault="00806E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CF55" w14:textId="77777777" w:rsidR="00806E06" w:rsidRDefault="00806E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149F" w14:textId="77777777" w:rsidR="00806E06" w:rsidRDefault="00806E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08B4" w14:textId="77777777" w:rsidR="00F367D0" w:rsidRDefault="00F367D0">
      <w:pPr>
        <w:spacing w:before="0"/>
      </w:pPr>
      <w:r>
        <w:separator/>
      </w:r>
    </w:p>
  </w:footnote>
  <w:footnote w:type="continuationSeparator" w:id="0">
    <w:p w14:paraId="29FF1CF8" w14:textId="77777777" w:rsidR="00F367D0" w:rsidRDefault="00F367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C944" w14:textId="77777777" w:rsidR="00806E06" w:rsidRDefault="00806E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801BCC1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E5E0D">
      <w:rPr>
        <w:rStyle w:val="RefernciaSutil"/>
        <w:rFonts w:cs="Calibri"/>
        <w:smallCaps w:val="0"/>
        <w:color w:val="auto"/>
        <w:u w:val="none"/>
      </w:rPr>
      <w:t>0</w:t>
    </w:r>
    <w:r w:rsidR="0067720C">
      <w:rPr>
        <w:rStyle w:val="RefernciaSutil"/>
        <w:rFonts w:cs="Calibri"/>
        <w:smallCaps w:val="0"/>
        <w:color w:val="auto"/>
        <w:u w:val="none"/>
      </w:rPr>
      <w:t>7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7E5E0D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35890F20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806E06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153C6355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Área do conhecimento: matemática</w:t>
    </w:r>
    <w:r w:rsidR="005E21A6">
      <w:rPr>
        <w:rStyle w:val="RefernciaSutil"/>
        <w:rFonts w:cs="Calibri"/>
        <w:smallCaps w:val="0"/>
        <w:color w:val="auto"/>
        <w:u w:val="none"/>
      </w:rPr>
      <w:t>/profª Anna C. Galli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1D"/>
    <w:multiLevelType w:val="hybridMultilevel"/>
    <w:tmpl w:val="BEA0B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C1F"/>
    <w:multiLevelType w:val="hybridMultilevel"/>
    <w:tmpl w:val="CFC69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AF04B71"/>
    <w:multiLevelType w:val="hybridMultilevel"/>
    <w:tmpl w:val="06A64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5FE"/>
    <w:multiLevelType w:val="hybridMultilevel"/>
    <w:tmpl w:val="79D8C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68EE"/>
    <w:multiLevelType w:val="hybridMultilevel"/>
    <w:tmpl w:val="5B403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42B8"/>
    <w:multiLevelType w:val="hybridMultilevel"/>
    <w:tmpl w:val="1CBA6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3784"/>
    <w:multiLevelType w:val="hybridMultilevel"/>
    <w:tmpl w:val="41E8E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691A"/>
    <w:multiLevelType w:val="hybridMultilevel"/>
    <w:tmpl w:val="BD18F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2E02"/>
    <w:rsid w:val="000C55EB"/>
    <w:rsid w:val="000D5C7F"/>
    <w:rsid w:val="000E5A2D"/>
    <w:rsid w:val="000F20A3"/>
    <w:rsid w:val="00101967"/>
    <w:rsid w:val="00104721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4FFC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226E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7AD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17D0"/>
    <w:rsid w:val="003A1F51"/>
    <w:rsid w:val="003A2059"/>
    <w:rsid w:val="003A44F3"/>
    <w:rsid w:val="003A6DEB"/>
    <w:rsid w:val="003D583D"/>
    <w:rsid w:val="003E3A28"/>
    <w:rsid w:val="003F6667"/>
    <w:rsid w:val="003F7845"/>
    <w:rsid w:val="0041278E"/>
    <w:rsid w:val="0041489A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05B0"/>
    <w:rsid w:val="005B4481"/>
    <w:rsid w:val="005D163C"/>
    <w:rsid w:val="005D1A88"/>
    <w:rsid w:val="005E21A6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20C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36F"/>
    <w:rsid w:val="00733E34"/>
    <w:rsid w:val="00742AC7"/>
    <w:rsid w:val="00747A43"/>
    <w:rsid w:val="0075589B"/>
    <w:rsid w:val="00756946"/>
    <w:rsid w:val="007620A6"/>
    <w:rsid w:val="00777C81"/>
    <w:rsid w:val="007922FC"/>
    <w:rsid w:val="00795468"/>
    <w:rsid w:val="00796003"/>
    <w:rsid w:val="007A27BD"/>
    <w:rsid w:val="007A46D6"/>
    <w:rsid w:val="007A6030"/>
    <w:rsid w:val="007A7A3E"/>
    <w:rsid w:val="007B3D05"/>
    <w:rsid w:val="007B57C7"/>
    <w:rsid w:val="007C5BE9"/>
    <w:rsid w:val="007C65AB"/>
    <w:rsid w:val="007D23D6"/>
    <w:rsid w:val="007E294A"/>
    <w:rsid w:val="007E5E0D"/>
    <w:rsid w:val="007F2146"/>
    <w:rsid w:val="007F48E6"/>
    <w:rsid w:val="00802AFD"/>
    <w:rsid w:val="00806E06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97DE9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34B6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4DE8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5F56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0830"/>
    <w:rsid w:val="00E03487"/>
    <w:rsid w:val="00E07705"/>
    <w:rsid w:val="00E25D13"/>
    <w:rsid w:val="00E37BE8"/>
    <w:rsid w:val="00E45E3B"/>
    <w:rsid w:val="00E46CE2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25FB"/>
    <w:rsid w:val="00EA4DF9"/>
    <w:rsid w:val="00EB3130"/>
    <w:rsid w:val="00ED186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003DB"/>
    <w:rsid w:val="00F14B6E"/>
    <w:rsid w:val="00F177ED"/>
    <w:rsid w:val="00F247AD"/>
    <w:rsid w:val="00F303E6"/>
    <w:rsid w:val="00F32BD1"/>
    <w:rsid w:val="00F367D0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CE5F56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26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60A7-B542-4F26-A183-F8FC5B0C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2020-10-13T18:56:00Z</cp:lastPrinted>
  <dcterms:created xsi:type="dcterms:W3CDTF">2020-10-13T18:58:00Z</dcterms:created>
  <dcterms:modified xsi:type="dcterms:W3CDTF">2020-10-13T19:08:00Z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