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07" w:rsidRDefault="00A61607" w:rsidP="00A61607"/>
    <w:p w:rsidR="00084782" w:rsidRPr="00084782" w:rsidRDefault="00084782" w:rsidP="00084782">
      <w:pPr>
        <w:rPr>
          <w:b/>
          <w:sz w:val="24"/>
          <w:szCs w:val="24"/>
        </w:rPr>
      </w:pPr>
      <w:r w:rsidRPr="00084782">
        <w:rPr>
          <w:b/>
          <w:sz w:val="24"/>
          <w:szCs w:val="24"/>
        </w:rPr>
        <w:t>FANFARRAS:</w:t>
      </w:r>
    </w:p>
    <w:p w:rsidR="00084782" w:rsidRPr="0004048A" w:rsidRDefault="00084782" w:rsidP="00084782">
      <w:pPr>
        <w:pStyle w:val="PargrafodaLista"/>
        <w:numPr>
          <w:ilvl w:val="0"/>
          <w:numId w:val="5"/>
        </w:numPr>
      </w:pPr>
      <w:r w:rsidRPr="0004048A">
        <w:t>História</w:t>
      </w:r>
    </w:p>
    <w:p w:rsidR="00084782" w:rsidRPr="0004048A" w:rsidRDefault="00084782" w:rsidP="00084782">
      <w:pPr>
        <w:pStyle w:val="PargrafodaLista"/>
        <w:numPr>
          <w:ilvl w:val="0"/>
          <w:numId w:val="5"/>
        </w:numPr>
      </w:pPr>
      <w:r w:rsidRPr="0004048A">
        <w:t>Instrumentos</w:t>
      </w:r>
    </w:p>
    <w:p w:rsidR="00084782" w:rsidRPr="0004048A" w:rsidRDefault="00084782" w:rsidP="00084782">
      <w:pPr>
        <w:pStyle w:val="PargrafodaLista"/>
        <w:numPr>
          <w:ilvl w:val="0"/>
          <w:numId w:val="5"/>
        </w:numPr>
      </w:pPr>
      <w:r w:rsidRPr="0004048A">
        <w:t xml:space="preserve">Função </w:t>
      </w:r>
    </w:p>
    <w:p w:rsidR="00084782" w:rsidRPr="0004048A" w:rsidRDefault="00084782" w:rsidP="00084782">
      <w:pPr>
        <w:pStyle w:val="PargrafodaLista"/>
        <w:numPr>
          <w:ilvl w:val="0"/>
          <w:numId w:val="5"/>
        </w:numPr>
      </w:pPr>
      <w:r w:rsidRPr="0004048A">
        <w:t>Como é nos dias de hoje</w:t>
      </w:r>
    </w:p>
    <w:p w:rsidR="00084782" w:rsidRDefault="00084782" w:rsidP="00084782"/>
    <w:p w:rsidR="00084782" w:rsidRDefault="00084782" w:rsidP="00084782"/>
    <w:p w:rsidR="00084782" w:rsidRPr="00084782" w:rsidRDefault="00084782" w:rsidP="00084782">
      <w:pPr>
        <w:rPr>
          <w:b/>
        </w:rPr>
      </w:pPr>
      <w:r w:rsidRPr="00084782">
        <w:rPr>
          <w:b/>
        </w:rPr>
        <w:t xml:space="preserve">A AVALIAÇÃO DA AULA DE HOJE SERÁ A ELABORAÇÃO DE UM PEQUENO TEXTO CONTENDO AS </w:t>
      </w:r>
      <w:bookmarkStart w:id="0" w:name="_GoBack"/>
      <w:bookmarkEnd w:id="0"/>
      <w:r w:rsidRPr="00084782">
        <w:rPr>
          <w:b/>
        </w:rPr>
        <w:t>INFORMAÇÕES LIDAS/OUVIDAS/CONVERSADAS DURANTE A AULA.</w:t>
      </w:r>
    </w:p>
    <w:p w:rsidR="00A61607" w:rsidRPr="00A61607" w:rsidRDefault="00A61607" w:rsidP="00084782"/>
    <w:sectPr w:rsidR="00A61607" w:rsidRPr="00A6160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EF" w:rsidRDefault="00C171EF">
      <w:r>
        <w:separator/>
      </w:r>
    </w:p>
  </w:endnote>
  <w:endnote w:type="continuationSeparator" w:id="0">
    <w:p w:rsidR="00C171EF" w:rsidRDefault="00C1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EF" w:rsidRDefault="00C171EF">
      <w:r>
        <w:separator/>
      </w:r>
    </w:p>
  </w:footnote>
  <w:footnote w:type="continuationSeparator" w:id="0">
    <w:p w:rsidR="00C171EF" w:rsidRDefault="00C1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84782">
      <w:rPr>
        <w:rStyle w:val="RefernciaSutil"/>
        <w:rFonts w:cs="Calibri"/>
        <w:smallCaps w:val="0"/>
        <w:color w:val="auto"/>
        <w:u w:val="none"/>
      </w:rPr>
      <w:t>14</w:t>
    </w:r>
    <w:r w:rsidR="00A61607">
      <w:rPr>
        <w:rStyle w:val="RefernciaSutil"/>
        <w:rFonts w:cs="Calibri"/>
        <w:smallCaps w:val="0"/>
        <w:color w:val="auto"/>
        <w:u w:val="none"/>
      </w:rPr>
      <w:t xml:space="preserve"> de 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8F44BF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D98"/>
    <w:multiLevelType w:val="hybridMultilevel"/>
    <w:tmpl w:val="F53A59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D1"/>
    <w:multiLevelType w:val="hybridMultilevel"/>
    <w:tmpl w:val="4F222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1AA"/>
    <w:multiLevelType w:val="hybridMultilevel"/>
    <w:tmpl w:val="57C4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81D"/>
    <w:multiLevelType w:val="hybridMultilevel"/>
    <w:tmpl w:val="FD9E2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60EE"/>
    <w:rsid w:val="00084782"/>
    <w:rsid w:val="00094E6F"/>
    <w:rsid w:val="000A6D00"/>
    <w:rsid w:val="000B638C"/>
    <w:rsid w:val="000D163E"/>
    <w:rsid w:val="00143F11"/>
    <w:rsid w:val="001531D1"/>
    <w:rsid w:val="001E3827"/>
    <w:rsid w:val="00234A86"/>
    <w:rsid w:val="002941E8"/>
    <w:rsid w:val="002A7428"/>
    <w:rsid w:val="00346FF3"/>
    <w:rsid w:val="00381447"/>
    <w:rsid w:val="00390695"/>
    <w:rsid w:val="003F7A52"/>
    <w:rsid w:val="00402045"/>
    <w:rsid w:val="00403AB6"/>
    <w:rsid w:val="00416D6B"/>
    <w:rsid w:val="004A24B2"/>
    <w:rsid w:val="00517D1D"/>
    <w:rsid w:val="005338FF"/>
    <w:rsid w:val="00554FFD"/>
    <w:rsid w:val="0057087F"/>
    <w:rsid w:val="005743C8"/>
    <w:rsid w:val="005C66A3"/>
    <w:rsid w:val="005F7381"/>
    <w:rsid w:val="00614DA6"/>
    <w:rsid w:val="006239B6"/>
    <w:rsid w:val="006631AD"/>
    <w:rsid w:val="0066567B"/>
    <w:rsid w:val="006B1C49"/>
    <w:rsid w:val="006B5F09"/>
    <w:rsid w:val="006D1706"/>
    <w:rsid w:val="006D5414"/>
    <w:rsid w:val="007237F4"/>
    <w:rsid w:val="007555C1"/>
    <w:rsid w:val="00763BA5"/>
    <w:rsid w:val="007845C2"/>
    <w:rsid w:val="00785971"/>
    <w:rsid w:val="00794CEE"/>
    <w:rsid w:val="007B7F39"/>
    <w:rsid w:val="007C6C79"/>
    <w:rsid w:val="007C7ECC"/>
    <w:rsid w:val="007E26BD"/>
    <w:rsid w:val="00802CAB"/>
    <w:rsid w:val="0081450F"/>
    <w:rsid w:val="00857DFE"/>
    <w:rsid w:val="00876F2C"/>
    <w:rsid w:val="008F44BF"/>
    <w:rsid w:val="008F4664"/>
    <w:rsid w:val="008F724F"/>
    <w:rsid w:val="0092240F"/>
    <w:rsid w:val="00955A9F"/>
    <w:rsid w:val="00987C57"/>
    <w:rsid w:val="009B02A9"/>
    <w:rsid w:val="009F0E5E"/>
    <w:rsid w:val="00A16365"/>
    <w:rsid w:val="00A26EC7"/>
    <w:rsid w:val="00A61607"/>
    <w:rsid w:val="00A97BA4"/>
    <w:rsid w:val="00AE0D5B"/>
    <w:rsid w:val="00B0125A"/>
    <w:rsid w:val="00B14AAC"/>
    <w:rsid w:val="00B436BE"/>
    <w:rsid w:val="00B50964"/>
    <w:rsid w:val="00B50C9C"/>
    <w:rsid w:val="00B6693C"/>
    <w:rsid w:val="00B81EED"/>
    <w:rsid w:val="00C02110"/>
    <w:rsid w:val="00C171EF"/>
    <w:rsid w:val="00C17FC0"/>
    <w:rsid w:val="00C37929"/>
    <w:rsid w:val="00C57929"/>
    <w:rsid w:val="00CE09DF"/>
    <w:rsid w:val="00CE77A4"/>
    <w:rsid w:val="00D93375"/>
    <w:rsid w:val="00E13EC6"/>
    <w:rsid w:val="00E2013B"/>
    <w:rsid w:val="00E33014"/>
    <w:rsid w:val="00E46D75"/>
    <w:rsid w:val="00E514F4"/>
    <w:rsid w:val="00E52AFC"/>
    <w:rsid w:val="00E6677E"/>
    <w:rsid w:val="00E8521C"/>
    <w:rsid w:val="00EE79B3"/>
    <w:rsid w:val="00F00018"/>
    <w:rsid w:val="00F066C6"/>
    <w:rsid w:val="00FF1C9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2020-10-13T18:23:00Z</dcterms:created>
  <dcterms:modified xsi:type="dcterms:W3CDTF">2020-10-13T18:23:00Z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