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61A5" w14:textId="15CB3F15" w:rsidR="005E21A6" w:rsidRDefault="009F7298" w:rsidP="005E21A6">
      <w:pPr>
        <w:pStyle w:val="01Ttulo-IEIJ"/>
        <w:spacing w:before="120" w:line="312" w:lineRule="auto"/>
      </w:pPr>
      <w:r>
        <w:t>Videoconferência PIA</w:t>
      </w:r>
      <w:r w:rsidR="00554D39">
        <w:t xml:space="preserve"> - apresentações</w:t>
      </w:r>
      <w:bookmarkStart w:id="0" w:name="_GoBack"/>
      <w:bookmarkEnd w:id="0"/>
    </w:p>
    <w:p w14:paraId="4BE6CE05" w14:textId="21F39646" w:rsidR="00806E06" w:rsidRDefault="005E21A6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  <w:r w:rsidRPr="00792A83">
        <w:rPr>
          <w:sz w:val="26"/>
          <w:szCs w:val="26"/>
        </w:rPr>
        <w:t xml:space="preserve">Bom dia </w:t>
      </w:r>
      <w:r w:rsidR="00806E06">
        <w:rPr>
          <w:sz w:val="26"/>
          <w:szCs w:val="26"/>
        </w:rPr>
        <w:t>6</w:t>
      </w:r>
      <w:r w:rsidRPr="00792A83">
        <w:rPr>
          <w:sz w:val="26"/>
          <w:szCs w:val="26"/>
        </w:rPr>
        <w:t>º ano.</w:t>
      </w:r>
      <w:r>
        <w:rPr>
          <w:sz w:val="26"/>
          <w:szCs w:val="26"/>
        </w:rPr>
        <w:t xml:space="preserve"> </w:t>
      </w:r>
    </w:p>
    <w:p w14:paraId="18D8B6DA" w14:textId="4CEB7E3E" w:rsidR="009F7298" w:rsidRDefault="009F7298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</w:p>
    <w:p w14:paraId="01570172" w14:textId="424D9703" w:rsidR="009F7298" w:rsidRPr="00792A83" w:rsidRDefault="009F7298" w:rsidP="009F7298">
      <w:pPr>
        <w:pStyle w:val="Corpodetexto"/>
        <w:spacing w:before="12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Quinta-feira é dia de videoconferência de matemática. Nos vemos às 10h20 para sabermos como estão as elaborações das apresentações e fechamento do projeto PIA especialidades. Até mais!</w:t>
      </w:r>
    </w:p>
    <w:p w14:paraId="52B98BE6" w14:textId="2D0CEFFA" w:rsidR="0067720C" w:rsidRPr="005E21A6" w:rsidRDefault="0067720C" w:rsidP="00806E06">
      <w:pPr>
        <w:pStyle w:val="Corpodetexto"/>
        <w:spacing w:before="120" w:line="312" w:lineRule="auto"/>
        <w:jc w:val="both"/>
      </w:pPr>
    </w:p>
    <w:sectPr w:rsidR="0067720C" w:rsidRPr="005E21A6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1089" w14:textId="77777777" w:rsidR="00167A4C" w:rsidRDefault="00167A4C">
      <w:pPr>
        <w:spacing w:before="0"/>
      </w:pPr>
      <w:r>
        <w:separator/>
      </w:r>
    </w:p>
  </w:endnote>
  <w:endnote w:type="continuationSeparator" w:id="0">
    <w:p w14:paraId="246D0FE6" w14:textId="77777777" w:rsidR="00167A4C" w:rsidRDefault="00167A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AE80" w14:textId="77777777" w:rsidR="00167A4C" w:rsidRDefault="00167A4C">
      <w:pPr>
        <w:spacing w:before="0"/>
      </w:pPr>
      <w:r>
        <w:separator/>
      </w:r>
    </w:p>
  </w:footnote>
  <w:footnote w:type="continuationSeparator" w:id="0">
    <w:p w14:paraId="3210F259" w14:textId="77777777" w:rsidR="00167A4C" w:rsidRDefault="00167A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0D529666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9F7298">
      <w:rPr>
        <w:rStyle w:val="RefernciaSutil"/>
        <w:rFonts w:cs="Calibri"/>
        <w:smallCaps w:val="0"/>
        <w:color w:val="auto"/>
        <w:u w:val="none"/>
      </w:rPr>
      <w:t xml:space="preserve">15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7E5E0D">
      <w:rPr>
        <w:rStyle w:val="RefernciaSutil"/>
        <w:rFonts w:cs="Calibri"/>
        <w:smallCaps w:val="0"/>
        <w:color w:val="auto"/>
        <w:u w:val="none"/>
      </w:rPr>
      <w:t>outubro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35890F20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806E06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153C6355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Área do conhecimento: matemática</w:t>
    </w:r>
    <w:r w:rsidR="005E21A6">
      <w:rPr>
        <w:rStyle w:val="RefernciaSutil"/>
        <w:rFonts w:cs="Calibri"/>
        <w:smallCaps w:val="0"/>
        <w:color w:val="auto"/>
        <w:u w:val="none"/>
      </w:rPr>
      <w:t>/profª Anna C. Galli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091D"/>
    <w:multiLevelType w:val="hybridMultilevel"/>
    <w:tmpl w:val="BEA0B5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3C1F"/>
    <w:multiLevelType w:val="hybridMultilevel"/>
    <w:tmpl w:val="CFC69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AF04B71"/>
    <w:multiLevelType w:val="hybridMultilevel"/>
    <w:tmpl w:val="06A64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65FE"/>
    <w:multiLevelType w:val="hybridMultilevel"/>
    <w:tmpl w:val="79D8CF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68EE"/>
    <w:multiLevelType w:val="hybridMultilevel"/>
    <w:tmpl w:val="5B403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A42B8"/>
    <w:multiLevelType w:val="hybridMultilevel"/>
    <w:tmpl w:val="1CBA6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784"/>
    <w:multiLevelType w:val="hybridMultilevel"/>
    <w:tmpl w:val="41E8E0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6691A"/>
    <w:multiLevelType w:val="hybridMultilevel"/>
    <w:tmpl w:val="BD18FB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2E02"/>
    <w:rsid w:val="000C55EB"/>
    <w:rsid w:val="000D5C7F"/>
    <w:rsid w:val="000E5A2D"/>
    <w:rsid w:val="000F20A3"/>
    <w:rsid w:val="00101967"/>
    <w:rsid w:val="00104721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4FFC"/>
    <w:rsid w:val="001550F0"/>
    <w:rsid w:val="00157453"/>
    <w:rsid w:val="00163009"/>
    <w:rsid w:val="00167A4C"/>
    <w:rsid w:val="00167C68"/>
    <w:rsid w:val="001A41A4"/>
    <w:rsid w:val="001A6ADC"/>
    <w:rsid w:val="001B2E2B"/>
    <w:rsid w:val="001C0C61"/>
    <w:rsid w:val="001C6B54"/>
    <w:rsid w:val="001D226E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7AD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17D0"/>
    <w:rsid w:val="003A1F51"/>
    <w:rsid w:val="003A2059"/>
    <w:rsid w:val="003A44F3"/>
    <w:rsid w:val="003A6DEB"/>
    <w:rsid w:val="003D583D"/>
    <w:rsid w:val="003E3A28"/>
    <w:rsid w:val="003F6667"/>
    <w:rsid w:val="003F7845"/>
    <w:rsid w:val="0041278E"/>
    <w:rsid w:val="0041489A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4D39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05B0"/>
    <w:rsid w:val="005B4481"/>
    <w:rsid w:val="005D163C"/>
    <w:rsid w:val="005D1A88"/>
    <w:rsid w:val="005E21A6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20C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36F"/>
    <w:rsid w:val="00733E34"/>
    <w:rsid w:val="00742AC7"/>
    <w:rsid w:val="00747A43"/>
    <w:rsid w:val="0075589B"/>
    <w:rsid w:val="00756946"/>
    <w:rsid w:val="007620A6"/>
    <w:rsid w:val="00777C81"/>
    <w:rsid w:val="007922FC"/>
    <w:rsid w:val="00795468"/>
    <w:rsid w:val="00796003"/>
    <w:rsid w:val="007A27BD"/>
    <w:rsid w:val="007A46D6"/>
    <w:rsid w:val="007A6030"/>
    <w:rsid w:val="007A7A3E"/>
    <w:rsid w:val="007B3D05"/>
    <w:rsid w:val="007B57C7"/>
    <w:rsid w:val="007C5BE9"/>
    <w:rsid w:val="007C65AB"/>
    <w:rsid w:val="007D23D6"/>
    <w:rsid w:val="007E294A"/>
    <w:rsid w:val="007E5E0D"/>
    <w:rsid w:val="007F2146"/>
    <w:rsid w:val="007F48E6"/>
    <w:rsid w:val="00802AFD"/>
    <w:rsid w:val="00806E06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97DE9"/>
    <w:rsid w:val="009A7C23"/>
    <w:rsid w:val="009C120F"/>
    <w:rsid w:val="009C1C7C"/>
    <w:rsid w:val="009C29B2"/>
    <w:rsid w:val="009C718D"/>
    <w:rsid w:val="009D552A"/>
    <w:rsid w:val="009E165B"/>
    <w:rsid w:val="009F0C98"/>
    <w:rsid w:val="009F72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34B6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4DE8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5F56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0830"/>
    <w:rsid w:val="00E03487"/>
    <w:rsid w:val="00E07705"/>
    <w:rsid w:val="00E25D13"/>
    <w:rsid w:val="00E37BE8"/>
    <w:rsid w:val="00E45E3B"/>
    <w:rsid w:val="00E46CE2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25FB"/>
    <w:rsid w:val="00EA4DF9"/>
    <w:rsid w:val="00EB3130"/>
    <w:rsid w:val="00ED186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003DB"/>
    <w:rsid w:val="00F14B6E"/>
    <w:rsid w:val="00F177ED"/>
    <w:rsid w:val="00F247AD"/>
    <w:rsid w:val="00F303E6"/>
    <w:rsid w:val="00F32BD1"/>
    <w:rsid w:val="00F367D0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CE5F56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26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C44F-9FF0-4027-BEE0-3EB0FA10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2020-10-13T18:56:00Z</cp:lastPrinted>
  <dcterms:created xsi:type="dcterms:W3CDTF">2020-10-14T18:06:00Z</dcterms:created>
  <dcterms:modified xsi:type="dcterms:W3CDTF">2020-10-14T18:07:00Z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