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9C" w:rsidRDefault="0009049C" w:rsidP="0009049C">
      <w:pPr>
        <w:pStyle w:val="01Ttulo-IEIJ"/>
        <w:rPr>
          <w:sz w:val="32"/>
          <w:szCs w:val="32"/>
        </w:rPr>
      </w:pPr>
      <w:r>
        <w:t>abstracionismo</w:t>
      </w:r>
    </w:p>
    <w:p w:rsidR="0009049C" w:rsidRDefault="0009049C" w:rsidP="0009049C">
      <w:pPr>
        <w:jc w:val="center"/>
        <w:rPr>
          <w:b/>
          <w:sz w:val="32"/>
          <w:szCs w:val="32"/>
          <w:u w:val="single"/>
        </w:rPr>
      </w:pPr>
    </w:p>
    <w:p w:rsidR="00094509" w:rsidRPr="009B7FC2" w:rsidRDefault="00094509" w:rsidP="00094509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sz w:val="26"/>
          <w:szCs w:val="26"/>
          <w:u w:val="single"/>
        </w:rPr>
      </w:pPr>
      <w:r w:rsidRPr="009B7FC2">
        <w:rPr>
          <w:rFonts w:asciiTheme="minorHAnsi" w:hAnsiTheme="minorHAnsi" w:cstheme="minorHAnsi"/>
          <w:b w:val="0"/>
          <w:sz w:val="26"/>
          <w:szCs w:val="26"/>
          <w:u w:val="single"/>
        </w:rPr>
        <w:t>Vertentes do abstracionismo</w:t>
      </w:r>
    </w:p>
    <w:p w:rsidR="00094509" w:rsidRPr="009B7FC2" w:rsidRDefault="00094509" w:rsidP="00094509">
      <w:pPr>
        <w:pStyle w:val="NormalWeb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9B7FC2">
        <w:rPr>
          <w:rFonts w:asciiTheme="minorHAnsi" w:hAnsiTheme="minorHAnsi" w:cstheme="minorHAnsi"/>
          <w:sz w:val="26"/>
          <w:szCs w:val="26"/>
        </w:rPr>
        <w:t>Segundo suas características formais, existem duas vertentes do abstracionismo, a saber:</w:t>
      </w:r>
    </w:p>
    <w:p w:rsidR="00094509" w:rsidRPr="009B7FC2" w:rsidRDefault="00094509" w:rsidP="00094509">
      <w:pPr>
        <w:pStyle w:val="Ttulo3"/>
        <w:spacing w:before="0" w:line="360" w:lineRule="auto"/>
        <w:jc w:val="both"/>
        <w:textAlignment w:val="baseline"/>
        <w:rPr>
          <w:rFonts w:asciiTheme="minorHAnsi" w:hAnsiTheme="minorHAnsi" w:cstheme="minorHAnsi"/>
          <w:b/>
          <w:noProof/>
          <w:color w:val="auto"/>
          <w:sz w:val="26"/>
          <w:szCs w:val="26"/>
          <w:lang w:eastAsia="pt-BR" w:bidi="ar-SA"/>
        </w:rPr>
      </w:pPr>
      <w:r w:rsidRPr="009B7FC2">
        <w:rPr>
          <w:rFonts w:asciiTheme="minorHAnsi" w:hAnsiTheme="minorHAnsi" w:cstheme="minorHAnsi"/>
          <w:b/>
          <w:color w:val="auto"/>
          <w:sz w:val="26"/>
          <w:szCs w:val="26"/>
        </w:rPr>
        <w:t>Abstracionismo Expressivo (também chamado de Informal ou lírico):</w:t>
      </w:r>
    </w:p>
    <w:p w:rsidR="00094509" w:rsidRPr="009B7FC2" w:rsidRDefault="00094509" w:rsidP="00094509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r w:rsidRPr="009B7FC2">
        <w:rPr>
          <w:rFonts w:asciiTheme="minorHAnsi" w:hAnsiTheme="minorHAnsi" w:cstheme="minorHAnsi"/>
          <w:noProof/>
          <w:sz w:val="26"/>
          <w:szCs w:val="26"/>
          <w:lang w:eastAsia="pt-BR" w:bidi="ar-SA"/>
        </w:rPr>
        <w:drawing>
          <wp:inline distT="0" distB="0" distL="0" distR="0" wp14:anchorId="23CA50C2" wp14:editId="2388E038">
            <wp:extent cx="4772025" cy="3302102"/>
            <wp:effectExtent l="0" t="0" r="0" b="0"/>
            <wp:docPr id="7" name="Imagem 7" descr="kandin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ndins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485" cy="330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509" w:rsidRDefault="00094509" w:rsidP="00094509">
      <w:pPr>
        <w:spacing w:before="0" w:line="360" w:lineRule="auto"/>
        <w:jc w:val="right"/>
        <w:rPr>
          <w:rFonts w:asciiTheme="minorHAnsi" w:hAnsiTheme="minorHAnsi" w:cstheme="minorHAnsi"/>
          <w:shd w:val="clear" w:color="auto" w:fill="FFFFFF"/>
        </w:rPr>
      </w:pPr>
      <w:r w:rsidRPr="009B7FC2">
        <w:rPr>
          <w:rStyle w:val="nfase"/>
          <w:rFonts w:asciiTheme="minorHAnsi" w:hAnsiTheme="minorHAnsi" w:cstheme="minorHAnsi"/>
          <w:shd w:val="clear" w:color="auto" w:fill="FFFFFF"/>
        </w:rPr>
        <w:t>Composição VIII</w:t>
      </w:r>
      <w:r w:rsidRPr="009B7FC2">
        <w:rPr>
          <w:rFonts w:asciiTheme="minorHAnsi" w:hAnsiTheme="minorHAnsi" w:cstheme="minorHAnsi"/>
          <w:shd w:val="clear" w:color="auto" w:fill="FFFFFF"/>
        </w:rPr>
        <w:t> (1923), de Kandinsky</w:t>
      </w:r>
    </w:p>
    <w:p w:rsidR="00094509" w:rsidRPr="009B7FC2" w:rsidRDefault="00094509" w:rsidP="00094509">
      <w:pPr>
        <w:spacing w:before="0" w:line="360" w:lineRule="auto"/>
        <w:jc w:val="right"/>
        <w:rPr>
          <w:rFonts w:asciiTheme="minorHAnsi" w:hAnsiTheme="minorHAnsi" w:cstheme="minorHAnsi"/>
          <w:shd w:val="clear" w:color="auto" w:fill="FFFFFF"/>
        </w:rPr>
      </w:pPr>
    </w:p>
    <w:p w:rsidR="00094509" w:rsidRPr="00EF5C5E" w:rsidRDefault="00094509" w:rsidP="00094509">
      <w:pPr>
        <w:pStyle w:val="NormalWeb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kern w:val="0"/>
          <w:sz w:val="26"/>
          <w:szCs w:val="26"/>
          <w:lang w:eastAsia="pt-BR"/>
        </w:rPr>
      </w:pPr>
      <w:r>
        <w:rPr>
          <w:rFonts w:asciiTheme="minorHAnsi" w:hAnsiTheme="minorHAnsi" w:cstheme="minorHAnsi"/>
          <w:sz w:val="26"/>
          <w:szCs w:val="26"/>
        </w:rPr>
        <w:t>E</w:t>
      </w:r>
      <w:r w:rsidRPr="00EF5C5E">
        <w:rPr>
          <w:rFonts w:asciiTheme="minorHAnsi" w:hAnsiTheme="minorHAnsi" w:cstheme="minorHAnsi"/>
          <w:sz w:val="26"/>
          <w:szCs w:val="26"/>
        </w:rPr>
        <w:t>ssa vertente foi influenciada pelo </w:t>
      </w:r>
      <w:hyperlink r:id="rId8" w:history="1">
        <w:r>
          <w:rPr>
            <w:rStyle w:val="Hyperlink"/>
            <w:rFonts w:asciiTheme="minorHAnsi" w:hAnsiTheme="minorHAnsi" w:cstheme="minorHAnsi"/>
            <w:color w:val="auto"/>
            <w:sz w:val="26"/>
            <w:szCs w:val="26"/>
            <w:u w:val="none"/>
          </w:rPr>
          <w:t>E</w:t>
        </w:r>
        <w:r w:rsidRPr="009B7FC2">
          <w:rPr>
            <w:rStyle w:val="Hyperlink"/>
            <w:rFonts w:asciiTheme="minorHAnsi" w:hAnsiTheme="minorHAnsi" w:cstheme="minorHAnsi"/>
            <w:color w:val="auto"/>
            <w:sz w:val="26"/>
            <w:szCs w:val="26"/>
            <w:u w:val="none"/>
          </w:rPr>
          <w:t>xpressionismo</w:t>
        </w:r>
      </w:hyperlink>
      <w:r w:rsidRPr="009B7FC2">
        <w:rPr>
          <w:rFonts w:asciiTheme="minorHAnsi" w:hAnsiTheme="minorHAnsi" w:cstheme="minorHAnsi"/>
          <w:sz w:val="26"/>
          <w:szCs w:val="26"/>
        </w:rPr>
        <w:t> e </w:t>
      </w:r>
      <w:hyperlink r:id="rId9" w:history="1">
        <w:r>
          <w:rPr>
            <w:rStyle w:val="Hyperlink"/>
            <w:rFonts w:asciiTheme="minorHAnsi" w:hAnsiTheme="minorHAnsi" w:cstheme="minorHAnsi"/>
            <w:color w:val="auto"/>
            <w:sz w:val="26"/>
            <w:szCs w:val="26"/>
            <w:u w:val="none"/>
          </w:rPr>
          <w:t>F</w:t>
        </w:r>
        <w:r w:rsidRPr="009B7FC2">
          <w:rPr>
            <w:rStyle w:val="Hyperlink"/>
            <w:rFonts w:asciiTheme="minorHAnsi" w:hAnsiTheme="minorHAnsi" w:cstheme="minorHAnsi"/>
            <w:color w:val="auto"/>
            <w:sz w:val="26"/>
            <w:szCs w:val="26"/>
            <w:u w:val="none"/>
          </w:rPr>
          <w:t>auvismo</w:t>
        </w:r>
      </w:hyperlink>
      <w:r w:rsidRPr="009B7FC2">
        <w:rPr>
          <w:rFonts w:asciiTheme="minorHAnsi" w:hAnsiTheme="minorHAnsi" w:cstheme="minorHAnsi"/>
          <w:sz w:val="26"/>
          <w:szCs w:val="26"/>
        </w:rPr>
        <w:t>.</w:t>
      </w:r>
      <w:r>
        <w:rPr>
          <w:rFonts w:asciiTheme="minorHAnsi" w:hAnsiTheme="minorHAnsi" w:cstheme="minorHAnsi"/>
          <w:sz w:val="26"/>
          <w:szCs w:val="26"/>
        </w:rPr>
        <w:t xml:space="preserve"> O seu maior represente foi o artista russo Kandinsky. </w:t>
      </w:r>
      <w:r w:rsidRPr="009B7FC2">
        <w:rPr>
          <w:rFonts w:asciiTheme="minorHAnsi" w:hAnsiTheme="minorHAnsi" w:cstheme="minorHAnsi"/>
          <w:sz w:val="26"/>
          <w:szCs w:val="26"/>
        </w:rPr>
        <w:t xml:space="preserve"> Suas</w:t>
      </w:r>
      <w:r w:rsidRPr="00EF5C5E">
        <w:rPr>
          <w:rFonts w:asciiTheme="minorHAnsi" w:hAnsiTheme="minorHAnsi" w:cstheme="minorHAnsi"/>
          <w:sz w:val="26"/>
          <w:szCs w:val="26"/>
        </w:rPr>
        <w:t xml:space="preserve"> principais características são:</w:t>
      </w:r>
    </w:p>
    <w:p w:rsidR="00094509" w:rsidRPr="00EF5C5E" w:rsidRDefault="00094509" w:rsidP="00094509">
      <w:pPr>
        <w:widowControl/>
        <w:numPr>
          <w:ilvl w:val="0"/>
          <w:numId w:val="4"/>
        </w:numPr>
        <w:suppressAutoHyphens w:val="0"/>
        <w:spacing w:before="0" w:line="360" w:lineRule="auto"/>
        <w:ind w:left="75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EF5C5E">
        <w:rPr>
          <w:rFonts w:asciiTheme="minorHAnsi" w:hAnsiTheme="minorHAnsi" w:cstheme="minorHAnsi"/>
          <w:sz w:val="26"/>
          <w:szCs w:val="26"/>
        </w:rPr>
        <w:t>Sentimentalismo;</w:t>
      </w:r>
    </w:p>
    <w:p w:rsidR="00094509" w:rsidRPr="00EF5C5E" w:rsidRDefault="00094509" w:rsidP="00094509">
      <w:pPr>
        <w:widowControl/>
        <w:numPr>
          <w:ilvl w:val="0"/>
          <w:numId w:val="4"/>
        </w:numPr>
        <w:suppressAutoHyphens w:val="0"/>
        <w:spacing w:before="0" w:line="360" w:lineRule="auto"/>
        <w:ind w:left="75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EF5C5E">
        <w:rPr>
          <w:rFonts w:asciiTheme="minorHAnsi" w:hAnsiTheme="minorHAnsi" w:cstheme="minorHAnsi"/>
          <w:sz w:val="26"/>
          <w:szCs w:val="26"/>
        </w:rPr>
        <w:t>Valorização da intuição;</w:t>
      </w:r>
    </w:p>
    <w:p w:rsidR="00094509" w:rsidRPr="00EF5C5E" w:rsidRDefault="00094509" w:rsidP="00094509">
      <w:pPr>
        <w:widowControl/>
        <w:numPr>
          <w:ilvl w:val="0"/>
          <w:numId w:val="4"/>
        </w:numPr>
        <w:suppressAutoHyphens w:val="0"/>
        <w:spacing w:before="0" w:line="360" w:lineRule="auto"/>
        <w:ind w:left="75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EF5C5E">
        <w:rPr>
          <w:rFonts w:asciiTheme="minorHAnsi" w:hAnsiTheme="minorHAnsi" w:cstheme="minorHAnsi"/>
          <w:sz w:val="26"/>
          <w:szCs w:val="26"/>
        </w:rPr>
        <w:t>Liberdade artística.</w:t>
      </w:r>
    </w:p>
    <w:p w:rsidR="00094509" w:rsidRPr="00EF5C5E" w:rsidRDefault="00094509" w:rsidP="00094509">
      <w:pPr>
        <w:pStyle w:val="NormalWeb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094509" w:rsidRPr="009B7FC2" w:rsidRDefault="00094509" w:rsidP="00094509">
      <w:pPr>
        <w:pStyle w:val="Ttulo3"/>
        <w:spacing w:before="0" w:line="360" w:lineRule="auto"/>
        <w:jc w:val="both"/>
        <w:textAlignment w:val="baseline"/>
        <w:rPr>
          <w:rFonts w:asciiTheme="minorHAnsi" w:hAnsiTheme="minorHAnsi" w:cstheme="minorHAnsi"/>
          <w:b/>
          <w:color w:val="auto"/>
          <w:sz w:val="26"/>
          <w:szCs w:val="26"/>
        </w:rPr>
      </w:pPr>
      <w:r w:rsidRPr="009B7FC2">
        <w:rPr>
          <w:rFonts w:asciiTheme="minorHAnsi" w:hAnsiTheme="minorHAnsi" w:cstheme="minorHAnsi"/>
          <w:b/>
          <w:color w:val="auto"/>
          <w:sz w:val="26"/>
          <w:szCs w:val="26"/>
        </w:rPr>
        <w:lastRenderedPageBreak/>
        <w:t>Abstracionismo geométrico</w:t>
      </w:r>
      <w:r>
        <w:rPr>
          <w:rFonts w:asciiTheme="minorHAnsi" w:hAnsiTheme="minorHAnsi" w:cstheme="minorHAnsi"/>
          <w:b/>
          <w:color w:val="auto"/>
          <w:sz w:val="26"/>
          <w:szCs w:val="26"/>
        </w:rPr>
        <w:t>:</w:t>
      </w:r>
    </w:p>
    <w:p w:rsidR="00094509" w:rsidRPr="00EF5C5E" w:rsidRDefault="00094509" w:rsidP="00094509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EF5C5E">
        <w:rPr>
          <w:rFonts w:asciiTheme="minorHAnsi" w:hAnsiTheme="minorHAnsi" w:cstheme="minorHAnsi"/>
          <w:noProof/>
          <w:sz w:val="26"/>
          <w:szCs w:val="26"/>
          <w:lang w:eastAsia="pt-BR" w:bidi="ar-SA"/>
        </w:rPr>
        <w:drawing>
          <wp:inline distT="0" distB="0" distL="0" distR="0" wp14:anchorId="550E9198" wp14:editId="2AF45879">
            <wp:extent cx="4095750" cy="4059875"/>
            <wp:effectExtent l="0" t="0" r="0" b="0"/>
            <wp:docPr id="8" name="Imagem 8" descr="mondr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ndri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114" cy="406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509" w:rsidRPr="009B7FC2" w:rsidRDefault="00094509" w:rsidP="00094509">
      <w:pPr>
        <w:spacing w:before="0" w:line="360" w:lineRule="auto"/>
        <w:jc w:val="right"/>
        <w:rPr>
          <w:rFonts w:asciiTheme="minorHAnsi" w:hAnsiTheme="minorHAnsi" w:cstheme="minorHAnsi"/>
          <w:i/>
          <w:shd w:val="clear" w:color="auto" w:fill="FFFFFF"/>
        </w:rPr>
      </w:pPr>
      <w:r w:rsidRPr="009B7FC2">
        <w:rPr>
          <w:rStyle w:val="nfase"/>
          <w:rFonts w:asciiTheme="minorHAnsi" w:hAnsiTheme="minorHAnsi" w:cstheme="minorHAnsi"/>
          <w:shd w:val="clear" w:color="auto" w:fill="FFFFFF"/>
        </w:rPr>
        <w:t>Composição em vermelho, amarelo, azul e preto</w:t>
      </w:r>
      <w:r w:rsidRPr="009B7FC2">
        <w:rPr>
          <w:rFonts w:asciiTheme="minorHAnsi" w:hAnsiTheme="minorHAnsi" w:cstheme="minorHAnsi"/>
          <w:i/>
          <w:shd w:val="clear" w:color="auto" w:fill="FFFFFF"/>
        </w:rPr>
        <w:t> </w:t>
      </w:r>
      <w:r w:rsidRPr="009B7FC2">
        <w:rPr>
          <w:rFonts w:asciiTheme="minorHAnsi" w:hAnsiTheme="minorHAnsi" w:cstheme="minorHAnsi"/>
          <w:shd w:val="clear" w:color="auto" w:fill="FFFFFF"/>
        </w:rPr>
        <w:t>(1921), de Piet Mondrian</w:t>
      </w:r>
    </w:p>
    <w:p w:rsidR="00094509" w:rsidRPr="00EF5C5E" w:rsidRDefault="00094509" w:rsidP="00094509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</w:p>
    <w:p w:rsidR="00094509" w:rsidRPr="00EF5C5E" w:rsidRDefault="00094509" w:rsidP="00094509">
      <w:pPr>
        <w:pStyle w:val="NormalWeb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kern w:val="0"/>
          <w:sz w:val="26"/>
          <w:szCs w:val="26"/>
          <w:lang w:eastAsia="pt-BR"/>
        </w:rPr>
      </w:pPr>
      <w:r w:rsidRPr="00EF5C5E">
        <w:rPr>
          <w:rFonts w:asciiTheme="minorHAnsi" w:hAnsiTheme="minorHAnsi" w:cstheme="minorHAnsi"/>
          <w:sz w:val="26"/>
          <w:szCs w:val="26"/>
        </w:rPr>
        <w:t xml:space="preserve">Influenciada </w:t>
      </w:r>
      <w:r w:rsidRPr="00FE53B5">
        <w:rPr>
          <w:rFonts w:asciiTheme="minorHAnsi" w:hAnsiTheme="minorHAnsi" w:cstheme="minorHAnsi"/>
          <w:sz w:val="26"/>
          <w:szCs w:val="26"/>
        </w:rPr>
        <w:t>pelo </w:t>
      </w:r>
      <w:hyperlink r:id="rId11" w:history="1">
        <w:r w:rsidRPr="00FE53B5">
          <w:rPr>
            <w:rStyle w:val="Hyperlink"/>
            <w:rFonts w:asciiTheme="minorHAnsi" w:hAnsiTheme="minorHAnsi" w:cstheme="minorHAnsi"/>
            <w:color w:val="auto"/>
            <w:sz w:val="26"/>
            <w:szCs w:val="26"/>
            <w:u w:val="none"/>
          </w:rPr>
          <w:t>cubismo</w:t>
        </w:r>
      </w:hyperlink>
      <w:r w:rsidRPr="00FE53B5">
        <w:rPr>
          <w:rFonts w:asciiTheme="minorHAnsi" w:hAnsiTheme="minorHAnsi" w:cstheme="minorHAnsi"/>
          <w:sz w:val="26"/>
          <w:szCs w:val="26"/>
        </w:rPr>
        <w:t> e o </w:t>
      </w:r>
      <w:hyperlink r:id="rId12" w:history="1">
        <w:r w:rsidRPr="00FE53B5">
          <w:rPr>
            <w:rStyle w:val="Hyperlink"/>
            <w:rFonts w:asciiTheme="minorHAnsi" w:hAnsiTheme="minorHAnsi" w:cstheme="minorHAnsi"/>
            <w:color w:val="auto"/>
            <w:sz w:val="26"/>
            <w:szCs w:val="26"/>
            <w:u w:val="none"/>
          </w:rPr>
          <w:t>futurismo</w:t>
        </w:r>
      </w:hyperlink>
      <w:r w:rsidRPr="00FE53B5">
        <w:rPr>
          <w:rFonts w:asciiTheme="minorHAnsi" w:hAnsiTheme="minorHAnsi" w:cstheme="minorHAnsi"/>
          <w:sz w:val="26"/>
          <w:szCs w:val="26"/>
        </w:rPr>
        <w:t>,</w:t>
      </w:r>
      <w:r w:rsidRPr="00EF5C5E">
        <w:rPr>
          <w:rFonts w:asciiTheme="minorHAnsi" w:hAnsiTheme="minorHAnsi" w:cstheme="minorHAnsi"/>
          <w:sz w:val="26"/>
          <w:szCs w:val="26"/>
        </w:rPr>
        <w:t xml:space="preserve"> essa vertente está pautada na geometria das formas e no racionalismo.</w:t>
      </w:r>
      <w:r>
        <w:rPr>
          <w:rFonts w:asciiTheme="minorHAnsi" w:hAnsiTheme="minorHAnsi" w:cstheme="minorHAnsi"/>
          <w:sz w:val="26"/>
          <w:szCs w:val="26"/>
        </w:rPr>
        <w:t xml:space="preserve"> O maior representante dessa tendência foi o pintor Piet Mondrian.  </w:t>
      </w:r>
    </w:p>
    <w:p w:rsidR="00094509" w:rsidRPr="00EF5C5E" w:rsidRDefault="00094509" w:rsidP="00094509">
      <w:pPr>
        <w:pStyle w:val="NormalWeb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EF5C5E">
        <w:rPr>
          <w:rFonts w:asciiTheme="minorHAnsi" w:hAnsiTheme="minorHAnsi" w:cstheme="minorHAnsi"/>
          <w:sz w:val="26"/>
          <w:szCs w:val="26"/>
        </w:rPr>
        <w:t>Os elementos que caracterizam esse estilo artístico são:</w:t>
      </w:r>
    </w:p>
    <w:p w:rsidR="00094509" w:rsidRPr="00EF5C5E" w:rsidRDefault="00094509" w:rsidP="00094509">
      <w:pPr>
        <w:widowControl/>
        <w:numPr>
          <w:ilvl w:val="0"/>
          <w:numId w:val="5"/>
        </w:numPr>
        <w:suppressAutoHyphens w:val="0"/>
        <w:spacing w:before="0" w:line="360" w:lineRule="auto"/>
        <w:ind w:left="75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EF5C5E">
        <w:rPr>
          <w:rFonts w:asciiTheme="minorHAnsi" w:hAnsiTheme="minorHAnsi" w:cstheme="minorHAnsi"/>
          <w:sz w:val="26"/>
          <w:szCs w:val="26"/>
        </w:rPr>
        <w:t>Racionalidade;</w:t>
      </w:r>
    </w:p>
    <w:p w:rsidR="00094509" w:rsidRPr="00EF5C5E" w:rsidRDefault="00094509" w:rsidP="00094509">
      <w:pPr>
        <w:widowControl/>
        <w:numPr>
          <w:ilvl w:val="0"/>
          <w:numId w:val="5"/>
        </w:numPr>
        <w:suppressAutoHyphens w:val="0"/>
        <w:spacing w:before="0" w:line="360" w:lineRule="auto"/>
        <w:ind w:left="75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EF5C5E">
        <w:rPr>
          <w:rFonts w:asciiTheme="minorHAnsi" w:hAnsiTheme="minorHAnsi" w:cstheme="minorHAnsi"/>
          <w:sz w:val="26"/>
          <w:szCs w:val="26"/>
        </w:rPr>
        <w:t>Valorização de reflexão intelectual;</w:t>
      </w:r>
    </w:p>
    <w:p w:rsidR="00094509" w:rsidRDefault="00094509" w:rsidP="00094509">
      <w:pPr>
        <w:widowControl/>
        <w:numPr>
          <w:ilvl w:val="0"/>
          <w:numId w:val="5"/>
        </w:numPr>
        <w:suppressAutoHyphens w:val="0"/>
        <w:spacing w:before="0" w:line="360" w:lineRule="auto"/>
        <w:ind w:left="75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EF5C5E">
        <w:rPr>
          <w:rFonts w:asciiTheme="minorHAnsi" w:hAnsiTheme="minorHAnsi" w:cstheme="minorHAnsi"/>
          <w:sz w:val="26"/>
          <w:szCs w:val="26"/>
        </w:rPr>
        <w:t>Organização e uso de formas geométricas;</w:t>
      </w:r>
    </w:p>
    <w:p w:rsidR="00094509" w:rsidRDefault="00094509" w:rsidP="00094509">
      <w:pPr>
        <w:widowControl/>
        <w:suppressAutoHyphens w:val="0"/>
        <w:spacing w:before="0" w:line="360" w:lineRule="auto"/>
        <w:ind w:left="75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</w:p>
    <w:p w:rsidR="00094509" w:rsidRPr="009B7FC2" w:rsidRDefault="00094509" w:rsidP="00094509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 w:val="0"/>
          <w:sz w:val="26"/>
          <w:szCs w:val="26"/>
          <w:u w:val="single"/>
        </w:rPr>
      </w:pPr>
      <w:r w:rsidRPr="009B7FC2">
        <w:rPr>
          <w:rFonts w:asciiTheme="minorHAnsi" w:hAnsiTheme="minorHAnsi" w:cstheme="minorHAnsi"/>
          <w:b w:val="0"/>
          <w:sz w:val="26"/>
          <w:szCs w:val="26"/>
          <w:u w:val="single"/>
        </w:rPr>
        <w:t>Abstracionismo no Brasil</w:t>
      </w:r>
    </w:p>
    <w:p w:rsidR="00094509" w:rsidRPr="009B7FC2" w:rsidRDefault="00094509" w:rsidP="00094509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9B7FC2">
        <w:rPr>
          <w:rFonts w:asciiTheme="minorHAnsi" w:hAnsiTheme="minorHAnsi" w:cstheme="minorHAnsi"/>
          <w:sz w:val="26"/>
          <w:szCs w:val="26"/>
        </w:rPr>
        <w:t>A proposta das vanguardas despertou e inaugurou novas formas estéticas, as quais atravessaram fronteiras, de maneira que no Brasil influenciaram a estética modernista dos anos 20.</w:t>
      </w:r>
    </w:p>
    <w:p w:rsidR="00094509" w:rsidRPr="009B7FC2" w:rsidRDefault="00094509" w:rsidP="00094509">
      <w:pPr>
        <w:spacing w:before="0" w:line="360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9B7FC2">
        <w:rPr>
          <w:rFonts w:asciiTheme="minorHAnsi" w:hAnsiTheme="minorHAnsi" w:cstheme="minorHAnsi"/>
          <w:noProof/>
          <w:sz w:val="26"/>
          <w:szCs w:val="26"/>
          <w:lang w:eastAsia="pt-BR" w:bidi="ar-SA"/>
        </w:rPr>
        <w:lastRenderedPageBreak/>
        <w:drawing>
          <wp:inline distT="0" distB="0" distL="0" distR="0" wp14:anchorId="39936C7A" wp14:editId="67B562CE">
            <wp:extent cx="3810000" cy="2682239"/>
            <wp:effectExtent l="0" t="0" r="0" b="4445"/>
            <wp:docPr id="5" name="Imagem 5" descr="lygia clar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ygia clarc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480" cy="269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509" w:rsidRPr="009B7FC2" w:rsidRDefault="00094509" w:rsidP="00094509">
      <w:pPr>
        <w:spacing w:before="0" w:line="360" w:lineRule="auto"/>
        <w:jc w:val="right"/>
        <w:rPr>
          <w:rFonts w:asciiTheme="minorHAnsi" w:hAnsiTheme="minorHAnsi" w:cstheme="minorHAnsi"/>
          <w:shd w:val="clear" w:color="auto" w:fill="FFFFFF"/>
        </w:rPr>
      </w:pPr>
      <w:r w:rsidRPr="009B7FC2">
        <w:rPr>
          <w:rStyle w:val="nfase"/>
          <w:rFonts w:asciiTheme="minorHAnsi" w:hAnsiTheme="minorHAnsi" w:cstheme="minorHAnsi"/>
          <w:shd w:val="clear" w:color="auto" w:fill="FFFFFF"/>
        </w:rPr>
        <w:t>Superfície Modulada</w:t>
      </w:r>
      <w:r w:rsidRPr="009B7FC2">
        <w:rPr>
          <w:rFonts w:asciiTheme="minorHAnsi" w:hAnsiTheme="minorHAnsi" w:cstheme="minorHAnsi"/>
          <w:shd w:val="clear" w:color="auto" w:fill="FFFFFF"/>
        </w:rPr>
        <w:t> (1958), de Lygia Clarck</w:t>
      </w:r>
    </w:p>
    <w:p w:rsidR="00094509" w:rsidRPr="009B7FC2" w:rsidRDefault="00094509" w:rsidP="00094509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  <w:kern w:val="0"/>
          <w:sz w:val="26"/>
          <w:szCs w:val="26"/>
          <w:lang w:eastAsia="pt-BR"/>
        </w:rPr>
      </w:pPr>
      <w:r w:rsidRPr="009B7FC2">
        <w:rPr>
          <w:rFonts w:asciiTheme="minorHAnsi" w:hAnsiTheme="minorHAnsi" w:cstheme="minorHAnsi"/>
          <w:sz w:val="26"/>
          <w:szCs w:val="26"/>
        </w:rPr>
        <w:t>Mais tarde, as vanguardas inspiraram outras correntes da arte nacional, como a arte abstrata, que passou a ser produzida no país em torno da década de 40.</w:t>
      </w:r>
    </w:p>
    <w:p w:rsidR="00094509" w:rsidRPr="009B7FC2" w:rsidRDefault="00094509" w:rsidP="00094509">
      <w:pPr>
        <w:pStyle w:val="NormalWeb"/>
        <w:spacing w:before="0" w:after="0" w:line="360" w:lineRule="auto"/>
        <w:ind w:firstLine="643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9B7FC2">
        <w:rPr>
          <w:rFonts w:asciiTheme="minorHAnsi" w:hAnsiTheme="minorHAnsi" w:cstheme="minorHAnsi"/>
          <w:sz w:val="26"/>
          <w:szCs w:val="26"/>
        </w:rPr>
        <w:t>Dentre os maiores representantes da arte abstrata no Brasil estão:</w:t>
      </w:r>
    </w:p>
    <w:p w:rsidR="00094509" w:rsidRPr="009B7FC2" w:rsidRDefault="00094509" w:rsidP="00094509">
      <w:pPr>
        <w:widowControl/>
        <w:numPr>
          <w:ilvl w:val="0"/>
          <w:numId w:val="3"/>
        </w:numPr>
        <w:suppressAutoHyphens w:val="0"/>
        <w:spacing w:before="0" w:line="360" w:lineRule="auto"/>
        <w:ind w:left="75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9B7FC2">
        <w:rPr>
          <w:rFonts w:asciiTheme="minorHAnsi" w:hAnsiTheme="minorHAnsi" w:cstheme="minorHAnsi"/>
          <w:sz w:val="26"/>
          <w:szCs w:val="26"/>
        </w:rPr>
        <w:t>Alfredo Volpi (1896-1988)</w:t>
      </w:r>
    </w:p>
    <w:p w:rsidR="00094509" w:rsidRPr="009B7FC2" w:rsidRDefault="00094509" w:rsidP="00094509">
      <w:pPr>
        <w:widowControl/>
        <w:numPr>
          <w:ilvl w:val="0"/>
          <w:numId w:val="3"/>
        </w:numPr>
        <w:suppressAutoHyphens w:val="0"/>
        <w:spacing w:before="0" w:line="360" w:lineRule="auto"/>
        <w:ind w:left="75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9B7FC2">
        <w:rPr>
          <w:rFonts w:asciiTheme="minorHAnsi" w:hAnsiTheme="minorHAnsi" w:cstheme="minorHAnsi"/>
          <w:sz w:val="26"/>
          <w:szCs w:val="26"/>
        </w:rPr>
        <w:t>Cícero Dias (1907-2003)</w:t>
      </w:r>
    </w:p>
    <w:p w:rsidR="00094509" w:rsidRPr="009B7FC2" w:rsidRDefault="00094509" w:rsidP="00094509">
      <w:pPr>
        <w:widowControl/>
        <w:numPr>
          <w:ilvl w:val="0"/>
          <w:numId w:val="3"/>
        </w:numPr>
        <w:suppressAutoHyphens w:val="0"/>
        <w:spacing w:before="0" w:line="360" w:lineRule="auto"/>
        <w:ind w:left="75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9B7FC2">
        <w:rPr>
          <w:rFonts w:asciiTheme="minorHAnsi" w:hAnsiTheme="minorHAnsi" w:cstheme="minorHAnsi"/>
          <w:sz w:val="26"/>
          <w:szCs w:val="26"/>
        </w:rPr>
        <w:t>Tomie Ohtake (1913-2015)</w:t>
      </w:r>
    </w:p>
    <w:p w:rsidR="00094509" w:rsidRPr="009B7FC2" w:rsidRDefault="00094509" w:rsidP="00094509">
      <w:pPr>
        <w:widowControl/>
        <w:numPr>
          <w:ilvl w:val="0"/>
          <w:numId w:val="3"/>
        </w:numPr>
        <w:suppressAutoHyphens w:val="0"/>
        <w:spacing w:before="0" w:line="360" w:lineRule="auto"/>
        <w:ind w:left="75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9B7FC2">
        <w:rPr>
          <w:rFonts w:asciiTheme="minorHAnsi" w:hAnsiTheme="minorHAnsi" w:cstheme="minorHAnsi"/>
          <w:sz w:val="26"/>
          <w:szCs w:val="26"/>
        </w:rPr>
        <w:t>Lygia Clark (1920-1988)</w:t>
      </w:r>
    </w:p>
    <w:p w:rsidR="00094509" w:rsidRPr="009B7FC2" w:rsidRDefault="00094509" w:rsidP="00094509">
      <w:pPr>
        <w:widowControl/>
        <w:numPr>
          <w:ilvl w:val="0"/>
          <w:numId w:val="3"/>
        </w:numPr>
        <w:suppressAutoHyphens w:val="0"/>
        <w:spacing w:before="0" w:line="360" w:lineRule="auto"/>
        <w:ind w:left="75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9B7FC2">
        <w:rPr>
          <w:rFonts w:asciiTheme="minorHAnsi" w:hAnsiTheme="minorHAnsi" w:cstheme="minorHAnsi"/>
          <w:sz w:val="26"/>
          <w:szCs w:val="26"/>
        </w:rPr>
        <w:t>Hélio Oiticica (1937-1980)</w:t>
      </w:r>
    </w:p>
    <w:p w:rsidR="00094509" w:rsidRPr="00094509" w:rsidRDefault="00094509" w:rsidP="00094509">
      <w:pPr>
        <w:widowControl/>
        <w:numPr>
          <w:ilvl w:val="0"/>
          <w:numId w:val="3"/>
        </w:numPr>
        <w:suppressAutoHyphens w:val="0"/>
        <w:spacing w:before="0" w:line="360" w:lineRule="auto"/>
        <w:ind w:left="75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9B7FC2">
        <w:rPr>
          <w:rFonts w:asciiTheme="minorHAnsi" w:hAnsiTheme="minorHAnsi" w:cstheme="minorHAnsi"/>
          <w:sz w:val="26"/>
          <w:szCs w:val="26"/>
        </w:rPr>
        <w:t>Iberê Camargo (1914-1994)</w:t>
      </w:r>
    </w:p>
    <w:p w:rsidR="00094509" w:rsidRDefault="00094509" w:rsidP="00094509">
      <w:pPr>
        <w:widowControl/>
        <w:suppressAutoHyphens w:val="0"/>
        <w:spacing w:before="0"/>
        <w:ind w:left="75"/>
        <w:jc w:val="right"/>
        <w:textAlignment w:val="baseline"/>
      </w:pPr>
      <w:r w:rsidRPr="007727CF">
        <w:rPr>
          <w:rFonts w:asciiTheme="minorHAnsi" w:hAnsiTheme="minorHAnsi" w:cstheme="minorHAnsi"/>
        </w:rPr>
        <w:t xml:space="preserve">(Adaptação: Abstracionismo. Toda a Matéria. Disponível em: </w:t>
      </w:r>
      <w:hyperlink r:id="rId14" w:history="1">
        <w:r w:rsidRPr="007727CF">
          <w:rPr>
            <w:rStyle w:val="Hyperlink"/>
            <w:color w:val="auto"/>
            <w:u w:val="none"/>
          </w:rPr>
          <w:t>https://www.todamateria.com.br/abstracionismo/</w:t>
        </w:r>
      </w:hyperlink>
      <w:r w:rsidRPr="007727CF">
        <w:t>. Acesso em: 02 Jun. 2020.</w:t>
      </w:r>
    </w:p>
    <w:p w:rsidR="00112355" w:rsidRDefault="00112355" w:rsidP="00837B5E">
      <w:pPr>
        <w:spacing w:before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09049C" w:rsidRDefault="00094509" w:rsidP="00112355">
      <w:pPr>
        <w:spacing w:line="360" w:lineRule="auto"/>
        <w:ind w:firstLine="64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Após </w:t>
      </w:r>
      <w:r w:rsidR="0009049C" w:rsidRPr="00837B5E">
        <w:rPr>
          <w:rFonts w:asciiTheme="minorHAnsi" w:hAnsiTheme="minorHAnsi" w:cstheme="minorHAnsi"/>
        </w:rPr>
        <w:t xml:space="preserve">a leitura, </w:t>
      </w:r>
      <w:r>
        <w:rPr>
          <w:rFonts w:asciiTheme="minorHAnsi" w:hAnsiTheme="minorHAnsi" w:cstheme="minorHAnsi"/>
        </w:rPr>
        <w:t>crie nos espaços abaixo duas composições abstratas, uma Expressiva outra Geométrica</w:t>
      </w:r>
      <w:r w:rsidR="0009049C" w:rsidRPr="00837B5E">
        <w:rPr>
          <w:rFonts w:asciiTheme="minorHAnsi" w:hAnsiTheme="minorHAnsi" w:cstheme="minorHAnsi"/>
        </w:rPr>
        <w:t xml:space="preserve">. </w:t>
      </w:r>
    </w:p>
    <w:p w:rsidR="00094509" w:rsidRDefault="00094509" w:rsidP="00094509">
      <w:pPr>
        <w:spacing w:line="360" w:lineRule="auto"/>
        <w:ind w:firstLine="64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Ambas devem ser feitas à mão, não de maneira digital. Devem ser feitas primeiro com lápis grafite e depois com lápis de cor, giz de cera e </w:t>
      </w:r>
      <w:proofErr w:type="spellStart"/>
      <w:r>
        <w:rPr>
          <w:rFonts w:asciiTheme="minorHAnsi" w:hAnsiTheme="minorHAnsi" w:cstheme="minorHAnsi"/>
        </w:rPr>
        <w:t>canetinha</w:t>
      </w:r>
      <w:proofErr w:type="spellEnd"/>
      <w:r>
        <w:rPr>
          <w:rFonts w:asciiTheme="minorHAnsi" w:hAnsiTheme="minorHAnsi" w:cstheme="minorHAnsi"/>
        </w:rPr>
        <w:t xml:space="preserve">. A cor deve ser utilizada em ambos os trabalhos. </w:t>
      </w:r>
    </w:p>
    <w:p w:rsidR="00094509" w:rsidRDefault="00094509" w:rsidP="00094509">
      <w:pPr>
        <w:spacing w:line="360" w:lineRule="auto"/>
        <w:ind w:firstLine="64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composição abstrata geométrica deve-se utilizar régua. </w:t>
      </w:r>
    </w:p>
    <w:p w:rsidR="00094509" w:rsidRDefault="00094509" w:rsidP="00094509">
      <w:pPr>
        <w:spacing w:line="360" w:lineRule="auto"/>
        <w:ind w:firstLine="64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Bom trabalho!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4509" w:rsidTr="00094509">
        <w:tc>
          <w:tcPr>
            <w:tcW w:w="9628" w:type="dxa"/>
          </w:tcPr>
          <w:p w:rsidR="00094509" w:rsidRDefault="00094509" w:rsidP="00094509">
            <w:pPr>
              <w:tabs>
                <w:tab w:val="left" w:pos="5782"/>
              </w:tabs>
              <w:spacing w:line="360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094509" w:rsidRDefault="00094509" w:rsidP="00837B5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94509" w:rsidRDefault="00094509" w:rsidP="00837B5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94509" w:rsidRDefault="00094509" w:rsidP="00837B5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94509" w:rsidRDefault="00094509" w:rsidP="00837B5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94509" w:rsidRDefault="00094509" w:rsidP="00837B5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94509" w:rsidRDefault="00094509" w:rsidP="00837B5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94509" w:rsidRDefault="00094509" w:rsidP="00837B5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94509" w:rsidRDefault="00094509" w:rsidP="00837B5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94509" w:rsidRDefault="00094509" w:rsidP="00837B5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94509" w:rsidRDefault="00094509" w:rsidP="00837B5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094509" w:rsidRDefault="00094509" w:rsidP="00837B5E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4509" w:rsidTr="00094509">
        <w:tc>
          <w:tcPr>
            <w:tcW w:w="9628" w:type="dxa"/>
          </w:tcPr>
          <w:p w:rsidR="00094509" w:rsidRDefault="00094509" w:rsidP="00837B5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94509" w:rsidRDefault="00094509" w:rsidP="00837B5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94509" w:rsidRDefault="00094509" w:rsidP="00837B5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94509" w:rsidRDefault="00094509" w:rsidP="00837B5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94509" w:rsidRDefault="00094509" w:rsidP="00837B5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94509" w:rsidRDefault="00094509" w:rsidP="00837B5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94509" w:rsidRDefault="00094509" w:rsidP="00837B5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94509" w:rsidRDefault="00094509" w:rsidP="00837B5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94509" w:rsidRDefault="00094509" w:rsidP="00837B5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94509" w:rsidRDefault="00094509" w:rsidP="00837B5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94509" w:rsidRDefault="00094509" w:rsidP="00837B5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094509" w:rsidRPr="00837B5E" w:rsidRDefault="00094509" w:rsidP="00837B5E">
      <w:pPr>
        <w:spacing w:line="360" w:lineRule="auto"/>
        <w:rPr>
          <w:rFonts w:asciiTheme="minorHAnsi" w:hAnsiTheme="minorHAnsi" w:cstheme="minorHAnsi"/>
        </w:rPr>
      </w:pPr>
    </w:p>
    <w:sectPr w:rsidR="00094509" w:rsidRPr="00837B5E">
      <w:headerReference w:type="default" r:id="rId15"/>
      <w:headerReference w:type="first" r:id="rId16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C89" w:rsidRDefault="00451C89">
      <w:pPr>
        <w:spacing w:before="0"/>
      </w:pPr>
      <w:r>
        <w:separator/>
      </w:r>
    </w:p>
  </w:endnote>
  <w:endnote w:type="continuationSeparator" w:id="0">
    <w:p w:rsidR="00451C89" w:rsidRDefault="00451C8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C89" w:rsidRDefault="00451C89">
      <w:pPr>
        <w:spacing w:before="0"/>
      </w:pPr>
      <w:r>
        <w:separator/>
      </w:r>
    </w:p>
  </w:footnote>
  <w:footnote w:type="continuationSeparator" w:id="0">
    <w:p w:rsidR="00451C89" w:rsidRDefault="00451C8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09049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9F1999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E544F6">
      <w:rPr>
        <w:rStyle w:val="RefernciaSutil"/>
        <w:rFonts w:cs="Calibri"/>
        <w:smallCaps w:val="0"/>
        <w:color w:val="auto"/>
        <w:u w:val="none"/>
      </w:rPr>
      <w:t>15</w:t>
    </w:r>
    <w:r w:rsidR="009F1999">
      <w:rPr>
        <w:rStyle w:val="RefernciaSutil"/>
        <w:rFonts w:cs="Calibri"/>
        <w:smallCaps w:val="0"/>
        <w:color w:val="auto"/>
        <w:u w:val="none"/>
      </w:rPr>
      <w:t xml:space="preserve"> de </w:t>
    </w:r>
    <w:r w:rsidR="00543F44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utubro.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</w:t>
    </w:r>
    <w:r w:rsidR="007E7A01">
      <w:rPr>
        <w:rStyle w:val="RefernciaSutil"/>
        <w:rFonts w:cs="Calibri"/>
        <w:smallCaps w:val="0"/>
        <w:color w:val="auto"/>
        <w:u w:val="none"/>
      </w:rPr>
      <w:t>____________________________</w:t>
    </w:r>
    <w:r w:rsidR="009F1999">
      <w:rPr>
        <w:rStyle w:val="RefernciaSutil"/>
        <w:rFonts w:cs="Calibri"/>
        <w:smallCaps w:val="0"/>
        <w:color w:val="auto"/>
        <w:u w:val="none"/>
      </w:rPr>
      <w:t>__________</w:t>
    </w:r>
    <w:r w:rsidR="007E7A01">
      <w:rPr>
        <w:rStyle w:val="RefernciaSutil"/>
        <w:rFonts w:cs="Calibri"/>
        <w:smallCaps w:val="0"/>
        <w:color w:val="auto"/>
        <w:u w:val="none"/>
      </w:rPr>
      <w:t xml:space="preserve">_ Turma: </w:t>
    </w:r>
    <w:r w:rsidR="009F1999">
      <w:rPr>
        <w:rStyle w:val="RefernciaSutil"/>
        <w:rFonts w:cs="Calibri"/>
        <w:smallCaps w:val="0"/>
        <w:color w:val="auto"/>
        <w:u w:val="none"/>
      </w:rPr>
      <w:t>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2583C"/>
    <w:multiLevelType w:val="multilevel"/>
    <w:tmpl w:val="78FA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A065F"/>
    <w:multiLevelType w:val="multilevel"/>
    <w:tmpl w:val="2FF6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02D22"/>
    <w:multiLevelType w:val="multilevel"/>
    <w:tmpl w:val="69A0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9F1996"/>
    <w:multiLevelType w:val="multilevel"/>
    <w:tmpl w:val="7E5E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618EE"/>
    <w:rsid w:val="0009049C"/>
    <w:rsid w:val="00094509"/>
    <w:rsid w:val="00112355"/>
    <w:rsid w:val="0013680A"/>
    <w:rsid w:val="0013684F"/>
    <w:rsid w:val="001C7AA4"/>
    <w:rsid w:val="0031576E"/>
    <w:rsid w:val="00324572"/>
    <w:rsid w:val="0038104F"/>
    <w:rsid w:val="003D059B"/>
    <w:rsid w:val="0043723D"/>
    <w:rsid w:val="00451C89"/>
    <w:rsid w:val="004B1F05"/>
    <w:rsid w:val="00543F44"/>
    <w:rsid w:val="006F2477"/>
    <w:rsid w:val="00725E47"/>
    <w:rsid w:val="00793C9B"/>
    <w:rsid w:val="007D49CB"/>
    <w:rsid w:val="007E7A01"/>
    <w:rsid w:val="008205C5"/>
    <w:rsid w:val="00837B5E"/>
    <w:rsid w:val="0085003F"/>
    <w:rsid w:val="00854814"/>
    <w:rsid w:val="008A0A76"/>
    <w:rsid w:val="008B43A7"/>
    <w:rsid w:val="008E5513"/>
    <w:rsid w:val="0097658E"/>
    <w:rsid w:val="009E3DA4"/>
    <w:rsid w:val="009F1999"/>
    <w:rsid w:val="00A01016"/>
    <w:rsid w:val="00A07F4C"/>
    <w:rsid w:val="00A303A5"/>
    <w:rsid w:val="00A47AD4"/>
    <w:rsid w:val="00B025C3"/>
    <w:rsid w:val="00B53BC3"/>
    <w:rsid w:val="00B66ED2"/>
    <w:rsid w:val="00B7227C"/>
    <w:rsid w:val="00CB79ED"/>
    <w:rsid w:val="00CF7112"/>
    <w:rsid w:val="00CF7B87"/>
    <w:rsid w:val="00D01DE0"/>
    <w:rsid w:val="00D779C6"/>
    <w:rsid w:val="00D92903"/>
    <w:rsid w:val="00E544F6"/>
    <w:rsid w:val="00F9129E"/>
    <w:rsid w:val="00F9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09049C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9049C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uiPriority w:val="99"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uiPriority w:val="99"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uiPriority w:val="99"/>
    <w:qFormat/>
    <w:rsid w:val="003D059B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1C7AA4"/>
    <w:pPr>
      <w:ind w:left="720"/>
      <w:contextualSpacing/>
    </w:pPr>
    <w:rPr>
      <w:rFonts w:cs="Mangal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9049C"/>
    <w:pPr>
      <w:spacing w:before="0"/>
    </w:pPr>
    <w:rPr>
      <w:rFonts w:cs="Mangal"/>
      <w:kern w:val="2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049C"/>
    <w:rPr>
      <w:rFonts w:ascii="Calibri" w:eastAsia="Arial Unicode MS" w:hAnsi="Calibri" w:cs="Mangal"/>
      <w:kern w:val="2"/>
      <w:szCs w:val="18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99"/>
    <w:rsid w:val="0009049C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09049C"/>
    <w:rPr>
      <w:b/>
      <w:bCs/>
    </w:rPr>
  </w:style>
  <w:style w:type="character" w:styleId="nfase">
    <w:name w:val="Emphasis"/>
    <w:basedOn w:val="Fontepargpadro"/>
    <w:uiPriority w:val="20"/>
    <w:qFormat/>
    <w:rsid w:val="0009049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09049C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9049C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amateria.com.br/expressionismo/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todamateria.com.br/futurism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damateria.com.br/cubismo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todamateria.com.br/fauvismo/" TargetMode="External"/><Relationship Id="rId14" Type="http://schemas.openxmlformats.org/officeDocument/2006/relationships/hyperlink" Target="https://www.todamateria.com.br/abstracionism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173</TotalTime>
  <Pages>4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22</cp:revision>
  <cp:lastPrinted>2012-02-10T19:10:00Z</cp:lastPrinted>
  <dcterms:created xsi:type="dcterms:W3CDTF">2020-03-19T11:11:00Z</dcterms:created>
  <dcterms:modified xsi:type="dcterms:W3CDTF">2020-10-13T18:35:00Z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