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C54E7DD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694702">
        <w:t>Imagens e impressões sobre a África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37EADC6E" w14:textId="77777777" w:rsidR="00694702" w:rsidRPr="00694702" w:rsidRDefault="00E3390A" w:rsidP="006947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94702" w:rsidRPr="00694702">
        <w:rPr>
          <w:sz w:val="26"/>
          <w:szCs w:val="26"/>
        </w:rPr>
        <w:t>Olá, pessoal!</w:t>
      </w:r>
    </w:p>
    <w:p w14:paraId="4817282D" w14:textId="77777777" w:rsidR="00694702" w:rsidRPr="00694702" w:rsidRDefault="00694702" w:rsidP="00694702">
      <w:pPr>
        <w:spacing w:line="276" w:lineRule="auto"/>
        <w:jc w:val="both"/>
        <w:rPr>
          <w:sz w:val="26"/>
          <w:szCs w:val="26"/>
        </w:rPr>
      </w:pPr>
    </w:p>
    <w:p w14:paraId="3B6D2A61" w14:textId="77777777" w:rsidR="00694702" w:rsidRPr="00694702" w:rsidRDefault="00694702" w:rsidP="00694702">
      <w:pPr>
        <w:spacing w:line="276" w:lineRule="auto"/>
        <w:ind w:firstLine="643"/>
        <w:jc w:val="both"/>
        <w:rPr>
          <w:sz w:val="26"/>
          <w:szCs w:val="26"/>
        </w:rPr>
      </w:pPr>
      <w:r w:rsidRPr="00694702">
        <w:rPr>
          <w:sz w:val="26"/>
          <w:szCs w:val="26"/>
        </w:rPr>
        <w:t xml:space="preserve">Nossa </w:t>
      </w:r>
      <w:proofErr w:type="spellStart"/>
      <w:r w:rsidRPr="00694702">
        <w:rPr>
          <w:sz w:val="26"/>
          <w:szCs w:val="26"/>
        </w:rPr>
        <w:t>videochamada</w:t>
      </w:r>
      <w:proofErr w:type="spellEnd"/>
      <w:r w:rsidRPr="00694702">
        <w:rPr>
          <w:sz w:val="26"/>
          <w:szCs w:val="26"/>
        </w:rPr>
        <w:t xml:space="preserve"> de hoje deverá ser acessada pelo </w:t>
      </w:r>
      <w:r w:rsidRPr="00694702">
        <w:rPr>
          <w:b/>
          <w:bCs/>
          <w:sz w:val="26"/>
          <w:szCs w:val="26"/>
        </w:rPr>
        <w:t>link permanente da sala</w:t>
      </w:r>
      <w:r w:rsidRPr="00694702">
        <w:rPr>
          <w:sz w:val="26"/>
          <w:szCs w:val="26"/>
        </w:rPr>
        <w:t xml:space="preserve"> do Google </w:t>
      </w:r>
      <w:proofErr w:type="spellStart"/>
      <w:r w:rsidRPr="00694702">
        <w:rPr>
          <w:sz w:val="26"/>
          <w:szCs w:val="26"/>
        </w:rPr>
        <w:t>Classroom</w:t>
      </w:r>
      <w:proofErr w:type="spellEnd"/>
      <w:r w:rsidRPr="00694702">
        <w:rPr>
          <w:sz w:val="26"/>
          <w:szCs w:val="26"/>
        </w:rPr>
        <w:t xml:space="preserve">. Também há um evento criado na Agenda de vocês, mas este evento não tem link para chamada; é só para lembrete. </w:t>
      </w:r>
      <w:r w:rsidRPr="00694702">
        <w:rPr>
          <w:b/>
          <w:bCs/>
          <w:sz w:val="26"/>
          <w:szCs w:val="26"/>
        </w:rPr>
        <w:t>Todos devem entrar no mesmo horário (09:10)</w:t>
      </w:r>
      <w:r w:rsidRPr="00694702">
        <w:rPr>
          <w:sz w:val="26"/>
          <w:szCs w:val="26"/>
        </w:rPr>
        <w:t xml:space="preserve"> na chamada com a turma toda.</w:t>
      </w:r>
    </w:p>
    <w:p w14:paraId="187E83B2" w14:textId="11BA575D" w:rsidR="00694702" w:rsidRDefault="00694702" w:rsidP="00694702">
      <w:pPr>
        <w:spacing w:line="276" w:lineRule="auto"/>
        <w:ind w:firstLine="643"/>
        <w:jc w:val="both"/>
        <w:rPr>
          <w:sz w:val="26"/>
          <w:szCs w:val="26"/>
        </w:rPr>
      </w:pPr>
      <w:r w:rsidRPr="00694702">
        <w:rPr>
          <w:sz w:val="26"/>
          <w:szCs w:val="26"/>
        </w:rPr>
        <w:t>Na aula de hoje, vamos utilizar aproximadamente 20 minutos para fazer a atividade que está na apresentação de slides abaixo. No tempo restante da aula, vamos conversar sobre os resultados dessa mesma atividade.</w:t>
      </w:r>
    </w:p>
    <w:p w14:paraId="34B63D70" w14:textId="4E5FC36F" w:rsidR="00694702" w:rsidRDefault="00694702" w:rsidP="00694702">
      <w:pPr>
        <w:spacing w:line="276" w:lineRule="auto"/>
        <w:ind w:firstLine="643"/>
        <w:jc w:val="both"/>
        <w:rPr>
          <w:sz w:val="26"/>
          <w:szCs w:val="26"/>
        </w:rPr>
      </w:pPr>
    </w:p>
    <w:p w14:paraId="4AD959AF" w14:textId="328D1F00" w:rsidR="00694702" w:rsidRPr="00694702" w:rsidRDefault="00694702" w:rsidP="00694702">
      <w:pPr>
        <w:spacing w:line="276" w:lineRule="auto"/>
        <w:ind w:firstLine="64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Link para a apresentação de slides: </w:t>
      </w:r>
      <w:hyperlink r:id="rId8" w:history="1">
        <w:r w:rsidRPr="00A40062">
          <w:rPr>
            <w:rStyle w:val="Hyperlink"/>
            <w:b/>
            <w:bCs/>
            <w:sz w:val="26"/>
            <w:szCs w:val="26"/>
          </w:rPr>
          <w:t>https://docs.google.com/presentation/d/1eds7om67SIu5UDUuqQWt0wAVMt0fZ8gB3uNoz1PixcA/edit?usp=sharing</w:t>
        </w:r>
      </w:hyperlink>
      <w:r>
        <w:rPr>
          <w:b/>
          <w:bCs/>
          <w:sz w:val="26"/>
          <w:szCs w:val="26"/>
        </w:rPr>
        <w:t xml:space="preserve"> </w:t>
      </w:r>
    </w:p>
    <w:p w14:paraId="488EF81D" w14:textId="77777777" w:rsidR="00694702" w:rsidRPr="00694702" w:rsidRDefault="00694702" w:rsidP="00694702">
      <w:pPr>
        <w:spacing w:line="276" w:lineRule="auto"/>
        <w:jc w:val="both"/>
        <w:rPr>
          <w:sz w:val="26"/>
          <w:szCs w:val="26"/>
        </w:rPr>
      </w:pPr>
    </w:p>
    <w:p w14:paraId="72B8F56F" w14:textId="0BF98CB9" w:rsidR="00736FF5" w:rsidRDefault="00694702" w:rsidP="00694702">
      <w:pPr>
        <w:spacing w:line="276" w:lineRule="auto"/>
        <w:ind w:firstLine="643"/>
        <w:jc w:val="both"/>
        <w:rPr>
          <w:sz w:val="26"/>
          <w:szCs w:val="26"/>
        </w:rPr>
      </w:pPr>
      <w:r w:rsidRPr="00694702">
        <w:rPr>
          <w:sz w:val="26"/>
          <w:szCs w:val="26"/>
        </w:rPr>
        <w:t>Não se esqueça de enviar sua apresentação de slides para correção ao fim da chamada.</w:t>
      </w:r>
    </w:p>
    <w:p w14:paraId="7F9841F0" w14:textId="77777777" w:rsidR="00694702" w:rsidRPr="00736FF5" w:rsidRDefault="00694702" w:rsidP="00694702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bookmarkStart w:id="1" w:name="_GoBack"/>
      <w:bookmarkEnd w:id="1"/>
    </w:p>
    <w:sectPr w:rsidR="009026AB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D0580" w14:textId="77777777" w:rsidR="00CB56D1" w:rsidRDefault="00CB56D1">
      <w:r>
        <w:separator/>
      </w:r>
    </w:p>
  </w:endnote>
  <w:endnote w:type="continuationSeparator" w:id="0">
    <w:p w14:paraId="753166C3" w14:textId="77777777" w:rsidR="00CB56D1" w:rsidRDefault="00CB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217A" w14:textId="77777777" w:rsidR="00CB56D1" w:rsidRDefault="00CB56D1">
      <w:r>
        <w:separator/>
      </w:r>
    </w:p>
  </w:footnote>
  <w:footnote w:type="continuationSeparator" w:id="0">
    <w:p w14:paraId="39FF8B78" w14:textId="77777777" w:rsidR="00CB56D1" w:rsidRDefault="00CB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FE54555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694702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E36908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43AA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3AAF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93638"/>
    <w:rsid w:val="00694702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124E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640CA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56D1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F190F"/>
    <w:rsid w:val="00F0021B"/>
    <w:rsid w:val="00F0232C"/>
    <w:rsid w:val="00F1229B"/>
    <w:rsid w:val="00F30503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ds7om67SIu5UDUuqQWt0wAVMt0fZ8gB3uNoz1PixcA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9C91-E6BB-4AEE-8B1A-DF1A33AA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1281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84</cp:revision>
  <cp:lastPrinted>2020-05-19T13:26:00Z</cp:lastPrinted>
  <dcterms:created xsi:type="dcterms:W3CDTF">2020-03-19T16:59:00Z</dcterms:created>
  <dcterms:modified xsi:type="dcterms:W3CDTF">2020-10-14T19:06:00Z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