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EE0B80" w:rsidRDefault="005F2CEC" w:rsidP="00A766D2">
      <w:pPr>
        <w:pStyle w:val="01Ttulo-IEIJ"/>
      </w:pPr>
      <w:r w:rsidRPr="00EE0B80">
        <w:t xml:space="preserve">english class </w:t>
      </w:r>
      <w:r w:rsidR="00995FD8" w:rsidRPr="00EE0B80">
        <w:t>l</w:t>
      </w:r>
      <w:r w:rsidR="00EE0B80" w:rsidRPr="00EE0B80">
        <w:t>x</w:t>
      </w:r>
    </w:p>
    <w:p w:rsidR="00433149" w:rsidRPr="00EE0B80" w:rsidRDefault="00433149" w:rsidP="00A766D2">
      <w:pPr>
        <w:pStyle w:val="03Texto-IEIJ"/>
        <w:rPr>
          <w:lang w:val="pt-BR"/>
        </w:rPr>
      </w:pPr>
    </w:p>
    <w:p w:rsidR="00433149" w:rsidRDefault="001A7A26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1. Vamos retomar algumas das atividades feitas recentemente.</w:t>
      </w:r>
      <w:bookmarkStart w:id="0" w:name="_GoBack"/>
      <w:bookmarkEnd w:id="0"/>
    </w:p>
    <w:p w:rsidR="001A7A26" w:rsidRDefault="001A7A26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:rsidR="001A7A26" w:rsidRDefault="001A7A26" w:rsidP="001A7A26">
      <w:pPr>
        <w:pStyle w:val="PargrafodaLista"/>
        <w:widowControl/>
        <w:numPr>
          <w:ilvl w:val="0"/>
          <w:numId w:val="1"/>
        </w:numPr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1A7A26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Caso não tenha </w:t>
      </w: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tirado a foto para o livro do ano </w:t>
      </w: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e/ou </w:t>
      </w:r>
      <w:r w:rsidRPr="001A7A26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feito sua pasta do YEARBOOK, retorne a essa atividade, crie e compartilhe a pasta</w:t>
      </w: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com </w:t>
      </w:r>
      <w:hyperlink r:id="rId7" w:history="1">
        <w:proofErr w:type="gramStart"/>
        <w:r w:rsidRPr="009B3102">
          <w:rPr>
            <w:rStyle w:val="Hyperlink"/>
            <w:rFonts w:asciiTheme="minorHAnsi" w:eastAsia="Times New Roman" w:hAnsiTheme="minorHAnsi" w:cstheme="minorHAnsi"/>
            <w:kern w:val="0"/>
            <w:sz w:val="26"/>
            <w:szCs w:val="26"/>
            <w:lang w:eastAsia="pt-BR" w:bidi="ar-SA"/>
          </w:rPr>
          <w:t>Ingles1@escolaieij.com.br</w:t>
        </w:r>
      </w:hyperlink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</w:t>
      </w:r>
      <w:r w:rsidRPr="001A7A26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.</w:t>
      </w:r>
      <w:proofErr w:type="gramEnd"/>
    </w:p>
    <w:p w:rsidR="001A7A26" w:rsidRDefault="001A7A26" w:rsidP="001A7A26">
      <w:pPr>
        <w:pStyle w:val="PargrafodaLista"/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:rsidR="001A7A26" w:rsidRDefault="001A7A26" w:rsidP="001A7A26">
      <w:pPr>
        <w:pStyle w:val="PargrafodaLista"/>
        <w:widowControl/>
        <w:numPr>
          <w:ilvl w:val="0"/>
          <w:numId w:val="1"/>
        </w:numPr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Caso não tenha escolhido sua legenda, retorne a essa atividade</w:t>
      </w:r>
      <w:r w:rsidR="007962B9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pelo link abaixo</w:t>
      </w: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e faça o envio.</w:t>
      </w:r>
    </w:p>
    <w:p w:rsidR="001A7A26" w:rsidRDefault="001A7A26" w:rsidP="001A7A26">
      <w:pPr>
        <w:pStyle w:val="PargrafodaLista"/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hyperlink r:id="rId8" w:history="1">
        <w:r w:rsidRPr="009B3102">
          <w:rPr>
            <w:rStyle w:val="Hyperlink"/>
            <w:rFonts w:asciiTheme="minorHAnsi" w:eastAsia="Times New Roman" w:hAnsiTheme="minorHAnsi" w:cstheme="minorHAnsi"/>
            <w:kern w:val="0"/>
            <w:sz w:val="26"/>
            <w:szCs w:val="26"/>
            <w:lang w:eastAsia="pt-BR" w:bidi="ar-SA"/>
          </w:rPr>
          <w:t>https://classroom.google.com/u/0/c/MTU5ODczMTQ1OTMx/sa/MTgyNzE3NzQ3OTg5/details</w:t>
        </w:r>
      </w:hyperlink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</w:t>
      </w:r>
    </w:p>
    <w:p w:rsidR="001A7A26" w:rsidRDefault="001A7A26" w:rsidP="001A7A26">
      <w:pPr>
        <w:pStyle w:val="PargrafodaLista"/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:rsidR="001A7A26" w:rsidRDefault="001A7A26" w:rsidP="001A7A26">
      <w:pPr>
        <w:pStyle w:val="PargrafodaLista"/>
        <w:widowControl/>
        <w:numPr>
          <w:ilvl w:val="0"/>
          <w:numId w:val="1"/>
        </w:numPr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Caso não tenha criado seu questionário ou não tenha respondido o de outro colega, retorne a essa</w:t>
      </w:r>
      <w:r w:rsidR="007962B9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(s)</w:t>
      </w: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atividade</w:t>
      </w:r>
      <w:r w:rsidR="007962B9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(s)</w:t>
      </w: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e realize-a</w:t>
      </w:r>
      <w:r w:rsidR="007962B9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(s)</w:t>
      </w: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.</w:t>
      </w:r>
      <w:r w:rsidR="007962B9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br/>
      </w:r>
    </w:p>
    <w:p w:rsidR="007962B9" w:rsidRDefault="007962B9" w:rsidP="007962B9">
      <w:pPr>
        <w:pStyle w:val="PargrafodaLista"/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Para enviar seu </w:t>
      </w:r>
      <w:proofErr w:type="spellStart"/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Quiz</w:t>
      </w:r>
      <w:proofErr w:type="spellEnd"/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:</w:t>
      </w:r>
    </w:p>
    <w:p w:rsidR="007962B9" w:rsidRDefault="007962B9" w:rsidP="007962B9">
      <w:pPr>
        <w:pStyle w:val="PargrafodaLista"/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hyperlink r:id="rId9" w:history="1">
        <w:r w:rsidRPr="009B3102">
          <w:rPr>
            <w:rStyle w:val="Hyperlink"/>
            <w:rFonts w:asciiTheme="minorHAnsi" w:eastAsia="Times New Roman" w:hAnsiTheme="minorHAnsi" w:cstheme="minorHAnsi"/>
            <w:kern w:val="0"/>
            <w:sz w:val="26"/>
            <w:szCs w:val="26"/>
            <w:lang w:eastAsia="pt-BR" w:bidi="ar-SA"/>
          </w:rPr>
          <w:t>https://classroom.google.com/u/0/c/MTU5ODczMTQ1OTMx/a/MTUwMzA0MjQwOTQ0/details</w:t>
        </w:r>
      </w:hyperlink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</w:t>
      </w:r>
    </w:p>
    <w:p w:rsidR="001A7A26" w:rsidRDefault="001A7A26" w:rsidP="001A7A26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:rsidR="007962B9" w:rsidRDefault="007962B9" w:rsidP="001A7A26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ab/>
        <w:t xml:space="preserve">Para enviar sua pontuação no </w:t>
      </w:r>
      <w:proofErr w:type="spellStart"/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Quiz</w:t>
      </w:r>
      <w:proofErr w:type="spellEnd"/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de um colega:</w:t>
      </w:r>
    </w:p>
    <w:p w:rsidR="001A7A26" w:rsidRDefault="007962B9" w:rsidP="007962B9">
      <w:pPr>
        <w:widowControl/>
        <w:shd w:val="clear" w:color="auto" w:fill="FFFFFF"/>
        <w:suppressAutoHyphens w:val="0"/>
        <w:spacing w:before="0" w:line="270" w:lineRule="atLeast"/>
        <w:ind w:left="643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hyperlink r:id="rId10" w:history="1">
        <w:r w:rsidRPr="009B3102">
          <w:rPr>
            <w:rStyle w:val="Hyperlink"/>
            <w:rFonts w:asciiTheme="minorHAnsi" w:eastAsia="Times New Roman" w:hAnsiTheme="minorHAnsi" w:cstheme="minorHAnsi"/>
            <w:kern w:val="0"/>
            <w:sz w:val="26"/>
            <w:szCs w:val="26"/>
            <w:lang w:eastAsia="pt-BR" w:bidi="ar-SA"/>
          </w:rPr>
          <w:t>https://classroom.google.com/u/0/c/MTU5ODczMTQ1OTMx/a/MTUwMzA4MTk0Mzgx/details</w:t>
        </w:r>
      </w:hyperlink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</w:t>
      </w:r>
    </w:p>
    <w:p w:rsidR="001A7A26" w:rsidRDefault="001A7A26" w:rsidP="001A7A26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:rsidR="001A7A26" w:rsidRDefault="001A7A26" w:rsidP="001A7A26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:rsidR="007962B9" w:rsidRDefault="007962B9" w:rsidP="001A7A26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:rsidR="007962B9" w:rsidRDefault="007962B9" w:rsidP="001A7A26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:rsidR="007962B9" w:rsidRDefault="007962B9" w:rsidP="001A7A26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:rsidR="001A7A26" w:rsidRDefault="001A7A26" w:rsidP="001A7A26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2. Utilize o tempo restante para dar continuidade ao seu trabalho do PIA Especialidades.</w:t>
      </w:r>
    </w:p>
    <w:p w:rsidR="001A7A26" w:rsidRDefault="001A7A26" w:rsidP="001A7A26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Lembre-se de verificar os seguintes aspectos:</w:t>
      </w:r>
    </w:p>
    <w:p w:rsidR="001A7A26" w:rsidRDefault="001A7A26" w:rsidP="001A7A26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:rsidR="001A7A26" w:rsidRDefault="001A7A26" w:rsidP="001A7A26">
      <w:pPr>
        <w:pStyle w:val="PargrafodaLista"/>
        <w:widowControl/>
        <w:numPr>
          <w:ilvl w:val="0"/>
          <w:numId w:val="2"/>
        </w:numPr>
        <w:shd w:val="clear" w:color="auto" w:fill="FFFFFF"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Se há texto na minha apresentação, ele está completo, claro e gramaticalmente adequado?</w:t>
      </w:r>
    </w:p>
    <w:p w:rsidR="001A7A26" w:rsidRDefault="001A7A26" w:rsidP="001A7A26">
      <w:pPr>
        <w:pStyle w:val="PargrafodaLista"/>
        <w:widowControl/>
        <w:numPr>
          <w:ilvl w:val="0"/>
          <w:numId w:val="2"/>
        </w:numPr>
        <w:shd w:val="clear" w:color="auto" w:fill="FFFFFF"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Se há vídeo na minha apresentação, ele está completo? O áudio está ok? Como irei postá-lo?</w:t>
      </w:r>
    </w:p>
    <w:p w:rsidR="001A7A26" w:rsidRDefault="001A7A26" w:rsidP="001A7A26">
      <w:pPr>
        <w:pStyle w:val="PargrafodaLista"/>
        <w:widowControl/>
        <w:numPr>
          <w:ilvl w:val="0"/>
          <w:numId w:val="2"/>
        </w:numPr>
        <w:shd w:val="clear" w:color="auto" w:fill="FFFFFF"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Se há ilustrações na minha apresentação, elas estão com bom acabamento? </w:t>
      </w:r>
    </w:p>
    <w:p w:rsidR="001A7A26" w:rsidRPr="001A7A26" w:rsidRDefault="001A7A26" w:rsidP="001A7A26">
      <w:pPr>
        <w:pStyle w:val="PargrafodaLista"/>
        <w:widowControl/>
        <w:numPr>
          <w:ilvl w:val="0"/>
          <w:numId w:val="2"/>
        </w:numPr>
        <w:shd w:val="clear" w:color="auto" w:fill="FFFFFF"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Tenho um roteiro daquilo que vou falar na apresentação? Já “treinei” esse roteiro em voz alta? Preciso alterar algo nele? </w:t>
      </w:r>
    </w:p>
    <w:sectPr w:rsidR="001A7A26" w:rsidRPr="001A7A26" w:rsidSect="005F2CEC">
      <w:headerReference w:type="default" r:id="rId11"/>
      <w:headerReference w:type="first" r:id="rId12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000" w:rsidRDefault="00D32000">
      <w:pPr>
        <w:spacing w:before="0"/>
      </w:pPr>
      <w:r>
        <w:separator/>
      </w:r>
    </w:p>
  </w:endnote>
  <w:endnote w:type="continuationSeparator" w:id="0">
    <w:p w:rsidR="00D32000" w:rsidRDefault="00D320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000" w:rsidRDefault="00D32000">
      <w:pPr>
        <w:spacing w:before="0"/>
      </w:pPr>
      <w:r>
        <w:separator/>
      </w:r>
    </w:p>
  </w:footnote>
  <w:footnote w:type="continuationSeparator" w:id="0">
    <w:p w:rsidR="00D32000" w:rsidRDefault="00D3200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614285">
      <w:rPr>
        <w:rStyle w:val="RefernciaSutil"/>
        <w:rFonts w:cs="Calibri"/>
        <w:smallCaps w:val="0"/>
        <w:color w:val="auto"/>
        <w:u w:val="none"/>
      </w:rPr>
      <w:t>1</w:t>
    </w:r>
    <w:r w:rsidR="001A7A26">
      <w:rPr>
        <w:rStyle w:val="RefernciaSutil"/>
        <w:rFonts w:cs="Calibri"/>
        <w:smallCaps w:val="0"/>
        <w:color w:val="auto"/>
        <w:u w:val="none"/>
      </w:rPr>
      <w:t>9</w:t>
    </w:r>
    <w:r w:rsidR="00C166BE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995FD8">
      <w:rPr>
        <w:rStyle w:val="RefernciaSutil"/>
        <w:rFonts w:cs="Calibri"/>
        <w:smallCaps w:val="0"/>
        <w:color w:val="auto"/>
        <w:u w:val="none"/>
      </w:rPr>
      <w:t>outubro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1F77"/>
    <w:multiLevelType w:val="hybridMultilevel"/>
    <w:tmpl w:val="87BA5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E31B9"/>
    <w:multiLevelType w:val="hybridMultilevel"/>
    <w:tmpl w:val="85CE92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B68AE"/>
    <w:rsid w:val="000D0E5F"/>
    <w:rsid w:val="000D504E"/>
    <w:rsid w:val="000E59F5"/>
    <w:rsid w:val="0018697E"/>
    <w:rsid w:val="001A7A26"/>
    <w:rsid w:val="001C76C4"/>
    <w:rsid w:val="00207852"/>
    <w:rsid w:val="00273A42"/>
    <w:rsid w:val="002B4B26"/>
    <w:rsid w:val="00331838"/>
    <w:rsid w:val="00341886"/>
    <w:rsid w:val="00357805"/>
    <w:rsid w:val="00390695"/>
    <w:rsid w:val="003E2A15"/>
    <w:rsid w:val="00402045"/>
    <w:rsid w:val="004142CF"/>
    <w:rsid w:val="00433149"/>
    <w:rsid w:val="004C4027"/>
    <w:rsid w:val="005248AE"/>
    <w:rsid w:val="00554FFD"/>
    <w:rsid w:val="005D1F2F"/>
    <w:rsid w:val="005F2CEC"/>
    <w:rsid w:val="005F7381"/>
    <w:rsid w:val="00610940"/>
    <w:rsid w:val="00611BDC"/>
    <w:rsid w:val="00614285"/>
    <w:rsid w:val="006177BB"/>
    <w:rsid w:val="006A63BF"/>
    <w:rsid w:val="006B1C49"/>
    <w:rsid w:val="0071032D"/>
    <w:rsid w:val="00742BD6"/>
    <w:rsid w:val="007555C1"/>
    <w:rsid w:val="007962B9"/>
    <w:rsid w:val="007B14D6"/>
    <w:rsid w:val="00834490"/>
    <w:rsid w:val="0085403D"/>
    <w:rsid w:val="00870A16"/>
    <w:rsid w:val="008B2660"/>
    <w:rsid w:val="00906209"/>
    <w:rsid w:val="0092240F"/>
    <w:rsid w:val="00972C07"/>
    <w:rsid w:val="00987C57"/>
    <w:rsid w:val="00995FD8"/>
    <w:rsid w:val="009B7E2B"/>
    <w:rsid w:val="009C48FF"/>
    <w:rsid w:val="009F0E5E"/>
    <w:rsid w:val="00A61513"/>
    <w:rsid w:val="00A766D2"/>
    <w:rsid w:val="00AB57AD"/>
    <w:rsid w:val="00AF3738"/>
    <w:rsid w:val="00B0125A"/>
    <w:rsid w:val="00B2050B"/>
    <w:rsid w:val="00B66701"/>
    <w:rsid w:val="00C166BE"/>
    <w:rsid w:val="00C17FC0"/>
    <w:rsid w:val="00C31753"/>
    <w:rsid w:val="00C6122D"/>
    <w:rsid w:val="00C6355A"/>
    <w:rsid w:val="00C8371C"/>
    <w:rsid w:val="00CA391E"/>
    <w:rsid w:val="00CE674E"/>
    <w:rsid w:val="00D32000"/>
    <w:rsid w:val="00D77198"/>
    <w:rsid w:val="00D819A9"/>
    <w:rsid w:val="00D862B6"/>
    <w:rsid w:val="00DA7226"/>
    <w:rsid w:val="00DD6A76"/>
    <w:rsid w:val="00E13D69"/>
    <w:rsid w:val="00E23646"/>
    <w:rsid w:val="00E52AFC"/>
    <w:rsid w:val="00EA608E"/>
    <w:rsid w:val="00EE0B80"/>
    <w:rsid w:val="00F066C6"/>
    <w:rsid w:val="00FE3507"/>
    <w:rsid w:val="00FE74EF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A766D2"/>
    <w:pPr>
      <w:keepNext w:val="0"/>
      <w:pBdr>
        <w:bottom w:val="double" w:sz="18" w:space="1" w:color="000000"/>
      </w:pBdr>
      <w:tabs>
        <w:tab w:val="left" w:pos="4395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A766D2"/>
    <w:pPr>
      <w:keepNext w:val="0"/>
      <w:spacing w:before="120"/>
    </w:pPr>
    <w:rPr>
      <w:rFonts w:cs="Calibri"/>
      <w:b/>
      <w:sz w:val="28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  <w:style w:type="character" w:customStyle="1" w:styleId="dpvwyc">
    <w:name w:val="dpvwyc"/>
    <w:basedOn w:val="Fontepargpadro"/>
    <w:rsid w:val="00CE674E"/>
  </w:style>
  <w:style w:type="paragraph" w:styleId="PargrafodaLista">
    <w:name w:val="List Paragraph"/>
    <w:basedOn w:val="Normal"/>
    <w:uiPriority w:val="34"/>
    <w:rsid w:val="001A7A2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u/0/c/MTU5ODczMTQ1OTMx/sa/MTgyNzE3NzQ3OTg5/detai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les1@escolaieij.com.b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lassroom.google.com/u/0/c/MTU5ODczMTQ1OTMx/a/MTUwMzA4MTk0Mzgx/detai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u/0/c/MTU5ODczMTQ1OTMx/a/MTUwMzA0MjQwOTQ0/detail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2020-10-17T00:12:00Z</dcterms:created>
  <dcterms:modified xsi:type="dcterms:W3CDTF">2020-10-17T00:12:00Z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