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0B80" w:rsidRDefault="005F2CEC" w:rsidP="00A766D2">
      <w:pPr>
        <w:pStyle w:val="01Ttulo-IEIJ"/>
      </w:pPr>
      <w:r w:rsidRPr="00EE0B80">
        <w:t xml:space="preserve">english class </w:t>
      </w:r>
      <w:r w:rsidR="00995FD8" w:rsidRPr="00EE0B80">
        <w:t>l</w:t>
      </w:r>
      <w:r w:rsidR="00EE0B80" w:rsidRPr="00EE0B80">
        <w:t>x</w:t>
      </w:r>
      <w:r w:rsidR="00181602">
        <w:t>i</w:t>
      </w:r>
    </w:p>
    <w:p w:rsidR="00433149" w:rsidRPr="00EE0B80" w:rsidRDefault="00433149" w:rsidP="00A766D2">
      <w:pPr>
        <w:pStyle w:val="03Texto-IEIJ"/>
        <w:rPr>
          <w:lang w:val="pt-BR"/>
        </w:rPr>
      </w:pPr>
    </w:p>
    <w:p w:rsidR="00614285" w:rsidRDefault="00614285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433149" w:rsidRPr="00181602" w:rsidRDefault="0043314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r w:rsidRPr="00181602"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Entre na videoconferência pelo link abaixo </w:t>
      </w:r>
      <w:r w:rsidR="00181602" w:rsidRPr="00181602"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às 7h30</w:t>
      </w:r>
      <w:r w:rsidRPr="00181602"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.</w:t>
      </w:r>
    </w:p>
    <w:p w:rsidR="00181602" w:rsidRPr="00181602" w:rsidRDefault="00181602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p w:rsidR="00433149" w:rsidRPr="00181602" w:rsidRDefault="00181602" w:rsidP="0071032D">
      <w:pPr>
        <w:widowControl/>
        <w:shd w:val="clear" w:color="auto" w:fill="FFFFFF"/>
        <w:suppressAutoHyphens w:val="0"/>
        <w:spacing w:before="0" w:line="270" w:lineRule="atLeast"/>
        <w:rPr>
          <w:sz w:val="28"/>
          <w:szCs w:val="26"/>
        </w:rPr>
      </w:pPr>
      <w:hyperlink r:id="rId6" w:history="1">
        <w:r w:rsidRPr="00181602">
          <w:rPr>
            <w:rStyle w:val="Hyperlink"/>
            <w:sz w:val="28"/>
            <w:szCs w:val="26"/>
          </w:rPr>
          <w:t>https://meet.google.com/lookup/a43dujjbve?authuser=0&amp;hs=179</w:t>
        </w:r>
      </w:hyperlink>
    </w:p>
    <w:p w:rsidR="00181602" w:rsidRPr="00181602" w:rsidRDefault="00181602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bookmarkStart w:id="0" w:name="_GoBack"/>
      <w:bookmarkEnd w:id="0"/>
    </w:p>
    <w:sectPr w:rsidR="00181602" w:rsidRPr="00181602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61" w:rsidRDefault="00461761">
      <w:pPr>
        <w:spacing w:before="0"/>
      </w:pPr>
      <w:r>
        <w:separator/>
      </w:r>
    </w:p>
  </w:endnote>
  <w:endnote w:type="continuationSeparator" w:id="0">
    <w:p w:rsidR="00461761" w:rsidRDefault="004617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61" w:rsidRDefault="00461761">
      <w:pPr>
        <w:spacing w:before="0"/>
      </w:pPr>
      <w:r>
        <w:separator/>
      </w:r>
    </w:p>
  </w:footnote>
  <w:footnote w:type="continuationSeparator" w:id="0">
    <w:p w:rsidR="00461761" w:rsidRDefault="004617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81602">
      <w:rPr>
        <w:rStyle w:val="RefernciaSutil"/>
        <w:rFonts w:cs="Calibri"/>
        <w:smallCaps w:val="0"/>
        <w:color w:val="auto"/>
        <w:u w:val="none"/>
      </w:rPr>
      <w:t>20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C4027"/>
    <w:rsid w:val="005248AE"/>
    <w:rsid w:val="00554FFD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A7226"/>
    <w:rsid w:val="00DD6A76"/>
    <w:rsid w:val="00E13D69"/>
    <w:rsid w:val="00E23646"/>
    <w:rsid w:val="00E52AFC"/>
    <w:rsid w:val="00EA608E"/>
    <w:rsid w:val="00EE0B80"/>
    <w:rsid w:val="00F066C6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a43dujjbve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2020-10-19T11:01:00Z</dcterms:created>
  <dcterms:modified xsi:type="dcterms:W3CDTF">2020-10-19T11:01:00Z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