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E2C7B" w:rsidP="001021FD">
      <w:pPr>
        <w:pStyle w:val="03Texto-IEIJ"/>
        <w:rPr>
          <w:b/>
          <w:bCs/>
        </w:rPr>
      </w:pPr>
      <w:r>
        <w:rPr>
          <w:b/>
          <w:bCs/>
        </w:rPr>
        <w:t>VAMOS FAZER O PIA?</w:t>
      </w:r>
    </w:p>
    <w:p w:rsidR="00E250EF" w:rsidRPr="008E2C7B" w:rsidRDefault="00E250EF" w:rsidP="008E2C7B">
      <w:pPr>
        <w:pStyle w:val="03Texto-IEIJ"/>
        <w:ind w:left="360"/>
        <w:jc w:val="both"/>
        <w:rPr>
          <w:b/>
          <w:bCs/>
          <w:sz w:val="28"/>
          <w:szCs w:val="28"/>
        </w:rPr>
      </w:pPr>
      <w:r>
        <w:t xml:space="preserve">Bom dia pessoal, hoje vamos realizar </w:t>
      </w:r>
      <w:r w:rsidR="008E2C7B">
        <w:t xml:space="preserve">nossas atividades ligadas ao PIA, então reservem esse tempo para montar a apresentação de vocês, passar a limpo, procurar mais informações e claro, para tirar QUALQUER tipo de dúvida comigo no </w:t>
      </w:r>
      <w:proofErr w:type="spellStart"/>
      <w:r w:rsidR="008E2C7B">
        <w:t>hangout</w:t>
      </w:r>
      <w:proofErr w:type="spellEnd"/>
      <w:r w:rsidR="008E2C7B">
        <w:t xml:space="preserve">, estarei disponível no meu </w:t>
      </w:r>
      <w:proofErr w:type="spellStart"/>
      <w:r w:rsidR="008E2C7B">
        <w:t>email</w:t>
      </w:r>
      <w:proofErr w:type="spellEnd"/>
      <w:r w:rsidR="008E2C7B">
        <w:t xml:space="preserve"> novo para que vocês possam tirar dúvidas ou auxiliar no máximo que eu puder. </w:t>
      </w:r>
      <w:bookmarkStart w:id="0" w:name="_GoBack"/>
      <w:bookmarkEnd w:id="0"/>
    </w:p>
    <w:sectPr w:rsidR="00E250EF" w:rsidRPr="008E2C7B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06" w:rsidRDefault="00104F06">
      <w:pPr>
        <w:spacing w:before="0"/>
      </w:pPr>
      <w:r>
        <w:separator/>
      </w:r>
    </w:p>
  </w:endnote>
  <w:endnote w:type="continuationSeparator" w:id="0">
    <w:p w:rsidR="00104F06" w:rsidRDefault="00104F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06" w:rsidRDefault="00104F06">
      <w:pPr>
        <w:spacing w:before="0"/>
      </w:pPr>
      <w:r>
        <w:separator/>
      </w:r>
    </w:p>
  </w:footnote>
  <w:footnote w:type="continuationSeparator" w:id="0">
    <w:p w:rsidR="00104F06" w:rsidRDefault="00104F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E2C7B">
      <w:rPr>
        <w:rStyle w:val="RefernciaSutil"/>
        <w:rFonts w:cs="Calibri"/>
        <w:smallCaps w:val="0"/>
        <w:color w:val="auto"/>
        <w:u w:val="none"/>
      </w:rPr>
      <w:t>21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54F1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525076"/>
    <w:rsid w:val="00535CF3"/>
    <w:rsid w:val="0059465E"/>
    <w:rsid w:val="005D4E85"/>
    <w:rsid w:val="005E3895"/>
    <w:rsid w:val="005F7D4A"/>
    <w:rsid w:val="00612FB0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A447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2020-10-20T19:10:00Z</dcterms:created>
  <dcterms:modified xsi:type="dcterms:W3CDTF">2020-10-20T19:10:00Z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