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0454D7" w:rsidP="001021FD">
      <w:pPr>
        <w:pStyle w:val="03Texto-IEIJ"/>
        <w:rPr>
          <w:b/>
          <w:bCs/>
        </w:rPr>
      </w:pPr>
      <w:r>
        <w:rPr>
          <w:b/>
          <w:bCs/>
        </w:rPr>
        <w:t>AULA NO SALÃO!</w:t>
      </w:r>
    </w:p>
    <w:p w:rsidR="00E250EF" w:rsidRPr="008E2C7B" w:rsidRDefault="00E250EF" w:rsidP="008E2C7B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Bom dia pessoal, </w:t>
      </w:r>
      <w:r w:rsidR="000454D7">
        <w:t>ATENÇÃO!!!  A aula de hoje será realizada em conjunto com todos os anos no salão, então, entrem lá as 9h10 para chamada de vídeo! O link</w:t>
      </w:r>
      <w:bookmarkStart w:id="0" w:name="_GoBack"/>
      <w:bookmarkEnd w:id="0"/>
      <w:r w:rsidR="000454D7">
        <w:t xml:space="preserve"> está na sala do “SALÃO”. </w:t>
      </w:r>
      <w:r w:rsidR="008E2C7B">
        <w:t xml:space="preserve"> </w:t>
      </w:r>
    </w:p>
    <w:sectPr w:rsidR="00E250EF" w:rsidRPr="008E2C7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55" w:rsidRDefault="00D43555">
      <w:pPr>
        <w:spacing w:before="0"/>
      </w:pPr>
      <w:r>
        <w:separator/>
      </w:r>
    </w:p>
  </w:endnote>
  <w:endnote w:type="continuationSeparator" w:id="0">
    <w:p w:rsidR="00D43555" w:rsidRDefault="00D435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55" w:rsidRDefault="00D43555">
      <w:pPr>
        <w:spacing w:before="0"/>
      </w:pPr>
      <w:r>
        <w:separator/>
      </w:r>
    </w:p>
  </w:footnote>
  <w:footnote w:type="continuationSeparator" w:id="0">
    <w:p w:rsidR="00D43555" w:rsidRDefault="00D435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21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0454D7">
      <w:rPr>
        <w:rStyle w:val="RefernciaSutil"/>
        <w:rFonts w:cs="Calibri"/>
        <w:smallCaps w:val="0"/>
        <w:color w:val="auto"/>
        <w:u w:val="none"/>
      </w:rPr>
      <w:t>7</w:t>
    </w:r>
    <w:r w:rsidR="005226FC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54D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26FC"/>
    <w:rsid w:val="00525076"/>
    <w:rsid w:val="00535CF3"/>
    <w:rsid w:val="0059465E"/>
    <w:rsid w:val="005D4E85"/>
    <w:rsid w:val="005E3895"/>
    <w:rsid w:val="005F7D4A"/>
    <w:rsid w:val="00612FB0"/>
    <w:rsid w:val="006E4C62"/>
    <w:rsid w:val="00771ECC"/>
    <w:rsid w:val="008126D6"/>
    <w:rsid w:val="008229A8"/>
    <w:rsid w:val="0082345D"/>
    <w:rsid w:val="00824B04"/>
    <w:rsid w:val="0084253C"/>
    <w:rsid w:val="0085573B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43555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A447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2020-10-20T19:12:00Z</dcterms:created>
  <dcterms:modified xsi:type="dcterms:W3CDTF">2020-10-20T19:12:00Z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