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890E6FC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7B156A">
        <w:t>Comércio triangular e escravidão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4352889" w14:textId="77777777" w:rsidR="00ED20EE" w:rsidRPr="00ED20EE" w:rsidRDefault="00ED20EE" w:rsidP="00ED20EE">
      <w:pPr>
        <w:spacing w:line="276" w:lineRule="auto"/>
        <w:jc w:val="both"/>
        <w:rPr>
          <w:sz w:val="26"/>
          <w:szCs w:val="26"/>
        </w:rPr>
      </w:pPr>
      <w:r w:rsidRPr="00ED20EE">
        <w:rPr>
          <w:sz w:val="26"/>
          <w:szCs w:val="26"/>
        </w:rPr>
        <w:t>Olá, pessoal!</w:t>
      </w:r>
    </w:p>
    <w:p w14:paraId="75974EF0" w14:textId="77777777" w:rsidR="007B156A" w:rsidRPr="00ED20EE" w:rsidRDefault="007B156A" w:rsidP="00ED20EE">
      <w:pPr>
        <w:spacing w:line="276" w:lineRule="auto"/>
        <w:jc w:val="both"/>
        <w:rPr>
          <w:sz w:val="26"/>
          <w:szCs w:val="26"/>
        </w:rPr>
      </w:pPr>
    </w:p>
    <w:p w14:paraId="476D5B66" w14:textId="3F8AFC99" w:rsidR="007B156A" w:rsidRPr="00ED20EE" w:rsidRDefault="00ED20EE" w:rsidP="007B156A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 xml:space="preserve">Nossa </w:t>
      </w:r>
      <w:proofErr w:type="spellStart"/>
      <w:r w:rsidRPr="00ED20EE">
        <w:rPr>
          <w:sz w:val="26"/>
          <w:szCs w:val="26"/>
        </w:rPr>
        <w:t>videochamada</w:t>
      </w:r>
      <w:proofErr w:type="spellEnd"/>
      <w:r w:rsidRPr="00ED20EE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ED20EE">
        <w:rPr>
          <w:sz w:val="26"/>
          <w:szCs w:val="26"/>
        </w:rPr>
        <w:t>Classroom</w:t>
      </w:r>
      <w:proofErr w:type="spellEnd"/>
      <w:r w:rsidRPr="00ED20EE">
        <w:rPr>
          <w:sz w:val="26"/>
          <w:szCs w:val="26"/>
        </w:rPr>
        <w:t>. Também há um evento criado na Agenda de vocês, mas este evento não tem link para chamada; é só para lembrete. Todos deverão entrar no mesmo horário (07:30).</w:t>
      </w:r>
    </w:p>
    <w:p w14:paraId="79BA73CF" w14:textId="0882B669" w:rsidR="00ED20EE" w:rsidRDefault="00ED20EE" w:rsidP="00ED20EE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 xml:space="preserve">Na aula de hoje, vamos </w:t>
      </w:r>
      <w:r w:rsidR="007B156A">
        <w:rPr>
          <w:sz w:val="26"/>
          <w:szCs w:val="26"/>
        </w:rPr>
        <w:t xml:space="preserve">inicialmente conversar sobre a atividade realizada na última aula (20/10 ter. O </w:t>
      </w:r>
      <w:bookmarkStart w:id="1" w:name="_GoBack"/>
      <w:bookmarkEnd w:id="1"/>
      <w:r w:rsidR="007B156A">
        <w:rPr>
          <w:sz w:val="26"/>
          <w:szCs w:val="26"/>
        </w:rPr>
        <w:t>comércio triangular atlântico). Para isso, deixem esta atividade aberta ou fáceis de acessar antes de entrarem na chamada.</w:t>
      </w:r>
    </w:p>
    <w:p w14:paraId="199C9F02" w14:textId="29FA1AFA" w:rsidR="007B156A" w:rsidRDefault="007B156A" w:rsidP="00ED20E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Depois disto, o tempo restante de aula deverá ser utilizado para realizar a atividade abaixo (Escravidão – conhecimentos prévios). Não se esqueça de enviar a atividade logo após a chamada.</w:t>
      </w:r>
    </w:p>
    <w:p w14:paraId="2E45D047" w14:textId="47541187" w:rsid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7F314ACC" w14:textId="707A18D6" w:rsidR="007B156A" w:rsidRPr="007B156A" w:rsidRDefault="007B156A" w:rsidP="007B156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– Responda às questões:</w:t>
      </w:r>
    </w:p>
    <w:p w14:paraId="372117AB" w14:textId="0B95BA84" w:rsid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2101FCD5" w14:textId="13CB860A" w:rsidR="007B156A" w:rsidRDefault="007B156A" w:rsidP="007B156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 que é escravidão?</w:t>
      </w:r>
    </w:p>
    <w:p w14:paraId="01E1DE91" w14:textId="1717C620" w:rsid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0618812F" w14:textId="77777777" w:rsidR="007B156A" w:rsidRP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6DE9E793" w14:textId="32A9F59E" w:rsidR="007B156A" w:rsidRDefault="007B156A" w:rsidP="007B156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O que as pessoas escravizadas são proibidas de fazer? E o que elas devem fazer?</w:t>
      </w:r>
    </w:p>
    <w:p w14:paraId="3D4075A8" w14:textId="7520AD74" w:rsid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01AB42FD" w14:textId="77777777" w:rsidR="007B156A" w:rsidRP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1460F8E3" w14:textId="7EAB7CDA" w:rsidR="007B156A" w:rsidRDefault="007B156A" w:rsidP="007B156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O que deve acontecer com uma pessoa para que ela seja escravizada?</w:t>
      </w:r>
    </w:p>
    <w:p w14:paraId="13E1A079" w14:textId="2235A387" w:rsid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7ECF2DAF" w14:textId="77777777" w:rsidR="007B156A" w:rsidRP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1966274A" w14:textId="63D9DA5A" w:rsidR="007B156A" w:rsidRDefault="007B156A" w:rsidP="007B156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Em sua opinião, a escravidão é um problema ainda nos dias de hoje? Por quê?</w:t>
      </w:r>
    </w:p>
    <w:p w14:paraId="6E43C0E3" w14:textId="6D1899E4" w:rsid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63D4C1D4" w14:textId="77777777" w:rsidR="007B156A" w:rsidRPr="007B156A" w:rsidRDefault="007B156A" w:rsidP="007B156A">
      <w:pPr>
        <w:spacing w:line="276" w:lineRule="auto"/>
        <w:jc w:val="both"/>
        <w:rPr>
          <w:sz w:val="26"/>
          <w:szCs w:val="26"/>
        </w:rPr>
      </w:pPr>
    </w:p>
    <w:p w14:paraId="2CDB8629" w14:textId="3C25FCBE" w:rsidR="007B156A" w:rsidRPr="007B156A" w:rsidRDefault="007B156A" w:rsidP="007B156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Elabore 3 perguntas, no mínimo, sobre o tema da Escravidão.</w:t>
      </w:r>
    </w:p>
    <w:p w14:paraId="64ABFD68" w14:textId="741CC18C" w:rsidR="00ED20EE" w:rsidRDefault="00ED20EE" w:rsidP="00ED20EE">
      <w:pPr>
        <w:spacing w:line="276" w:lineRule="auto"/>
        <w:jc w:val="both"/>
        <w:rPr>
          <w:sz w:val="26"/>
          <w:szCs w:val="26"/>
        </w:rPr>
      </w:pPr>
    </w:p>
    <w:p w14:paraId="0E3A0868" w14:textId="77777777" w:rsidR="007B156A" w:rsidRPr="007B156A" w:rsidRDefault="007B156A" w:rsidP="00ED20EE">
      <w:pPr>
        <w:spacing w:line="276" w:lineRule="auto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9026AB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0597" w14:textId="77777777" w:rsidR="006E79D6" w:rsidRDefault="006E79D6">
      <w:r>
        <w:separator/>
      </w:r>
    </w:p>
  </w:endnote>
  <w:endnote w:type="continuationSeparator" w:id="0">
    <w:p w14:paraId="744AF33F" w14:textId="77777777" w:rsidR="006E79D6" w:rsidRDefault="006E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59D8" w14:textId="77777777" w:rsidR="006E79D6" w:rsidRDefault="006E79D6">
      <w:r>
        <w:separator/>
      </w:r>
    </w:p>
  </w:footnote>
  <w:footnote w:type="continuationSeparator" w:id="0">
    <w:p w14:paraId="3B65831C" w14:textId="77777777" w:rsidR="006E79D6" w:rsidRDefault="006E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5687180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B156A">
      <w:rPr>
        <w:rStyle w:val="RefernciaSutil"/>
        <w:rFonts w:cs="Calibri"/>
        <w:smallCaps w:val="0"/>
        <w:color w:val="auto"/>
        <w:sz w:val="26"/>
        <w:szCs w:val="26"/>
        <w:u w:val="none"/>
      </w:rPr>
      <w:t>23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FD8EE6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B7A1F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B2B1498"/>
    <w:multiLevelType w:val="hybridMultilevel"/>
    <w:tmpl w:val="6B3E9912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34"/>
  </w:num>
  <w:num w:numId="5">
    <w:abstractNumId w:val="7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4"/>
  </w:num>
  <w:num w:numId="14">
    <w:abstractNumId w:val="18"/>
  </w:num>
  <w:num w:numId="15">
    <w:abstractNumId w:val="6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12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39"/>
  </w:num>
  <w:num w:numId="33">
    <w:abstractNumId w:val="8"/>
  </w:num>
  <w:num w:numId="34">
    <w:abstractNumId w:val="11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E79D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B156A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2D86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B7A1F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CE5374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B54E0"/>
    <w:rsid w:val="00ED20E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3524-58C2-486B-B2D8-213DD669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1296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85</cp:revision>
  <cp:lastPrinted>2020-05-19T13:26:00Z</cp:lastPrinted>
  <dcterms:created xsi:type="dcterms:W3CDTF">2020-03-19T16:59:00Z</dcterms:created>
  <dcterms:modified xsi:type="dcterms:W3CDTF">2020-10-20T11:53:00Z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