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BD7713" w:rsidP="00E52AFC">
      <w:pPr>
        <w:pStyle w:val="01Ttulo-IEIJ"/>
      </w:pPr>
      <w:r>
        <w:t>TRADIÇÕES MUSICAIS E BAILADOS</w:t>
      </w:r>
    </w:p>
    <w:p w:rsidR="00BD7713" w:rsidRDefault="00BD7713" w:rsidP="00B8431C"/>
    <w:p w:rsidR="00BD7713" w:rsidRDefault="00BD7713" w:rsidP="00BD7713">
      <w:hyperlink r:id="rId6" w:history="1">
        <w:r>
          <w:rPr>
            <w:rStyle w:val="Hyperlink"/>
          </w:rPr>
          <w:t>https://www.youtube.com/watch?v=kS6EvSjAJZI</w:t>
        </w:r>
      </w:hyperlink>
      <w:r>
        <w:t xml:space="preserve">    Celta</w:t>
      </w:r>
    </w:p>
    <w:p w:rsidR="00BD7713" w:rsidRDefault="00BD7713" w:rsidP="00BD7713"/>
    <w:p w:rsidR="00BD7713" w:rsidRDefault="00BD7713" w:rsidP="00BD7713">
      <w:pPr>
        <w:rPr>
          <w:lang w:val="en-US"/>
        </w:rPr>
      </w:pPr>
      <w:hyperlink r:id="rId7" w:history="1">
        <w:r w:rsidRPr="00314717">
          <w:rPr>
            <w:rStyle w:val="Hyperlink"/>
            <w:lang w:val="en-US"/>
          </w:rPr>
          <w:t>https://www.youtube.com/watch?v=yijSsRF5ufA</w:t>
        </w:r>
      </w:hyperlink>
      <w:r>
        <w:rPr>
          <w:lang w:val="en-US"/>
        </w:rPr>
        <w:t xml:space="preserve">    Michael </w:t>
      </w:r>
      <w:proofErr w:type="spellStart"/>
      <w:r w:rsidRPr="0022257C">
        <w:rPr>
          <w:lang w:val="en-US"/>
        </w:rPr>
        <w:t>Flately</w:t>
      </w:r>
      <w:proofErr w:type="spellEnd"/>
    </w:p>
    <w:p w:rsidR="00BD7713" w:rsidRDefault="00BD7713" w:rsidP="00BD7713">
      <w:pPr>
        <w:rPr>
          <w:lang w:val="en-US"/>
        </w:rPr>
      </w:pPr>
    </w:p>
    <w:p w:rsidR="00BD7713" w:rsidRDefault="00BD7713" w:rsidP="00BD7713">
      <w:hyperlink r:id="rId8" w:history="1">
        <w:r>
          <w:rPr>
            <w:rStyle w:val="Hyperlink"/>
          </w:rPr>
          <w:t>https://www.youtube.com/watch?v=UEWCCSuHsuQ</w:t>
        </w:r>
      </w:hyperlink>
      <w:r>
        <w:t xml:space="preserve">    Indonésia</w:t>
      </w:r>
    </w:p>
    <w:p w:rsidR="00BD7713" w:rsidRDefault="00BD7713" w:rsidP="00BD7713"/>
    <w:p w:rsidR="00BD7713" w:rsidRDefault="00BD7713" w:rsidP="00BD7713">
      <w:hyperlink r:id="rId9" w:history="1">
        <w:r w:rsidRPr="00A91BF8">
          <w:rPr>
            <w:rStyle w:val="Hyperlink"/>
          </w:rPr>
          <w:t>https://www.youtube.com/watch?v=BI851yJUQQw</w:t>
        </w:r>
      </w:hyperlink>
      <w:r>
        <w:rPr>
          <w:rStyle w:val="Hyperlink"/>
        </w:rPr>
        <w:t xml:space="preserve">    </w:t>
      </w:r>
      <w:r>
        <w:t>Nova Zelândia</w:t>
      </w:r>
    </w:p>
    <w:p w:rsidR="00BD7713" w:rsidRDefault="00BD7713" w:rsidP="00BD7713"/>
    <w:p w:rsidR="00BD7713" w:rsidRDefault="00BD7713" w:rsidP="00BD7713">
      <w:pPr>
        <w:rPr>
          <w:lang w:val="en-US"/>
        </w:rPr>
      </w:pPr>
      <w:hyperlink r:id="rId10" w:history="1">
        <w:r w:rsidRPr="00042A33">
          <w:rPr>
            <w:rStyle w:val="Hyperlink"/>
            <w:lang w:val="en-US"/>
          </w:rPr>
          <w:t>https://www.youtube.com/watch?v=yiKFYTFJ_kw</w:t>
        </w:r>
      </w:hyperlink>
      <w:r w:rsidRPr="00042A33">
        <w:rPr>
          <w:lang w:val="en-US"/>
        </w:rPr>
        <w:t xml:space="preserve">    All Blacks Hakka</w:t>
      </w:r>
    </w:p>
    <w:p w:rsidR="00BD7713" w:rsidRDefault="00BD7713" w:rsidP="00BD7713">
      <w:pPr>
        <w:rPr>
          <w:lang w:val="en-US"/>
        </w:rPr>
      </w:pPr>
    </w:p>
    <w:p w:rsidR="00BD7713" w:rsidRDefault="00BD7713" w:rsidP="00BD7713">
      <w:r w:rsidRPr="003721BF">
        <w:t xml:space="preserve">1) </w:t>
      </w:r>
      <w:r>
        <w:t>O que você achou da música irlandesa?</w:t>
      </w:r>
    </w:p>
    <w:p w:rsidR="00BD7713" w:rsidRPr="003721BF" w:rsidRDefault="00BD7713" w:rsidP="00BD7713"/>
    <w:p w:rsidR="00BD7713" w:rsidRDefault="00BD7713" w:rsidP="00BD7713">
      <w:r>
        <w:t>2) E da dança irlandesa?</w:t>
      </w:r>
    </w:p>
    <w:p w:rsidR="00BD7713" w:rsidRDefault="00BD7713" w:rsidP="00BD7713"/>
    <w:p w:rsidR="00BD7713" w:rsidRDefault="00BD7713" w:rsidP="00BD7713">
      <w:r>
        <w:t>3) Ao ouvir a música da Indonésia, como você se sente?</w:t>
      </w:r>
    </w:p>
    <w:p w:rsidR="00BD7713" w:rsidRDefault="00BD7713" w:rsidP="00BD7713"/>
    <w:p w:rsidR="00BD7713" w:rsidRDefault="00BD7713" w:rsidP="00BD7713">
      <w:r>
        <w:t xml:space="preserve">4) Essa música parece ser apropriada para qual tipo de situação? Casamento? Culto religioso? </w:t>
      </w:r>
    </w:p>
    <w:p w:rsidR="00BD7713" w:rsidRDefault="00BD7713" w:rsidP="00BD7713">
      <w:r>
        <w:t>Festa?</w:t>
      </w:r>
    </w:p>
    <w:p w:rsidR="00BD7713" w:rsidRDefault="00BD7713" w:rsidP="00BD7713"/>
    <w:p w:rsidR="00BD7713" w:rsidRDefault="00BD7713" w:rsidP="00BD7713">
      <w:r>
        <w:t xml:space="preserve">5) Qual foi sua reação ao assistir o </w:t>
      </w:r>
      <w:proofErr w:type="spellStart"/>
      <w:r>
        <w:t>Hakka</w:t>
      </w:r>
      <w:proofErr w:type="spellEnd"/>
      <w:r>
        <w:t>, tradicional das tribos nativas da Nova Zelândia?</w:t>
      </w:r>
    </w:p>
    <w:p w:rsidR="00BD7713" w:rsidRDefault="00BD7713" w:rsidP="00BD7713"/>
    <w:p w:rsidR="00BD7713" w:rsidRDefault="00BD7713" w:rsidP="00BD7713">
      <w:r>
        <w:t xml:space="preserve">6) Você acha interessante as novas gerações incorporarem danças antigas dos seus povos, como os jogadores de </w:t>
      </w:r>
      <w:proofErr w:type="spellStart"/>
      <w:r>
        <w:t>Rugby</w:t>
      </w:r>
      <w:proofErr w:type="spellEnd"/>
      <w:r>
        <w:t xml:space="preserve"> fazerem o </w:t>
      </w:r>
      <w:proofErr w:type="spellStart"/>
      <w:r>
        <w:t>Hakka</w:t>
      </w:r>
      <w:proofErr w:type="spellEnd"/>
      <w:r>
        <w:t xml:space="preserve"> antes da partida?</w:t>
      </w:r>
    </w:p>
    <w:p w:rsidR="00BD7713" w:rsidRDefault="00BD7713" w:rsidP="00BD7713"/>
    <w:p w:rsidR="00BD7713" w:rsidRDefault="00BD7713" w:rsidP="00BD7713">
      <w:r>
        <w:t>7) Você faria algo parecido com seu time antes de uma partida?</w:t>
      </w:r>
    </w:p>
    <w:p w:rsidR="00BD7713" w:rsidRPr="003721BF" w:rsidRDefault="00BD7713" w:rsidP="00BD7713"/>
    <w:p w:rsidR="00B8431C" w:rsidRPr="00BD7713" w:rsidRDefault="00B8431C" w:rsidP="00BD7713">
      <w:pPr>
        <w:tabs>
          <w:tab w:val="left" w:pos="1635"/>
        </w:tabs>
      </w:pPr>
    </w:p>
    <w:sectPr w:rsidR="00B8431C" w:rsidRPr="00BD77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49" w:rsidRDefault="00162D49">
      <w:r>
        <w:separator/>
      </w:r>
    </w:p>
  </w:endnote>
  <w:endnote w:type="continuationSeparator" w:id="0">
    <w:p w:rsidR="00162D49" w:rsidRDefault="0016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13" w:rsidRDefault="00BD77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13" w:rsidRDefault="00BD77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13" w:rsidRDefault="00BD7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49" w:rsidRDefault="00162D49">
      <w:r>
        <w:separator/>
      </w:r>
    </w:p>
  </w:footnote>
  <w:footnote w:type="continuationSeparator" w:id="0">
    <w:p w:rsidR="00162D49" w:rsidRDefault="0016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13" w:rsidRDefault="00BD77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493C3C">
      <w:rPr>
        <w:rStyle w:val="RefernciaSutil"/>
        <w:rFonts w:cs="Calibri"/>
        <w:smallCaps w:val="0"/>
        <w:color w:val="auto"/>
        <w:u w:val="none"/>
      </w:rPr>
      <w:t xml:space="preserve"> </w:t>
    </w:r>
    <w:r w:rsidR="00BD7713">
      <w:rPr>
        <w:rStyle w:val="RefernciaSutil"/>
        <w:rFonts w:cs="Calibri"/>
        <w:smallCaps w:val="0"/>
        <w:color w:val="auto"/>
        <w:u w:val="none"/>
      </w:rPr>
      <w:t>26 de 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_</w:t>
    </w:r>
    <w:r w:rsidR="00BD7713">
      <w:rPr>
        <w:rStyle w:val="RefernciaSutil"/>
        <w:rFonts w:cs="Calibri"/>
        <w:smallCaps w:val="0"/>
        <w:color w:val="auto"/>
        <w:u w:val="none"/>
      </w:rPr>
      <w:t>6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3627E"/>
    <w:rsid w:val="000A3C83"/>
    <w:rsid w:val="00162D49"/>
    <w:rsid w:val="002149E3"/>
    <w:rsid w:val="002515D7"/>
    <w:rsid w:val="00390695"/>
    <w:rsid w:val="00402045"/>
    <w:rsid w:val="00493C3C"/>
    <w:rsid w:val="00517D1D"/>
    <w:rsid w:val="00554FFD"/>
    <w:rsid w:val="005F7381"/>
    <w:rsid w:val="006B1C49"/>
    <w:rsid w:val="006B5F09"/>
    <w:rsid w:val="006D5414"/>
    <w:rsid w:val="007555C1"/>
    <w:rsid w:val="007B11F4"/>
    <w:rsid w:val="007C6C79"/>
    <w:rsid w:val="008F724F"/>
    <w:rsid w:val="0092240F"/>
    <w:rsid w:val="00987C57"/>
    <w:rsid w:val="009F0E5E"/>
    <w:rsid w:val="00AE0D5B"/>
    <w:rsid w:val="00B0125A"/>
    <w:rsid w:val="00B436BE"/>
    <w:rsid w:val="00B8431C"/>
    <w:rsid w:val="00BD7713"/>
    <w:rsid w:val="00C17FC0"/>
    <w:rsid w:val="00C56631"/>
    <w:rsid w:val="00CE77A4"/>
    <w:rsid w:val="00DE6C91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WCCSuHsuQ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ijSsRF5uf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S6EvSjAJZ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yiKFYTFJ_k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BI851yJUQQ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2020-10-23T17:32:00Z</dcterms:created>
  <dcterms:modified xsi:type="dcterms:W3CDTF">2020-10-23T17:32:00Z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