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6353E" w:rsidRDefault="00AC1992" w:rsidP="00E52AFC">
      <w:pPr>
        <w:pStyle w:val="01Ttulo-IEIJ"/>
      </w:pPr>
      <w:r w:rsidRPr="00E6353E">
        <w:t xml:space="preserve">english class </w:t>
      </w:r>
      <w:r w:rsidR="00693597">
        <w:t>l</w:t>
      </w:r>
      <w:r w:rsidR="00E6353E" w:rsidRPr="00E6353E">
        <w:t>x</w:t>
      </w:r>
      <w:r w:rsidR="009418AE">
        <w:t>iii</w:t>
      </w:r>
    </w:p>
    <w:p w:rsidR="00E6393C" w:rsidRPr="00E6353E" w:rsidRDefault="00E6393C" w:rsidP="00E6353E">
      <w:pPr>
        <w:pStyle w:val="03Texto-IEIJ"/>
      </w:pPr>
    </w:p>
    <w:p w:rsidR="00F96624" w:rsidRDefault="00F96624" w:rsidP="00E6353E">
      <w:pPr>
        <w:pStyle w:val="03Texto-IEIJ"/>
      </w:pPr>
      <w:r>
        <w:t xml:space="preserve">I. Após realizar seus 30min de estudo no DYNED, acesse o </w:t>
      </w:r>
      <w:r w:rsidRPr="00F96624">
        <w:rPr>
          <w:shd w:val="clear" w:color="auto" w:fill="FFD966" w:themeFill="accent4" w:themeFillTint="99"/>
        </w:rPr>
        <w:t>GOOGLE CLASSROOM</w:t>
      </w:r>
      <w:r>
        <w:t xml:space="preserve"> e entre na disciplina </w:t>
      </w:r>
      <w:r>
        <w:rPr>
          <w:shd w:val="clear" w:color="auto" w:fill="FFD966" w:themeFill="accent4" w:themeFillTint="99"/>
        </w:rPr>
        <w:t>8º ANO - L</w:t>
      </w:r>
      <w:r w:rsidRPr="00F96624">
        <w:rPr>
          <w:shd w:val="clear" w:color="auto" w:fill="FFD966" w:themeFill="accent4" w:themeFillTint="99"/>
        </w:rPr>
        <w:t>.E.M. Inglês</w:t>
      </w:r>
      <w:r>
        <w:t>.</w:t>
      </w:r>
    </w:p>
    <w:p w:rsidR="00B7246A" w:rsidRDefault="00B7246A" w:rsidP="00E6353E">
      <w:pPr>
        <w:pStyle w:val="03Texto-IEIJ"/>
      </w:pPr>
    </w:p>
    <w:p w:rsidR="00B7246A" w:rsidRPr="00B7246A" w:rsidRDefault="00F96624" w:rsidP="00E6353E">
      <w:pPr>
        <w:pStyle w:val="03Texto-IEIJ"/>
      </w:pPr>
      <w:r>
        <w:t xml:space="preserve">II. Na aba </w:t>
      </w:r>
      <w:r w:rsidRPr="00F96624">
        <w:rPr>
          <w:shd w:val="clear" w:color="auto" w:fill="FFD966" w:themeFill="accent4" w:themeFillTint="99"/>
        </w:rPr>
        <w:t>Atividades</w:t>
      </w:r>
      <w:r w:rsidRPr="00F96624">
        <w:t>, e</w:t>
      </w:r>
      <w:r>
        <w:t xml:space="preserve">ncontre o tópico </w:t>
      </w:r>
      <w:r w:rsidRPr="00F96624">
        <w:rPr>
          <w:shd w:val="clear" w:color="auto" w:fill="FFD966" w:themeFill="accent4" w:themeFillTint="99"/>
        </w:rPr>
        <w:t xml:space="preserve">Registros </w:t>
      </w:r>
      <w:proofErr w:type="spellStart"/>
      <w:r w:rsidRPr="00F96624">
        <w:rPr>
          <w:shd w:val="clear" w:color="auto" w:fill="FFD966" w:themeFill="accent4" w:themeFillTint="99"/>
        </w:rPr>
        <w:t>Dyned</w:t>
      </w:r>
      <w:proofErr w:type="spellEnd"/>
      <w:r w:rsidR="00B7246A" w:rsidRPr="00B7246A">
        <w:t xml:space="preserve"> e</w:t>
      </w:r>
      <w:r w:rsidR="00B7246A">
        <w:t xml:space="preserve"> clique na data adequada (no dia de hoje, </w:t>
      </w:r>
      <w:r w:rsidR="003A2E8F">
        <w:rPr>
          <w:shd w:val="clear" w:color="auto" w:fill="FFD966" w:themeFill="accent4" w:themeFillTint="99"/>
        </w:rPr>
        <w:t>2</w:t>
      </w:r>
      <w:r w:rsidR="009418AE">
        <w:rPr>
          <w:shd w:val="clear" w:color="auto" w:fill="FFD966" w:themeFill="accent4" w:themeFillTint="99"/>
        </w:rPr>
        <w:t>7</w:t>
      </w:r>
      <w:r w:rsidR="003A2E8F">
        <w:rPr>
          <w:shd w:val="clear" w:color="auto" w:fill="FFD966" w:themeFill="accent4" w:themeFillTint="99"/>
        </w:rPr>
        <w:t>/</w:t>
      </w:r>
      <w:r w:rsidR="00B7246A" w:rsidRPr="00B7246A">
        <w:rPr>
          <w:shd w:val="clear" w:color="auto" w:fill="FFD966" w:themeFill="accent4" w:themeFillTint="99"/>
        </w:rPr>
        <w:t xml:space="preserve">10 – </w:t>
      </w:r>
      <w:r w:rsidR="003A2E8F">
        <w:rPr>
          <w:shd w:val="clear" w:color="auto" w:fill="FFD966" w:themeFill="accent4" w:themeFillTint="99"/>
        </w:rPr>
        <w:t>TER</w:t>
      </w:r>
      <w:r w:rsidR="00B7246A">
        <w:t>).</w:t>
      </w:r>
      <w:bookmarkStart w:id="0" w:name="_GoBack"/>
      <w:bookmarkEnd w:id="0"/>
    </w:p>
    <w:p w:rsidR="00645181" w:rsidRDefault="00645181" w:rsidP="00E6353E">
      <w:pPr>
        <w:pStyle w:val="03Texto-IEIJ"/>
      </w:pPr>
    </w:p>
    <w:p w:rsidR="00B7246A" w:rsidRDefault="00B7246A" w:rsidP="00E6353E">
      <w:pPr>
        <w:pStyle w:val="03Texto-IEIJ"/>
      </w:pPr>
      <w:r>
        <w:t xml:space="preserve">III. </w:t>
      </w:r>
      <w:r w:rsidRPr="00B7246A">
        <w:rPr>
          <w:shd w:val="clear" w:color="auto" w:fill="FFD966" w:themeFill="accent4" w:themeFillTint="99"/>
        </w:rPr>
        <w:t>Preencha</w:t>
      </w:r>
      <w:r>
        <w:t xml:space="preserve"> a resposta com as informações solicitadas (tempo, repetição, microfone, fone de ouvido) e, quando estiver tudo pronto, clique em </w:t>
      </w:r>
      <w:r w:rsidRPr="00B7246A">
        <w:rPr>
          <w:shd w:val="clear" w:color="auto" w:fill="FFD966" w:themeFill="accent4" w:themeFillTint="99"/>
        </w:rPr>
        <w:t>entregar</w:t>
      </w:r>
      <w:r>
        <w:t>.</w:t>
      </w:r>
    </w:p>
    <w:p w:rsidR="00645181" w:rsidRDefault="00645181" w:rsidP="00E6353E">
      <w:pPr>
        <w:pStyle w:val="03Texto-IEIJ"/>
      </w:pPr>
    </w:p>
    <w:p w:rsidR="00645181" w:rsidRDefault="00645181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645181" w:rsidRDefault="00645181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645181" w:rsidRDefault="00645181" w:rsidP="00E6353E">
      <w:pPr>
        <w:pStyle w:val="03Texto-IEIJ"/>
      </w:pPr>
    </w:p>
    <w:p w:rsidR="00B7246A" w:rsidRPr="00E6353E" w:rsidRDefault="00B7246A" w:rsidP="00E6353E">
      <w:pPr>
        <w:pStyle w:val="03Texto-IEIJ"/>
      </w:pPr>
      <w:r w:rsidRPr="00E6353E">
        <w:t xml:space="preserve">Em caso de dúvidas, </w:t>
      </w:r>
      <w:r w:rsidR="00645181" w:rsidRPr="00E6353E">
        <w:t xml:space="preserve">envie e-mail ou </w:t>
      </w:r>
      <w:r w:rsidRPr="00E6353E">
        <w:t xml:space="preserve">chame a professora </w:t>
      </w:r>
      <w:r w:rsidR="00645181" w:rsidRPr="00E6353E">
        <w:t xml:space="preserve">(com educação e carinho...) </w:t>
      </w:r>
      <w:r w:rsidRPr="00E6353E">
        <w:t xml:space="preserve">no </w:t>
      </w:r>
      <w:proofErr w:type="spellStart"/>
      <w:r w:rsidRPr="00E6353E">
        <w:rPr>
          <w:i/>
        </w:rPr>
        <w:t>hangouts</w:t>
      </w:r>
      <w:proofErr w:type="spellEnd"/>
      <w:r w:rsidRPr="00E6353E">
        <w:t xml:space="preserve"> (</w:t>
      </w:r>
      <w:hyperlink r:id="rId6" w:history="1">
        <w:r w:rsidRPr="00E6353E">
          <w:rPr>
            <w:rStyle w:val="Hyperlink"/>
          </w:rPr>
          <w:t>Ingles1@escolaieij.com.br</w:t>
        </w:r>
      </w:hyperlink>
      <w:r w:rsidRPr="00E6353E">
        <w:t xml:space="preserve">). Lembrem-se de que o e-mail anterior não será mais utilizado, por isso é importante enviar a mensagem no endereço atual! </w:t>
      </w:r>
    </w:p>
    <w:sectPr w:rsidR="00B7246A" w:rsidRPr="00E6353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8D" w:rsidRDefault="001F4B8D">
      <w:pPr>
        <w:spacing w:before="0"/>
      </w:pPr>
      <w:r>
        <w:separator/>
      </w:r>
    </w:p>
  </w:endnote>
  <w:endnote w:type="continuationSeparator" w:id="0">
    <w:p w:rsidR="001F4B8D" w:rsidRDefault="001F4B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8D" w:rsidRDefault="001F4B8D">
      <w:pPr>
        <w:spacing w:before="0"/>
      </w:pPr>
      <w:r>
        <w:separator/>
      </w:r>
    </w:p>
  </w:footnote>
  <w:footnote w:type="continuationSeparator" w:id="0">
    <w:p w:rsidR="001F4B8D" w:rsidRDefault="001F4B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9418A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27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1F4B8D"/>
    <w:rsid w:val="00257B37"/>
    <w:rsid w:val="002633ED"/>
    <w:rsid w:val="002768E8"/>
    <w:rsid w:val="00295EA6"/>
    <w:rsid w:val="002B2D8F"/>
    <w:rsid w:val="00326057"/>
    <w:rsid w:val="00371F21"/>
    <w:rsid w:val="00390695"/>
    <w:rsid w:val="003A2516"/>
    <w:rsid w:val="003A2E8F"/>
    <w:rsid w:val="003C55FF"/>
    <w:rsid w:val="00402045"/>
    <w:rsid w:val="00406F3A"/>
    <w:rsid w:val="00541D2B"/>
    <w:rsid w:val="00554FFD"/>
    <w:rsid w:val="00591EDC"/>
    <w:rsid w:val="005F7381"/>
    <w:rsid w:val="0060202E"/>
    <w:rsid w:val="006260D4"/>
    <w:rsid w:val="00640C4B"/>
    <w:rsid w:val="00645181"/>
    <w:rsid w:val="00693597"/>
    <w:rsid w:val="006B1C49"/>
    <w:rsid w:val="006E4687"/>
    <w:rsid w:val="007069E9"/>
    <w:rsid w:val="00732D10"/>
    <w:rsid w:val="00741DE5"/>
    <w:rsid w:val="007555C1"/>
    <w:rsid w:val="00762F24"/>
    <w:rsid w:val="007700D4"/>
    <w:rsid w:val="007B652F"/>
    <w:rsid w:val="007C6D19"/>
    <w:rsid w:val="007D1DCA"/>
    <w:rsid w:val="00821037"/>
    <w:rsid w:val="008A2731"/>
    <w:rsid w:val="008B3099"/>
    <w:rsid w:val="00911CC4"/>
    <w:rsid w:val="0092240F"/>
    <w:rsid w:val="009418AE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E41141"/>
    <w:rsid w:val="00E52AFC"/>
    <w:rsid w:val="00E6353E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6353E"/>
    <w:pPr>
      <w:keepNext w:val="0"/>
      <w:shd w:val="clear" w:color="auto" w:fill="FFFFFF" w:themeFill="background1"/>
      <w:spacing w:before="120"/>
      <w:jc w:val="both"/>
    </w:pPr>
    <w:rPr>
      <w:rFonts w:cs="Calibri"/>
      <w:sz w:val="24"/>
      <w:szCs w:val="25"/>
      <w:shd w:val="clear" w:color="auto" w:fill="FFFFFF" w:themeFill="background1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les1@escolaieij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2020-10-26T13:54:00Z</dcterms:created>
  <dcterms:modified xsi:type="dcterms:W3CDTF">2020-10-26T13:54:00Z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