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210545" w:rsidP="00323BBA">
      <w:pPr>
        <w:pStyle w:val="01Ttulo-IEIJ"/>
      </w:pPr>
      <w:r>
        <w:t>análise da trilha sonora de star wars</w:t>
      </w:r>
    </w:p>
    <w:p w:rsidR="00210545" w:rsidRPr="00210545" w:rsidRDefault="00210545" w:rsidP="00210545">
      <w:pPr>
        <w:rPr>
          <w:sz w:val="24"/>
          <w:szCs w:val="24"/>
        </w:rPr>
      </w:pPr>
      <w:r w:rsidRPr="00210545">
        <w:rPr>
          <w:sz w:val="24"/>
          <w:szCs w:val="24"/>
        </w:rPr>
        <w:t>Análise dos temas musicais dos personagens do filme Star Wars</w:t>
      </w:r>
    </w:p>
    <w:p w:rsidR="00210545" w:rsidRDefault="00210545" w:rsidP="00210545"/>
    <w:p w:rsidR="00210545" w:rsidRDefault="00210545" w:rsidP="00210545">
      <w:pPr>
        <w:pStyle w:val="PargrafodaLista"/>
        <w:numPr>
          <w:ilvl w:val="0"/>
          <w:numId w:val="1"/>
        </w:numPr>
      </w:pPr>
      <w:r>
        <w:t>APRECIAÇÃO E DEBATE SOBRE O VÍDEO</w:t>
      </w:r>
    </w:p>
    <w:p w:rsidR="00210545" w:rsidRDefault="00210545" w:rsidP="00210545">
      <w:hyperlink r:id="rId7" w:history="1">
        <w:r w:rsidRPr="00CE4FA0">
          <w:rPr>
            <w:rStyle w:val="Hyperlink"/>
          </w:rPr>
          <w:t>https://www.youtube.com/watch?v=VEVIAF_2tUM&amp;t=109s</w:t>
        </w:r>
      </w:hyperlink>
      <w:r>
        <w:t xml:space="preserve"> </w:t>
      </w:r>
    </w:p>
    <w:p w:rsidR="00210545" w:rsidRDefault="00210545" w:rsidP="00210545">
      <w:bookmarkStart w:id="0" w:name="_GoBack"/>
      <w:bookmarkEnd w:id="0"/>
    </w:p>
    <w:p w:rsidR="00210545" w:rsidRDefault="00210545" w:rsidP="00210545">
      <w:pPr>
        <w:pStyle w:val="PargrafodaLista"/>
        <w:numPr>
          <w:ilvl w:val="0"/>
          <w:numId w:val="1"/>
        </w:numPr>
      </w:pPr>
      <w:r>
        <w:t>COMPREENSÃO E MEMORIZAÇÃO DOS TEMAS.</w:t>
      </w:r>
    </w:p>
    <w:p w:rsidR="00210545" w:rsidRDefault="00210545" w:rsidP="00210545"/>
    <w:p w:rsidR="00210545" w:rsidRDefault="00210545" w:rsidP="00210545"/>
    <w:p w:rsidR="00210545" w:rsidRPr="003A4762" w:rsidRDefault="00210545" w:rsidP="00210545">
      <w:pPr>
        <w:jc w:val="center"/>
        <w:rPr>
          <w:b/>
          <w:sz w:val="28"/>
          <w:szCs w:val="28"/>
        </w:rPr>
      </w:pPr>
      <w:r w:rsidRPr="003A4762">
        <w:rPr>
          <w:b/>
          <w:sz w:val="28"/>
          <w:szCs w:val="28"/>
        </w:rPr>
        <w:t>NOTA PELA PARTICIPAÇÃO EM AULA.</w:t>
      </w:r>
    </w:p>
    <w:p w:rsidR="00AE0D5B" w:rsidRPr="00210545" w:rsidRDefault="00AE0D5B" w:rsidP="00210545">
      <w:pPr>
        <w:rPr>
          <w:b/>
          <w:sz w:val="24"/>
        </w:rPr>
      </w:pPr>
    </w:p>
    <w:sectPr w:rsidR="00AE0D5B" w:rsidRPr="0021054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31" w:rsidRDefault="000A3931">
      <w:r>
        <w:separator/>
      </w:r>
    </w:p>
  </w:endnote>
  <w:endnote w:type="continuationSeparator" w:id="0">
    <w:p w:rsidR="000A3931" w:rsidRDefault="000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31" w:rsidRDefault="000A3931">
      <w:r>
        <w:separator/>
      </w:r>
    </w:p>
  </w:footnote>
  <w:footnote w:type="continuationSeparator" w:id="0">
    <w:p w:rsidR="000A3931" w:rsidRDefault="000A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23BBA">
      <w:rPr>
        <w:rStyle w:val="RefernciaSutil"/>
        <w:rFonts w:cs="Calibri"/>
        <w:smallCaps w:val="0"/>
        <w:color w:val="auto"/>
        <w:u w:val="none"/>
      </w:rPr>
      <w:t>02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323BBA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376DA"/>
    <w:multiLevelType w:val="hybridMultilevel"/>
    <w:tmpl w:val="A2A4E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A3931"/>
    <w:rsid w:val="00210545"/>
    <w:rsid w:val="00323BBA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B7378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2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23BBA"/>
    <w:pPr>
      <w:keepNext w:val="0"/>
      <w:pBdr>
        <w:bottom w:val="double" w:sz="18" w:space="1" w:color="000000"/>
      </w:pBdr>
      <w:tabs>
        <w:tab w:val="left" w:pos="435"/>
        <w:tab w:val="center" w:pos="481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23BBA"/>
    <w:rPr>
      <w:b/>
      <w:bCs/>
      <w:sz w:val="36"/>
      <w:szCs w:val="36"/>
    </w:rPr>
  </w:style>
  <w:style w:type="paragraph" w:styleId="PargrafodaLista">
    <w:name w:val="List Paragraph"/>
    <w:basedOn w:val="Normal"/>
    <w:uiPriority w:val="34"/>
    <w:rsid w:val="0021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569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2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82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402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4654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777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50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523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6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3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VIAF_2tUM&amp;t=10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2020-10-27T19:28:00Z</dcterms:created>
  <dcterms:modified xsi:type="dcterms:W3CDTF">2020-10-27T19:28:00Z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