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440636" w:rsidRDefault="00AC1992" w:rsidP="00E52AFC">
      <w:pPr>
        <w:pStyle w:val="01Ttulo-IEIJ"/>
      </w:pPr>
      <w:r w:rsidRPr="00440636">
        <w:t xml:space="preserve">english class </w:t>
      </w:r>
      <w:r w:rsidR="002542EA">
        <w:t>lxi</w:t>
      </w:r>
      <w:r w:rsidR="005460E7">
        <w:t>v</w:t>
      </w:r>
    </w:p>
    <w:p w:rsidR="00E6393C" w:rsidRDefault="00E6393C" w:rsidP="00440636">
      <w:pPr>
        <w:pStyle w:val="03Texto-IEIJ"/>
      </w:pPr>
    </w:p>
    <w:p w:rsidR="002A1EF8" w:rsidRPr="002A1EF8" w:rsidRDefault="002A1EF8" w:rsidP="00440636">
      <w:pPr>
        <w:pStyle w:val="03Texto-IEIJ"/>
        <w:rPr>
          <w:b/>
          <w:sz w:val="40"/>
        </w:rPr>
      </w:pPr>
      <w:r w:rsidRPr="002A1EF8">
        <w:rPr>
          <w:b/>
          <w:sz w:val="40"/>
        </w:rPr>
        <w:t>H</w:t>
      </w:r>
      <w:r>
        <w:rPr>
          <w:b/>
          <w:sz w:val="40"/>
        </w:rPr>
        <w:t>ALLOWEEN HAS ARRIVED</w:t>
      </w:r>
      <w:r w:rsidRPr="002A1EF8">
        <w:rPr>
          <w:b/>
          <w:sz w:val="40"/>
        </w:rPr>
        <w:t>!</w:t>
      </w:r>
    </w:p>
    <w:p w:rsidR="002A1EF8" w:rsidRPr="00440636" w:rsidRDefault="002A1EF8" w:rsidP="00440636">
      <w:pPr>
        <w:pStyle w:val="03Texto-IEIJ"/>
      </w:pPr>
      <w:r>
        <w:t xml:space="preserve">Prepare sua fantasia e um cafezinho da manhã para participar da nossa pequena comemoração. </w:t>
      </w:r>
    </w:p>
    <w:p w:rsidR="00B7246A" w:rsidRDefault="00440636" w:rsidP="00440636">
      <w:pPr>
        <w:pStyle w:val="03Texto-IEIJ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Entre na videoconferência com seu e-mail &lt;@escolaieij.com.br&gt; </w:t>
      </w:r>
      <w:r>
        <w:rPr>
          <w:shd w:val="clear" w:color="auto" w:fill="FFFFFF" w:themeFill="background1"/>
        </w:rPr>
        <w:br/>
        <w:t>às 7h30 pelo link abaixo:</w:t>
      </w:r>
      <w:bookmarkStart w:id="0" w:name="_GoBack"/>
      <w:bookmarkEnd w:id="0"/>
    </w:p>
    <w:p w:rsidR="00440636" w:rsidRDefault="00440636" w:rsidP="00440636">
      <w:pPr>
        <w:pStyle w:val="03Texto-IEIJ"/>
        <w:rPr>
          <w:shd w:val="clear" w:color="auto" w:fill="FFFFFF" w:themeFill="background1"/>
        </w:rPr>
      </w:pPr>
    </w:p>
    <w:p w:rsidR="00440636" w:rsidRPr="002768E8" w:rsidRDefault="001F1D21" w:rsidP="00440636">
      <w:pPr>
        <w:pStyle w:val="03Texto-IEIJ"/>
      </w:pPr>
      <w:hyperlink r:id="rId6" w:history="1">
        <w:r w:rsidR="00440636" w:rsidRPr="00623FBB">
          <w:rPr>
            <w:rStyle w:val="Hyperlink"/>
          </w:rPr>
          <w:t>https://meet.google.com/lookup/d6vcr2th6u?authuser=0&amp;hs=179</w:t>
        </w:r>
      </w:hyperlink>
      <w:r w:rsidR="00440636">
        <w:t xml:space="preserve"> </w:t>
      </w:r>
    </w:p>
    <w:sectPr w:rsidR="00440636" w:rsidRPr="002768E8" w:rsidSect="00440636">
      <w:headerReference w:type="default" r:id="rId7"/>
      <w:headerReference w:type="first" r:id="rId8"/>
      <w:pgSz w:w="11906" w:h="16838"/>
      <w:pgMar w:top="2098" w:right="1133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21" w:rsidRDefault="001F1D21">
      <w:pPr>
        <w:spacing w:before="0"/>
      </w:pPr>
      <w:r>
        <w:separator/>
      </w:r>
    </w:p>
  </w:endnote>
  <w:endnote w:type="continuationSeparator" w:id="0">
    <w:p w:rsidR="001F1D21" w:rsidRDefault="001F1D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21" w:rsidRDefault="001F1D21">
      <w:pPr>
        <w:spacing w:before="0"/>
      </w:pPr>
      <w:r>
        <w:separator/>
      </w:r>
    </w:p>
  </w:footnote>
  <w:footnote w:type="continuationSeparator" w:id="0">
    <w:p w:rsidR="001F1D21" w:rsidRDefault="001F1D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5460E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30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1F1D21"/>
    <w:rsid w:val="002542EA"/>
    <w:rsid w:val="00257B37"/>
    <w:rsid w:val="002633ED"/>
    <w:rsid w:val="002768E8"/>
    <w:rsid w:val="00295EA6"/>
    <w:rsid w:val="002A1EF8"/>
    <w:rsid w:val="002A3039"/>
    <w:rsid w:val="002B2D8F"/>
    <w:rsid w:val="00326057"/>
    <w:rsid w:val="00371F21"/>
    <w:rsid w:val="00390695"/>
    <w:rsid w:val="003A2516"/>
    <w:rsid w:val="003C55FF"/>
    <w:rsid w:val="00402045"/>
    <w:rsid w:val="00406F3A"/>
    <w:rsid w:val="00440636"/>
    <w:rsid w:val="00541D2B"/>
    <w:rsid w:val="005460E7"/>
    <w:rsid w:val="00554FFD"/>
    <w:rsid w:val="00591EDC"/>
    <w:rsid w:val="005F7381"/>
    <w:rsid w:val="0060202E"/>
    <w:rsid w:val="006260D4"/>
    <w:rsid w:val="00630599"/>
    <w:rsid w:val="00640C4B"/>
    <w:rsid w:val="00645181"/>
    <w:rsid w:val="006B1C49"/>
    <w:rsid w:val="006E4687"/>
    <w:rsid w:val="007069E9"/>
    <w:rsid w:val="00732D10"/>
    <w:rsid w:val="00741DE5"/>
    <w:rsid w:val="007555C1"/>
    <w:rsid w:val="007700D4"/>
    <w:rsid w:val="007B652F"/>
    <w:rsid w:val="007D1DCA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DC6B24"/>
    <w:rsid w:val="00E41141"/>
    <w:rsid w:val="00E52AFC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40636"/>
    <w:pPr>
      <w:keepNext w:val="0"/>
      <w:shd w:val="clear" w:color="auto" w:fill="FFFFFF" w:themeFill="background1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d6vcr2th6u?authuser=0&amp;hs=1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2020-10-29T22:14:00Z</cp:lastPrinted>
  <dcterms:created xsi:type="dcterms:W3CDTF">2020-10-29T22:10:00Z</dcterms:created>
  <dcterms:modified xsi:type="dcterms:W3CDTF">2020-10-29T22:14:00Z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