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E941175" w:rsidR="00BC301A" w:rsidRDefault="00590396" w:rsidP="00967480">
      <w:pPr>
        <w:pStyle w:val="01Ttulo-IEIJ"/>
      </w:pPr>
      <w:bookmarkStart w:id="0" w:name="_Hlk38705366"/>
      <w:r w:rsidRPr="00590396">
        <w:t>[Tipo A] Melhoras e atividades atrasadas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043F782" w14:textId="67A5C5EC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6169F8">
        <w:rPr>
          <w:b/>
          <w:color w:val="FF0000"/>
          <w:sz w:val="26"/>
          <w:szCs w:val="26"/>
        </w:rPr>
        <w:t>ATENÇÃO</w:t>
      </w:r>
      <w:r w:rsidRPr="00590396">
        <w:rPr>
          <w:sz w:val="26"/>
          <w:szCs w:val="26"/>
        </w:rPr>
        <w:t>: Leia o aviso no mural</w:t>
      </w:r>
      <w:r w:rsidR="006169F8">
        <w:rPr>
          <w:sz w:val="26"/>
          <w:szCs w:val="26"/>
        </w:rPr>
        <w:t xml:space="preserve"> </w:t>
      </w:r>
      <w:proofErr w:type="spellStart"/>
      <w:r w:rsidR="006169F8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para saber qual tipo de atividade você deve fazer hoje;</w:t>
      </w:r>
    </w:p>
    <w:p w14:paraId="4A7AF09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696CE42A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Olá, pessoal!</w:t>
      </w:r>
    </w:p>
    <w:p w14:paraId="117A0B8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21925F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 xml:space="preserve">A atividade Assíncrona de hoje será simples: você deve verificar em suas atividades entregues no </w:t>
      </w:r>
      <w:proofErr w:type="spellStart"/>
      <w:r w:rsidRPr="00590396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anteriormente se está devendo alguma melhora ou se tem alguma atividade atrasada para entregar.</w:t>
      </w:r>
    </w:p>
    <w:p w14:paraId="69D1579B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F1AB2F9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esteja devendo alguma melhora ou atividade não entregue, sua atividade de hoje será fazê-las e entregá-las.</w:t>
      </w:r>
    </w:p>
    <w:p w14:paraId="5E50AFE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58783822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não esteja devendo nenhuma melhora ou atividade, faça a atividade abaixo:</w:t>
      </w:r>
    </w:p>
    <w:p w14:paraId="170E51B0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B607E8B" w14:textId="77777777" w:rsidR="00590396" w:rsidRPr="006169F8" w:rsidRDefault="00590396" w:rsidP="006169F8">
      <w:pPr>
        <w:spacing w:line="276" w:lineRule="auto"/>
        <w:jc w:val="both"/>
        <w:rPr>
          <w:b/>
          <w:sz w:val="26"/>
          <w:szCs w:val="26"/>
        </w:rPr>
      </w:pPr>
      <w:r w:rsidRPr="006169F8">
        <w:rPr>
          <w:b/>
          <w:sz w:val="26"/>
          <w:szCs w:val="26"/>
        </w:rPr>
        <w:t xml:space="preserve">ATIVIDADE - Com base nas experiências que você viveu e nos conhecimentos que adquiriu ao longo desse ano (tanto em História quanto nas outras disciplinas) escreva um </w:t>
      </w:r>
      <w:r w:rsidRPr="006169F8">
        <w:rPr>
          <w:b/>
          <w:sz w:val="26"/>
          <w:szCs w:val="26"/>
          <w:u w:val="single"/>
        </w:rPr>
        <w:t>texto de opinião</w:t>
      </w:r>
      <w:r w:rsidRPr="006169F8">
        <w:rPr>
          <w:b/>
          <w:sz w:val="26"/>
          <w:szCs w:val="26"/>
        </w:rPr>
        <w:t xml:space="preserve"> que mostre sua visão sobre as seguintes questões:</w:t>
      </w:r>
    </w:p>
    <w:p w14:paraId="5FE35769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- O que a expressão 'viver em sociedade' significa para você?</w:t>
      </w:r>
    </w:p>
    <w:p w14:paraId="2F9D4AD6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- Qual é a importância da 'vida em sociedade' para as pessoas?</w:t>
      </w:r>
    </w:p>
    <w:p w14:paraId="404CB89A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- O que é necessário para que a 'vida em sociedade' aconteça de uma forma positiva?</w:t>
      </w:r>
    </w:p>
    <w:p w14:paraId="2C94ED31" w14:textId="114664B0" w:rsidR="00EE38F2" w:rsidRDefault="00EE38F2" w:rsidP="006169F8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6754886D" w14:textId="77777777" w:rsidR="006169F8" w:rsidRPr="0020087D" w:rsidRDefault="006169F8" w:rsidP="006169F8">
      <w:pPr>
        <w:spacing w:line="276" w:lineRule="auto"/>
        <w:jc w:val="both"/>
        <w:rPr>
          <w:sz w:val="26"/>
          <w:szCs w:val="26"/>
        </w:rPr>
      </w:pPr>
    </w:p>
    <w:bookmarkEnd w:id="0"/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B63A" w14:textId="77777777" w:rsidR="00203BCE" w:rsidRDefault="00203BCE">
      <w:r>
        <w:separator/>
      </w:r>
    </w:p>
  </w:endnote>
  <w:endnote w:type="continuationSeparator" w:id="0">
    <w:p w14:paraId="0779368A" w14:textId="77777777" w:rsidR="00203BCE" w:rsidRDefault="0020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9F7C" w14:textId="77777777" w:rsidR="00203BCE" w:rsidRDefault="00203BCE">
      <w:r>
        <w:separator/>
      </w:r>
    </w:p>
  </w:footnote>
  <w:footnote w:type="continuationSeparator" w:id="0">
    <w:p w14:paraId="387B44B5" w14:textId="77777777" w:rsidR="00203BCE" w:rsidRDefault="0020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E88CA0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0396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268B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75E5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03BCE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DE6389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089C-277C-4955-9772-CC7853C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2020-05-19T13:26:00Z</cp:lastPrinted>
  <dcterms:created xsi:type="dcterms:W3CDTF">2020-10-31T17:23:00Z</dcterms:created>
  <dcterms:modified xsi:type="dcterms:W3CDTF">2020-10-31T17:23:00Z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