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296A22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MELHORAS E ENTREGAS DAS ATIVIDADES ATRASADAS. - Tipo A </w:t>
      </w:r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96A22" w:rsidRPr="00296A22" w:rsidRDefault="00296A22" w:rsidP="00296A2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Individual: Entre na tabela de entrega, e/ou no Google Sala de Aula, e veja os resultados dos TADS e atividades, veja qual você não entregou ou necessita de melhora e realize a atividade nesse momento de aula.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C8" w:rsidRDefault="00C22CC8">
      <w:pPr>
        <w:spacing w:before="0"/>
      </w:pPr>
      <w:r>
        <w:separator/>
      </w:r>
    </w:p>
  </w:endnote>
  <w:endnote w:type="continuationSeparator" w:id="0">
    <w:p w:rsidR="00C22CC8" w:rsidRDefault="00C22C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C8" w:rsidRDefault="00C22CC8">
      <w:pPr>
        <w:spacing w:before="0"/>
      </w:pPr>
      <w:r>
        <w:separator/>
      </w:r>
    </w:p>
  </w:footnote>
  <w:footnote w:type="continuationSeparator" w:id="0">
    <w:p w:rsidR="00C22CC8" w:rsidRDefault="00C22C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A5C03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1D8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2020-11-03T19:45:00Z</dcterms:created>
  <dcterms:modified xsi:type="dcterms:W3CDTF">2020-11-03T19:45:00Z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