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A22" w:rsidRPr="00296A22" w:rsidRDefault="00296A22" w:rsidP="00296A22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96A22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>MELHORAS E ENTREGAS DAS ATIVIDADES ATRASADAS. - Tipo A </w:t>
      </w:r>
    </w:p>
    <w:p w:rsidR="00296A22" w:rsidRPr="00296A22" w:rsidRDefault="00296A22" w:rsidP="00296A22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296A22" w:rsidRPr="00296A22" w:rsidRDefault="00296A22" w:rsidP="00296A22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96A22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>Individual: Entre na tabela de entrega, e/ou no Google Sala de Aula, e veja os resultados dos TADS e atividades, veja qual você não entregou ou necessita de melhora e realize a atividade nesse momento de aula. </w:t>
      </w:r>
    </w:p>
    <w:p w:rsidR="00E250EF" w:rsidRPr="008E2C7B" w:rsidRDefault="00E250EF" w:rsidP="00C34324">
      <w:pPr>
        <w:pStyle w:val="03Texto-IEIJ"/>
        <w:jc w:val="both"/>
        <w:rPr>
          <w:b/>
          <w:bCs/>
          <w:sz w:val="28"/>
          <w:szCs w:val="28"/>
        </w:rPr>
      </w:pPr>
    </w:p>
    <w:sectPr w:rsidR="00E250EF" w:rsidRPr="008E2C7B" w:rsidSect="00F10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BEC" w:rsidRDefault="00DB2BEC">
      <w:pPr>
        <w:spacing w:before="0"/>
      </w:pPr>
      <w:r>
        <w:separator/>
      </w:r>
    </w:p>
  </w:endnote>
  <w:endnote w:type="continuationSeparator" w:id="0">
    <w:p w:rsidR="00DB2BEC" w:rsidRDefault="00DB2BE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D93" w:rsidRDefault="00E34D9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D93" w:rsidRDefault="00E34D9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D93" w:rsidRDefault="00E34D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BEC" w:rsidRDefault="00DB2BEC">
      <w:pPr>
        <w:spacing w:before="0"/>
      </w:pPr>
      <w:r>
        <w:separator/>
      </w:r>
    </w:p>
  </w:footnote>
  <w:footnote w:type="continuationSeparator" w:id="0">
    <w:p w:rsidR="00DB2BEC" w:rsidRDefault="00DB2BE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D93" w:rsidRDefault="00E34D9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296A22">
      <w:rPr>
        <w:rStyle w:val="RefernciaSutil"/>
        <w:rFonts w:cs="Calibri"/>
        <w:smallCaps w:val="0"/>
        <w:color w:val="auto"/>
        <w:u w:val="none"/>
      </w:rPr>
      <w:t xml:space="preserve">____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4A73D0">
      <w:rPr>
        <w:rStyle w:val="RefernciaSutil"/>
        <w:rFonts w:cs="Calibri"/>
        <w:smallCaps w:val="0"/>
        <w:color w:val="auto"/>
        <w:u w:val="none"/>
      </w:rPr>
      <w:t>novembro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E34D93">
      <w:rPr>
        <w:rStyle w:val="RefernciaSutil"/>
        <w:rFonts w:cs="Calibri"/>
        <w:smallCaps w:val="0"/>
        <w:color w:val="auto"/>
        <w:u w:val="none"/>
      </w:rPr>
      <w:t>8</w:t>
    </w:r>
    <w:bookmarkStart w:id="0" w:name="_GoBack"/>
    <w:bookmarkEnd w:id="0"/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BB83362"/>
    <w:multiLevelType w:val="multilevel"/>
    <w:tmpl w:val="CC22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710AC"/>
    <w:multiLevelType w:val="multilevel"/>
    <w:tmpl w:val="A4EA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C743B"/>
    <w:multiLevelType w:val="hybridMultilevel"/>
    <w:tmpl w:val="7B643550"/>
    <w:lvl w:ilvl="0" w:tplc="8FCE7F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6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56096C68"/>
    <w:multiLevelType w:val="multilevel"/>
    <w:tmpl w:val="270E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3D6C01"/>
    <w:multiLevelType w:val="multilevel"/>
    <w:tmpl w:val="68B8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7004C4"/>
    <w:multiLevelType w:val="multilevel"/>
    <w:tmpl w:val="2324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27C65"/>
    <w:rsid w:val="00033607"/>
    <w:rsid w:val="000466F6"/>
    <w:rsid w:val="000504F2"/>
    <w:rsid w:val="00070CB5"/>
    <w:rsid w:val="000B1F2A"/>
    <w:rsid w:val="000C2282"/>
    <w:rsid w:val="000D6CA7"/>
    <w:rsid w:val="000E31F4"/>
    <w:rsid w:val="000E61C0"/>
    <w:rsid w:val="001021FD"/>
    <w:rsid w:val="00104F06"/>
    <w:rsid w:val="00131250"/>
    <w:rsid w:val="0014331B"/>
    <w:rsid w:val="00156DF0"/>
    <w:rsid w:val="00186C1C"/>
    <w:rsid w:val="00203E84"/>
    <w:rsid w:val="002300B5"/>
    <w:rsid w:val="00236B8A"/>
    <w:rsid w:val="00242D17"/>
    <w:rsid w:val="00250013"/>
    <w:rsid w:val="00251377"/>
    <w:rsid w:val="00296A22"/>
    <w:rsid w:val="002F2D57"/>
    <w:rsid w:val="002F446B"/>
    <w:rsid w:val="00301BBC"/>
    <w:rsid w:val="0031090D"/>
    <w:rsid w:val="003223B1"/>
    <w:rsid w:val="003E19D8"/>
    <w:rsid w:val="004151CF"/>
    <w:rsid w:val="004340C4"/>
    <w:rsid w:val="00435F03"/>
    <w:rsid w:val="00467A2C"/>
    <w:rsid w:val="004A73D0"/>
    <w:rsid w:val="004D6348"/>
    <w:rsid w:val="00525076"/>
    <w:rsid w:val="00535CF3"/>
    <w:rsid w:val="0059465E"/>
    <w:rsid w:val="005D4E85"/>
    <w:rsid w:val="005E3895"/>
    <w:rsid w:val="005F7D4A"/>
    <w:rsid w:val="00612FB0"/>
    <w:rsid w:val="006143B6"/>
    <w:rsid w:val="006E4C62"/>
    <w:rsid w:val="00771ECC"/>
    <w:rsid w:val="008126D6"/>
    <w:rsid w:val="008229A8"/>
    <w:rsid w:val="0082345D"/>
    <w:rsid w:val="00824B04"/>
    <w:rsid w:val="0084253C"/>
    <w:rsid w:val="008444C8"/>
    <w:rsid w:val="008E2C7B"/>
    <w:rsid w:val="008F29ED"/>
    <w:rsid w:val="009F43C5"/>
    <w:rsid w:val="00A64485"/>
    <w:rsid w:val="00A90EAF"/>
    <w:rsid w:val="00A9448D"/>
    <w:rsid w:val="00AA65B6"/>
    <w:rsid w:val="00AB3068"/>
    <w:rsid w:val="00AC0568"/>
    <w:rsid w:val="00AD2D6E"/>
    <w:rsid w:val="00B1006E"/>
    <w:rsid w:val="00C04C80"/>
    <w:rsid w:val="00C053D1"/>
    <w:rsid w:val="00C2160D"/>
    <w:rsid w:val="00C34324"/>
    <w:rsid w:val="00C6024D"/>
    <w:rsid w:val="00CB7CCA"/>
    <w:rsid w:val="00D25E3E"/>
    <w:rsid w:val="00D7792D"/>
    <w:rsid w:val="00DB2BEC"/>
    <w:rsid w:val="00DF4F43"/>
    <w:rsid w:val="00E05E4B"/>
    <w:rsid w:val="00E12E07"/>
    <w:rsid w:val="00E250EF"/>
    <w:rsid w:val="00E34D93"/>
    <w:rsid w:val="00E54F17"/>
    <w:rsid w:val="00E700B7"/>
    <w:rsid w:val="00F03251"/>
    <w:rsid w:val="00F10F5B"/>
    <w:rsid w:val="00F66A66"/>
    <w:rsid w:val="00F67784"/>
    <w:rsid w:val="00FC08A2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C1D82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link w:val="Ttulo3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rsid w:val="006143B6"/>
    <w:pPr>
      <w:ind w:left="720"/>
      <w:contextualSpacing/>
    </w:pPr>
    <w:rPr>
      <w:rFonts w:cs="Mangal"/>
      <w:szCs w:val="21"/>
    </w:rPr>
  </w:style>
  <w:style w:type="character" w:customStyle="1" w:styleId="Ttulo2Char">
    <w:name w:val="Título 2 Char"/>
    <w:basedOn w:val="Fontepargpadro"/>
    <w:link w:val="Ttulo2"/>
    <w:uiPriority w:val="9"/>
    <w:rsid w:val="004A73D0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4A73D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2020-11-03T19:45:00Z</dcterms:created>
  <dcterms:modified xsi:type="dcterms:W3CDTF">2020-11-03T19:45:00Z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