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76656D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ARTE EGÍPCIA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CD22FF" w:rsidRPr="00CD22FF" w:rsidRDefault="00CD22F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22FF">
        <w:rPr>
          <w:b/>
        </w:rPr>
        <w:t>ESCRITA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16449E" w:rsidRDefault="0016449E" w:rsidP="00BA605F">
      <w:pPr>
        <w:spacing w:before="0" w:line="360" w:lineRule="auto"/>
        <w:ind w:firstLine="709"/>
        <w:jc w:val="both"/>
      </w:pPr>
      <w:r>
        <w:t>A</w:t>
      </w:r>
      <w:r w:rsidR="00CD22FF">
        <w:t xml:space="preserve"> escrita </w:t>
      </w:r>
      <w:r w:rsidR="00C40058">
        <w:t xml:space="preserve">egípcia utilizava desenho, não </w:t>
      </w:r>
      <w:r w:rsidR="00CD22FF">
        <w:t xml:space="preserve">letras. A escrita foi algo </w:t>
      </w:r>
      <w:r w:rsidR="00C40058">
        <w:t>muito importante para esse povo</w:t>
      </w:r>
      <w:r w:rsidR="00CD22FF">
        <w:t>. Existiam três formas de escrita</w:t>
      </w:r>
      <w:r w:rsidR="00C56CF2">
        <w:t xml:space="preserve">, mas a mais importante era a escrita </w:t>
      </w:r>
      <w:r w:rsidR="00C97F48">
        <w:rPr>
          <w:b/>
        </w:rPr>
        <w:t xml:space="preserve">hieroglífica </w:t>
      </w:r>
      <w:r w:rsidR="00C97F48">
        <w:t>(com muitos desenhos e símbolos, utilizada par</w:t>
      </w:r>
      <w:r w:rsidR="00C56CF2">
        <w:t>a escrita em templos e pirâmides)</w:t>
      </w:r>
      <w:r w:rsidR="00C97F48">
        <w:t>.</w:t>
      </w:r>
    </w:p>
    <w:p w:rsidR="00C56CF2" w:rsidRDefault="00895BC8" w:rsidP="00C56CF2">
      <w:pPr>
        <w:spacing w:before="0" w:line="360" w:lineRule="auto"/>
        <w:ind w:firstLine="643"/>
        <w:jc w:val="both"/>
        <w:rPr>
          <w:rFonts w:cs="Calibri"/>
        </w:rPr>
      </w:pPr>
      <w:r>
        <w:t>Vamos recriar a nossa escrita com inspiração egípcia?</w:t>
      </w:r>
      <w:r w:rsidR="00C56CF2">
        <w:t xml:space="preserve"> Crie um símbolo novo para cada letra do alfabeto. Exemplo: A </w:t>
      </w:r>
      <w:proofErr w:type="gramStart"/>
      <w:r w:rsidR="00C56CF2">
        <w:t xml:space="preserve">= </w:t>
      </w:r>
      <w:r w:rsidR="00C56CF2">
        <w:rPr>
          <w:rFonts w:cs="Calibri"/>
        </w:rPr>
        <w:t>₾ /</w:t>
      </w:r>
      <w:proofErr w:type="gramEnd"/>
      <w:r w:rsidR="00C56CF2">
        <w:rPr>
          <w:rFonts w:cs="Calibri"/>
        </w:rPr>
        <w:t>/ B = ↨ // C = ≈ // etc.</w:t>
      </w:r>
    </w:p>
    <w:p w:rsidR="00C56CF2" w:rsidRDefault="00C56CF2" w:rsidP="00C56CF2">
      <w:pPr>
        <w:spacing w:before="0" w:line="360" w:lineRule="auto"/>
        <w:ind w:firstLine="643"/>
        <w:jc w:val="both"/>
        <w:rPr>
          <w:rFonts w:cs="Calibri"/>
        </w:rPr>
      </w:pPr>
      <w:r>
        <w:rPr>
          <w:rFonts w:cs="Calibri"/>
        </w:rPr>
        <w:t xml:space="preserve">Crie um símbolo diferente para cada uma das letras. Depois reescreva a poesia abaixo com o novo alfabeto que você criou. 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Convite – José Paulo Paes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Poesia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é brincar com palavras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como se brinca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 bola, papagaio, pião.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after="270" w:line="420" w:lineRule="atLeast"/>
        <w:ind w:left="1134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Só que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bola, papagaio, pião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de tanto brincar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se gastam.</w:t>
      </w:r>
    </w:p>
    <w:p w:rsidR="00C56CF2" w:rsidRP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ind w:left="1134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As palavras não: </w:t>
      </w:r>
    </w:p>
    <w:p w:rsid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ind w:left="1134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proofErr w:type="gramStart"/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quanto</w:t>
      </w:r>
      <w:proofErr w:type="gramEnd"/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 mais se brinca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com elas</w:t>
      </w:r>
      <w:r w:rsidRPr="00C56CF2">
        <w:rPr>
          <w:rFonts w:asciiTheme="minorHAnsi" w:eastAsia="Times New Roman" w:hAnsiTheme="minorHAnsi" w:cstheme="minorHAnsi"/>
          <w:kern w:val="0"/>
          <w:lang w:eastAsia="pt-BR" w:bidi="ar-SA"/>
        </w:rPr>
        <w:br/>
      </w:r>
      <w:r w:rsidRPr="00C56CF2">
        <w:rPr>
          <w:rFonts w:asciiTheme="minorHAnsi" w:eastAsia="Times New Roman" w:hAnsiTheme="minorHAnsi" w:cstheme="minorHAnsi"/>
          <w:iCs/>
          <w:kern w:val="0"/>
          <w:lang w:eastAsia="pt-BR" w:bidi="ar-SA"/>
        </w:rPr>
        <w:t>mais novas ficam.</w:t>
      </w:r>
    </w:p>
    <w:p w:rsid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</w:p>
    <w:p w:rsidR="00C56CF2" w:rsidRDefault="00C56CF2" w:rsidP="00C56CF2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iCs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ab/>
        <w:t xml:space="preserve">Faça a atividade à mão livre. Depois de finalizar, tire uma foto </w:t>
      </w:r>
      <w:r w:rsidR="00DE43B6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do resultado e envie pelo Google </w:t>
      </w:r>
      <w:proofErr w:type="spellStart"/>
      <w:r w:rsidR="00DE43B6">
        <w:rPr>
          <w:rFonts w:asciiTheme="minorHAnsi" w:eastAsia="Times New Roman" w:hAnsiTheme="minorHAnsi" w:cstheme="minorHAnsi"/>
          <w:iCs/>
          <w:kern w:val="0"/>
          <w:lang w:eastAsia="pt-BR" w:bidi="ar-SA"/>
        </w:rPr>
        <w:t>Classroom</w:t>
      </w:r>
      <w:proofErr w:type="spellEnd"/>
      <w:r w:rsidR="00DE43B6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 (pode colar a foto aqui também e devolver o documento). Bom trabalho!</w:t>
      </w:r>
      <w:bookmarkStart w:id="0" w:name="_GoBack"/>
      <w:bookmarkEnd w:id="0"/>
    </w:p>
    <w:p w:rsidR="00C56CF2" w:rsidRPr="00DE43B6" w:rsidRDefault="00C56CF2" w:rsidP="00DE43B6">
      <w:pPr>
        <w:widowControl/>
        <w:shd w:val="clear" w:color="auto" w:fill="FFFFFF"/>
        <w:suppressAutoHyphens w:val="0"/>
        <w:spacing w:before="0" w:line="420" w:lineRule="atLeast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iCs/>
          <w:kern w:val="0"/>
          <w:lang w:eastAsia="pt-BR" w:bidi="ar-SA"/>
        </w:rPr>
        <w:tab/>
      </w:r>
    </w:p>
    <w:p w:rsidR="00067761" w:rsidRPr="00067761" w:rsidRDefault="00067761" w:rsidP="00371C3B">
      <w:pPr>
        <w:spacing w:before="0" w:line="360" w:lineRule="auto"/>
        <w:jc w:val="both"/>
      </w:pPr>
    </w:p>
    <w:sectPr w:rsidR="00067761" w:rsidRPr="0006776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67" w:rsidRDefault="00D72967">
      <w:pPr>
        <w:spacing w:before="0"/>
      </w:pPr>
      <w:r>
        <w:separator/>
      </w:r>
    </w:p>
  </w:endnote>
  <w:endnote w:type="continuationSeparator" w:id="0">
    <w:p w:rsidR="00D72967" w:rsidRDefault="00D729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67" w:rsidRDefault="00D72967">
      <w:pPr>
        <w:spacing w:before="0"/>
      </w:pPr>
      <w:r>
        <w:separator/>
      </w:r>
    </w:p>
  </w:footnote>
  <w:footnote w:type="continuationSeparator" w:id="0">
    <w:p w:rsidR="00D72967" w:rsidRDefault="00D729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E44DCC">
      <w:rPr>
        <w:rStyle w:val="RefernciaSutil"/>
        <w:rFonts w:cs="Calibri"/>
        <w:smallCaps w:val="0"/>
        <w:color w:val="auto"/>
        <w:u w:val="none"/>
      </w:rPr>
      <w:t>Londrina, 05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32A50"/>
    <w:rsid w:val="001426B6"/>
    <w:rsid w:val="00146535"/>
    <w:rsid w:val="0016449E"/>
    <w:rsid w:val="00174C07"/>
    <w:rsid w:val="001A51DE"/>
    <w:rsid w:val="00256F7D"/>
    <w:rsid w:val="0032023F"/>
    <w:rsid w:val="00324572"/>
    <w:rsid w:val="00371C3B"/>
    <w:rsid w:val="003D059B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722279"/>
    <w:rsid w:val="00725E47"/>
    <w:rsid w:val="0076656D"/>
    <w:rsid w:val="007D3DB6"/>
    <w:rsid w:val="008370A1"/>
    <w:rsid w:val="008421E0"/>
    <w:rsid w:val="0085003F"/>
    <w:rsid w:val="00895BC8"/>
    <w:rsid w:val="008A0A76"/>
    <w:rsid w:val="008E5513"/>
    <w:rsid w:val="008E578B"/>
    <w:rsid w:val="008F7B90"/>
    <w:rsid w:val="00927FF6"/>
    <w:rsid w:val="009304C2"/>
    <w:rsid w:val="0093277E"/>
    <w:rsid w:val="00973A4C"/>
    <w:rsid w:val="0097658E"/>
    <w:rsid w:val="009925EF"/>
    <w:rsid w:val="009D2F0E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C5250"/>
    <w:rsid w:val="00BE3707"/>
    <w:rsid w:val="00C23947"/>
    <w:rsid w:val="00C31B51"/>
    <w:rsid w:val="00C40058"/>
    <w:rsid w:val="00C441BB"/>
    <w:rsid w:val="00C53737"/>
    <w:rsid w:val="00C56CF2"/>
    <w:rsid w:val="00C619D6"/>
    <w:rsid w:val="00C97F48"/>
    <w:rsid w:val="00CD22FF"/>
    <w:rsid w:val="00CD77FE"/>
    <w:rsid w:val="00CD783D"/>
    <w:rsid w:val="00CF7B87"/>
    <w:rsid w:val="00D72967"/>
    <w:rsid w:val="00D86C69"/>
    <w:rsid w:val="00DB3498"/>
    <w:rsid w:val="00DE43B6"/>
    <w:rsid w:val="00DF6EBC"/>
    <w:rsid w:val="00DF7871"/>
    <w:rsid w:val="00E06785"/>
    <w:rsid w:val="00E44DCC"/>
    <w:rsid w:val="00EB4E04"/>
    <w:rsid w:val="00EB7C21"/>
    <w:rsid w:val="00F40D5E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BEA4-780B-4BAF-A462-9C35C3A1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469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35</cp:revision>
  <cp:lastPrinted>2012-02-10T19:10:00Z</cp:lastPrinted>
  <dcterms:created xsi:type="dcterms:W3CDTF">2020-03-19T11:11:00Z</dcterms:created>
  <dcterms:modified xsi:type="dcterms:W3CDTF">2020-11-03T13:44:00Z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