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9C" w:rsidRPr="002D1FD5" w:rsidRDefault="00650F27" w:rsidP="0009049C">
      <w:pPr>
        <w:pStyle w:val="01Ttulo-IEIJ"/>
        <w:rPr>
          <w:sz w:val="30"/>
          <w:szCs w:val="30"/>
        </w:rPr>
      </w:pPr>
      <w:r>
        <w:rPr>
          <w:sz w:val="30"/>
          <w:szCs w:val="30"/>
        </w:rPr>
        <w:t>POP ART</w:t>
      </w:r>
    </w:p>
    <w:p w:rsidR="00644EA8" w:rsidRPr="00644EA8" w:rsidRDefault="00650F27" w:rsidP="00964C33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hAnsiTheme="minorHAnsi" w:cstheme="minorHAnsi"/>
        </w:rPr>
      </w:pPr>
      <w:r w:rsidRPr="00FA1E60">
        <w:rPr>
          <w:rFonts w:asciiTheme="minorHAnsi" w:eastAsia="Times New Roman" w:hAnsiTheme="minorHAnsi" w:cstheme="minorHAnsi"/>
          <w:iCs/>
          <w:kern w:val="0"/>
          <w:lang w:eastAsia="pt-BR" w:bidi="ar-SA"/>
        </w:rPr>
        <w:t xml:space="preserve">Pop </w:t>
      </w:r>
      <w:proofErr w:type="spellStart"/>
      <w:r w:rsidRPr="00FA1E60">
        <w:rPr>
          <w:rFonts w:asciiTheme="minorHAnsi" w:eastAsia="Times New Roman" w:hAnsiTheme="minorHAnsi" w:cstheme="minorHAnsi"/>
          <w:iCs/>
          <w:kern w:val="0"/>
          <w:lang w:eastAsia="pt-BR" w:bidi="ar-SA"/>
        </w:rPr>
        <w:t>Art</w:t>
      </w:r>
      <w:proofErr w:type="spellEnd"/>
      <w:r w:rsidRPr="00650F27">
        <w:rPr>
          <w:rFonts w:asciiTheme="minorHAnsi" w:eastAsia="Times New Roman" w:hAnsiTheme="minorHAnsi" w:cstheme="minorHAnsi"/>
          <w:kern w:val="0"/>
          <w:lang w:eastAsia="pt-BR" w:bidi="ar-SA"/>
        </w:rPr>
        <w:t> é um movimento artístico que se caracteriza pela reprodução d</w:t>
      </w:r>
      <w:r w:rsidR="00964C33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e temas relacionados ao consumo. </w:t>
      </w:r>
      <w:r w:rsidR="00964C33">
        <w:rPr>
          <w:rFonts w:asciiTheme="minorHAnsi" w:hAnsiTheme="minorHAnsi" w:cstheme="minorHAnsi"/>
        </w:rPr>
        <w:t>O movimento propunha a r</w:t>
      </w:r>
      <w:r w:rsidR="00644EA8" w:rsidRPr="00644EA8">
        <w:rPr>
          <w:rFonts w:asciiTheme="minorHAnsi" w:hAnsiTheme="minorHAnsi" w:cstheme="minorHAnsi"/>
        </w:rPr>
        <w:t>ep</w:t>
      </w:r>
      <w:r w:rsidR="00964C33">
        <w:rPr>
          <w:rFonts w:asciiTheme="minorHAnsi" w:hAnsiTheme="minorHAnsi" w:cstheme="minorHAnsi"/>
        </w:rPr>
        <w:t xml:space="preserve">roduções de peças publicitárias, uso da imagem de celebridades, o universo da história em quadrinhos e as colagens. </w:t>
      </w:r>
    </w:p>
    <w:p w:rsidR="007E044E" w:rsidRDefault="006A076D" w:rsidP="00964C33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hAnsiTheme="minorHAnsi" w:cstheme="minorHAnsi"/>
        </w:rPr>
      </w:pPr>
      <w:r w:rsidRPr="00870EF3">
        <w:rPr>
          <w:rFonts w:asciiTheme="minorHAnsi" w:hAnsiTheme="minorHAnsi" w:cstheme="minorHAnsi"/>
          <w:shd w:val="clear" w:color="auto" w:fill="FFFFFF"/>
        </w:rPr>
        <w:t>Os artistas dessa corrente trabalhavam com cores vivas</w:t>
      </w:r>
      <w:r w:rsidR="00964C33">
        <w:rPr>
          <w:rFonts w:asciiTheme="minorHAnsi" w:hAnsiTheme="minorHAnsi" w:cstheme="minorHAnsi"/>
          <w:shd w:val="clear" w:color="auto" w:fill="FFFFFF"/>
        </w:rPr>
        <w:t xml:space="preserve"> e</w:t>
      </w:r>
      <w:r w:rsidR="00964C33">
        <w:rPr>
          <w:rFonts w:asciiTheme="minorHAnsi" w:hAnsiTheme="minorHAnsi" w:cstheme="minorHAnsi"/>
        </w:rPr>
        <w:t xml:space="preserve"> os desenhos simplificados. </w:t>
      </w:r>
      <w:r w:rsidR="007E044E">
        <w:rPr>
          <w:rFonts w:asciiTheme="minorHAnsi" w:hAnsiTheme="minorHAnsi" w:cstheme="minorHAnsi"/>
        </w:rPr>
        <w:t xml:space="preserve">A Pop </w:t>
      </w:r>
      <w:proofErr w:type="spellStart"/>
      <w:r w:rsidR="007E044E">
        <w:rPr>
          <w:rFonts w:asciiTheme="minorHAnsi" w:hAnsiTheme="minorHAnsi" w:cstheme="minorHAnsi"/>
        </w:rPr>
        <w:t>Art</w:t>
      </w:r>
      <w:proofErr w:type="spellEnd"/>
      <w:r w:rsidR="007E044E">
        <w:rPr>
          <w:rFonts w:asciiTheme="minorHAnsi" w:hAnsiTheme="minorHAnsi" w:cstheme="minorHAnsi"/>
        </w:rPr>
        <w:t xml:space="preserve"> buscou o </w:t>
      </w:r>
      <w:r w:rsidR="007E044E" w:rsidRPr="00870EF3">
        <w:rPr>
          <w:rFonts w:asciiTheme="minorHAnsi" w:hAnsiTheme="minorHAnsi" w:cstheme="minorHAnsi"/>
        </w:rPr>
        <w:t xml:space="preserve">retorno à arte </w:t>
      </w:r>
      <w:r w:rsidR="007E044E">
        <w:rPr>
          <w:rFonts w:asciiTheme="minorHAnsi" w:hAnsiTheme="minorHAnsi" w:cstheme="minorHAnsi"/>
        </w:rPr>
        <w:t xml:space="preserve">figurativa, fazendo oposição </w:t>
      </w:r>
      <w:r w:rsidR="007E044E" w:rsidRPr="00870EF3">
        <w:rPr>
          <w:rFonts w:asciiTheme="minorHAnsi" w:hAnsiTheme="minorHAnsi" w:cstheme="minorHAnsi"/>
        </w:rPr>
        <w:t>ao </w:t>
      </w:r>
      <w:hyperlink r:id="rId8" w:history="1">
        <w:r w:rsidR="007E044E" w:rsidRPr="00870EF3">
          <w:rPr>
            <w:rStyle w:val="Hyperlink"/>
            <w:rFonts w:asciiTheme="minorHAnsi" w:hAnsiTheme="minorHAnsi" w:cstheme="minorHAnsi"/>
            <w:color w:val="auto"/>
            <w:u w:val="none"/>
          </w:rPr>
          <w:t>expressionismo abstrato</w:t>
        </w:r>
      </w:hyperlink>
      <w:r w:rsidR="007E044E">
        <w:rPr>
          <w:rFonts w:asciiTheme="minorHAnsi" w:hAnsiTheme="minorHAnsi" w:cstheme="minorHAnsi"/>
        </w:rPr>
        <w:t xml:space="preserve">. </w:t>
      </w:r>
      <w:r w:rsidR="007E044E" w:rsidRPr="00870EF3">
        <w:rPr>
          <w:rFonts w:asciiTheme="minorHAnsi" w:hAnsiTheme="minorHAnsi" w:cstheme="minorHAnsi"/>
        </w:rPr>
        <w:t xml:space="preserve"> </w:t>
      </w:r>
    </w:p>
    <w:p w:rsidR="00964C33" w:rsidRDefault="00964C33" w:rsidP="00964C33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Vamos fazer um trabalho hoje que conte com desenho e também com colagem. A colagem pode ser recorte de revista ou jornais, linhas, folhas, tecidos etc. </w:t>
      </w:r>
    </w:p>
    <w:p w:rsidR="00D53647" w:rsidRDefault="00964C33" w:rsidP="00D53647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Veja algumas ideias nos trabalhos abaixo: </w:t>
      </w:r>
    </w:p>
    <w:p w:rsidR="00D53647" w:rsidRDefault="004F733B" w:rsidP="00D53647">
      <w:pPr>
        <w:jc w:val="right"/>
        <w:rPr>
          <w:sz w:val="20"/>
          <w:szCs w:val="20"/>
        </w:rPr>
      </w:pPr>
      <w:r>
        <w:rPr>
          <w:rFonts w:asciiTheme="minorHAnsi" w:hAnsiTheme="minorHAnsi" w:cstheme="minorHAnsi"/>
        </w:rPr>
        <w:tab/>
      </w:r>
    </w:p>
    <w:p w:rsidR="00D53647" w:rsidRDefault="00D53647" w:rsidP="00D53647">
      <w:pPr>
        <w:widowControl/>
        <w:suppressAutoHyphens w:val="0"/>
        <w:spacing w:before="0" w:line="360" w:lineRule="auto"/>
        <w:ind w:firstLine="643"/>
        <w:jc w:val="center"/>
        <w:textAlignment w:val="baseline"/>
        <w:rPr>
          <w:sz w:val="20"/>
          <w:szCs w:val="20"/>
        </w:rPr>
      </w:pPr>
      <w:r>
        <w:rPr>
          <w:noProof/>
          <w:lang w:eastAsia="pt-BR" w:bidi="ar-SA"/>
        </w:rPr>
        <w:drawing>
          <wp:inline distT="0" distB="0" distL="0" distR="0" wp14:anchorId="2222A48E" wp14:editId="260FA5C4">
            <wp:extent cx="4693920" cy="3520440"/>
            <wp:effectExtent l="0" t="0" r="0" b="3810"/>
            <wp:docPr id="9" name="Imagem 9" descr="COLAGEM E USO DA TEXTURA GRÁFICA - RECORTE E COLAGEM - ARTES PARA SALA DE AUL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AGEM E USO DA TEXTURA GRÁFICA - RECORTE E COLAGEM - ARTES PARA SALA DE AULA - YouTub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FD5" w:rsidRPr="002D1FD5" w:rsidRDefault="00D53647" w:rsidP="00D53647">
      <w:pPr>
        <w:widowControl/>
        <w:suppressAutoHyphens w:val="0"/>
        <w:spacing w:before="0" w:line="360" w:lineRule="auto"/>
        <w:ind w:firstLine="643"/>
        <w:jc w:val="right"/>
        <w:textAlignment w:val="baseline"/>
        <w:rPr>
          <w:rFonts w:asciiTheme="minorHAnsi" w:hAnsiTheme="minorHAnsi" w:cstheme="minorHAnsi"/>
        </w:rPr>
      </w:pPr>
      <w:r>
        <w:rPr>
          <w:sz w:val="20"/>
          <w:szCs w:val="20"/>
        </w:rPr>
        <w:t xml:space="preserve">Disponível em: </w:t>
      </w:r>
      <w:r w:rsidRPr="009C0521">
        <w:rPr>
          <w:sz w:val="20"/>
          <w:szCs w:val="20"/>
        </w:rPr>
        <w:t>https://br.pinterest.com/pin/575264552400337661/</w:t>
      </w:r>
    </w:p>
    <w:p w:rsidR="00DF5DBB" w:rsidRPr="00D53647" w:rsidRDefault="00D53647" w:rsidP="00D53647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eastAsia="pt-BR" w:bidi="ar-SA"/>
        </w:rPr>
        <w:lastRenderedPageBreak/>
        <w:drawing>
          <wp:inline distT="0" distB="0" distL="0" distR="0" wp14:anchorId="001471C8" wp14:editId="2B5DC3D9">
            <wp:extent cx="3512249" cy="2535555"/>
            <wp:effectExtent l="0" t="0" r="0" b="0"/>
            <wp:docPr id="2" name="Imagem 2" descr="autorretrato atividades criancas recorte e cole colagens quadro decorac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rretrato atividades criancas recorte e cole colagens quadro decoraca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000" cy="253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521" w:rsidRPr="00D53647">
        <w:rPr>
          <w:noProof/>
          <w:sz w:val="20"/>
          <w:szCs w:val="20"/>
          <w:lang w:eastAsia="pt-BR" w:bidi="ar-SA"/>
        </w:rPr>
        <w:drawing>
          <wp:inline distT="0" distB="0" distL="0" distR="0">
            <wp:extent cx="3613659" cy="2712720"/>
            <wp:effectExtent l="0" t="0" r="6350" b="0"/>
            <wp:docPr id="3" name="Imagem 3" descr="atividade artes criancas recortes simples colagem desenhos face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 artes criancas recortes simples colagem desenhos face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241" cy="271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521" w:rsidRPr="00D53647" w:rsidRDefault="009C0521" w:rsidP="00D53647">
      <w:pPr>
        <w:jc w:val="right"/>
        <w:rPr>
          <w:rFonts w:asciiTheme="minorHAnsi" w:hAnsiTheme="minorHAnsi" w:cstheme="minorHAnsi"/>
          <w:sz w:val="20"/>
          <w:szCs w:val="20"/>
        </w:rPr>
      </w:pPr>
      <w:r w:rsidRPr="00D53647">
        <w:rPr>
          <w:rFonts w:asciiTheme="minorHAnsi" w:hAnsiTheme="minorHAnsi" w:cstheme="minorHAnsi"/>
          <w:sz w:val="20"/>
          <w:szCs w:val="20"/>
        </w:rPr>
        <w:t xml:space="preserve">Disponível em: </w:t>
      </w:r>
      <w:hyperlink r:id="rId12" w:history="1">
        <w:r w:rsidRPr="00D53647">
          <w:rPr>
            <w:rStyle w:val="Hyperlink"/>
            <w:rFonts w:asciiTheme="minorHAnsi" w:hAnsiTheme="minorHAnsi" w:cstheme="minorHAnsi"/>
            <w:sz w:val="20"/>
            <w:szCs w:val="20"/>
          </w:rPr>
          <w:t>https://www.viajandonoape.com.br/2017/10/05/artes-decorativas-para-fazer-com-criancas/</w:t>
        </w:r>
      </w:hyperlink>
    </w:p>
    <w:p w:rsidR="009C0521" w:rsidRDefault="009C0521" w:rsidP="00D53647">
      <w:pPr>
        <w:jc w:val="center"/>
        <w:rPr>
          <w:sz w:val="20"/>
          <w:szCs w:val="20"/>
        </w:rPr>
      </w:pPr>
      <w:r>
        <w:rPr>
          <w:noProof/>
          <w:lang w:eastAsia="pt-BR" w:bidi="ar-SA"/>
        </w:rPr>
        <w:drawing>
          <wp:inline distT="0" distB="0" distL="0" distR="0">
            <wp:extent cx="3794760" cy="2830768"/>
            <wp:effectExtent l="0" t="0" r="0" b="8255"/>
            <wp:docPr id="4" name="Imagem 4" descr="atividades de artes com colagem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ividades de artes com colagem 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65" cy="284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521" w:rsidRDefault="009C0521" w:rsidP="00D5364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Disponível em: </w:t>
      </w:r>
      <w:hyperlink r:id="rId14" w:history="1">
        <w:r w:rsidRPr="00736399">
          <w:rPr>
            <w:rStyle w:val="Hyperlink"/>
            <w:sz w:val="20"/>
            <w:szCs w:val="20"/>
          </w:rPr>
          <w:t>https://www.criandocomapego.com/atividades-de-recorte-e-colagem-para-fazer-com-as-criancas/</w:t>
        </w:r>
      </w:hyperlink>
    </w:p>
    <w:p w:rsidR="009C0521" w:rsidRDefault="008069C7" w:rsidP="008069C7">
      <w:pPr>
        <w:spacing w:line="360" w:lineRule="auto"/>
        <w:jc w:val="both"/>
      </w:pPr>
      <w:r w:rsidRPr="008069C7">
        <w:lastRenderedPageBreak/>
        <w:t xml:space="preserve">Agora vamos ao trabalho: </w:t>
      </w:r>
      <w:r>
        <w:t xml:space="preserve">separe jornais e revistas para recorte, lápis de cor, </w:t>
      </w:r>
      <w:proofErr w:type="spellStart"/>
      <w:r>
        <w:t>canetinha</w:t>
      </w:r>
      <w:proofErr w:type="spellEnd"/>
      <w:r>
        <w:t xml:space="preserve"> e giz de cera.</w:t>
      </w:r>
    </w:p>
    <w:p w:rsidR="008069C7" w:rsidRDefault="008069C7" w:rsidP="008069C7">
      <w:pPr>
        <w:spacing w:line="360" w:lineRule="auto"/>
        <w:jc w:val="both"/>
      </w:pPr>
      <w:r>
        <w:t>O tema é livre! Selecione imagens para colagem e complete com desenho e pintura. Bom trabalho!</w:t>
      </w:r>
    </w:p>
    <w:p w:rsidR="008069C7" w:rsidRDefault="008069C7" w:rsidP="008069C7">
      <w:pPr>
        <w:spacing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69C7" w:rsidTr="008069C7">
        <w:tc>
          <w:tcPr>
            <w:tcW w:w="9628" w:type="dxa"/>
          </w:tcPr>
          <w:p w:rsidR="008069C7" w:rsidRDefault="008069C7" w:rsidP="008069C7">
            <w:pPr>
              <w:spacing w:line="360" w:lineRule="auto"/>
              <w:jc w:val="both"/>
            </w:pPr>
          </w:p>
          <w:p w:rsidR="008069C7" w:rsidRDefault="008069C7" w:rsidP="008069C7">
            <w:pPr>
              <w:spacing w:line="360" w:lineRule="auto"/>
              <w:jc w:val="both"/>
            </w:pPr>
          </w:p>
          <w:p w:rsidR="008069C7" w:rsidRDefault="008069C7" w:rsidP="008069C7">
            <w:pPr>
              <w:spacing w:line="360" w:lineRule="auto"/>
              <w:jc w:val="both"/>
            </w:pPr>
          </w:p>
          <w:p w:rsidR="008069C7" w:rsidRDefault="008069C7" w:rsidP="008069C7">
            <w:pPr>
              <w:spacing w:line="360" w:lineRule="auto"/>
              <w:jc w:val="both"/>
            </w:pPr>
          </w:p>
          <w:p w:rsidR="008069C7" w:rsidRDefault="008069C7" w:rsidP="008069C7">
            <w:pPr>
              <w:spacing w:line="360" w:lineRule="auto"/>
              <w:jc w:val="both"/>
            </w:pPr>
          </w:p>
          <w:p w:rsidR="008069C7" w:rsidRDefault="008069C7" w:rsidP="008069C7">
            <w:pPr>
              <w:spacing w:line="360" w:lineRule="auto"/>
              <w:jc w:val="both"/>
            </w:pPr>
          </w:p>
          <w:p w:rsidR="008069C7" w:rsidRDefault="008069C7" w:rsidP="008069C7">
            <w:pPr>
              <w:spacing w:line="360" w:lineRule="auto"/>
              <w:jc w:val="both"/>
            </w:pPr>
          </w:p>
          <w:p w:rsidR="008069C7" w:rsidRDefault="008069C7" w:rsidP="008069C7">
            <w:pPr>
              <w:spacing w:line="360" w:lineRule="auto"/>
              <w:jc w:val="both"/>
            </w:pPr>
          </w:p>
          <w:p w:rsidR="008069C7" w:rsidRDefault="008069C7" w:rsidP="008069C7">
            <w:pPr>
              <w:spacing w:line="360" w:lineRule="auto"/>
              <w:jc w:val="both"/>
            </w:pPr>
          </w:p>
          <w:p w:rsidR="008069C7" w:rsidRDefault="008069C7" w:rsidP="008069C7">
            <w:pPr>
              <w:spacing w:line="360" w:lineRule="auto"/>
              <w:jc w:val="both"/>
            </w:pPr>
          </w:p>
          <w:p w:rsidR="008069C7" w:rsidRDefault="008069C7" w:rsidP="008069C7">
            <w:pPr>
              <w:spacing w:line="360" w:lineRule="auto"/>
              <w:jc w:val="both"/>
            </w:pPr>
          </w:p>
          <w:p w:rsidR="008069C7" w:rsidRDefault="008069C7" w:rsidP="008069C7">
            <w:pPr>
              <w:spacing w:line="360" w:lineRule="auto"/>
              <w:jc w:val="both"/>
            </w:pPr>
          </w:p>
          <w:p w:rsidR="008069C7" w:rsidRDefault="008069C7" w:rsidP="008069C7">
            <w:pPr>
              <w:spacing w:line="360" w:lineRule="auto"/>
              <w:jc w:val="both"/>
            </w:pPr>
          </w:p>
          <w:p w:rsidR="008069C7" w:rsidRDefault="008069C7" w:rsidP="008069C7">
            <w:pPr>
              <w:spacing w:line="360" w:lineRule="auto"/>
              <w:jc w:val="both"/>
            </w:pPr>
          </w:p>
          <w:p w:rsidR="008069C7" w:rsidRDefault="008069C7" w:rsidP="008069C7">
            <w:pPr>
              <w:spacing w:line="360" w:lineRule="auto"/>
              <w:jc w:val="both"/>
            </w:pPr>
          </w:p>
          <w:p w:rsidR="008069C7" w:rsidRDefault="008069C7" w:rsidP="008069C7">
            <w:pPr>
              <w:spacing w:line="360" w:lineRule="auto"/>
              <w:jc w:val="both"/>
            </w:pPr>
          </w:p>
          <w:p w:rsidR="00FF7E0D" w:rsidRDefault="00FF7E0D" w:rsidP="008069C7">
            <w:pPr>
              <w:spacing w:line="360" w:lineRule="auto"/>
              <w:jc w:val="both"/>
            </w:pPr>
          </w:p>
          <w:p w:rsidR="008069C7" w:rsidRDefault="008069C7" w:rsidP="008069C7">
            <w:pPr>
              <w:spacing w:line="360" w:lineRule="auto"/>
              <w:jc w:val="both"/>
            </w:pPr>
          </w:p>
          <w:p w:rsidR="008069C7" w:rsidRDefault="008069C7" w:rsidP="008069C7">
            <w:pPr>
              <w:spacing w:line="360" w:lineRule="auto"/>
              <w:jc w:val="both"/>
            </w:pPr>
          </w:p>
          <w:p w:rsidR="008069C7" w:rsidRDefault="008069C7" w:rsidP="008069C7">
            <w:pPr>
              <w:spacing w:line="360" w:lineRule="auto"/>
              <w:jc w:val="both"/>
            </w:pPr>
          </w:p>
          <w:p w:rsidR="00FF7E0D" w:rsidRDefault="00FF7E0D" w:rsidP="008069C7">
            <w:pPr>
              <w:spacing w:line="360" w:lineRule="auto"/>
              <w:jc w:val="both"/>
            </w:pPr>
          </w:p>
        </w:tc>
      </w:tr>
    </w:tbl>
    <w:p w:rsidR="00D53647" w:rsidRDefault="00D53647">
      <w:pPr>
        <w:jc w:val="right"/>
        <w:rPr>
          <w:sz w:val="20"/>
          <w:szCs w:val="20"/>
        </w:rPr>
      </w:pPr>
      <w:bookmarkStart w:id="0" w:name="_GoBack"/>
      <w:bookmarkEnd w:id="0"/>
    </w:p>
    <w:sectPr w:rsidR="00D53647">
      <w:headerReference w:type="default" r:id="rId15"/>
      <w:headerReference w:type="first" r:id="rId16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E31" w:rsidRDefault="001F1E31">
      <w:pPr>
        <w:spacing w:before="0"/>
      </w:pPr>
      <w:r>
        <w:separator/>
      </w:r>
    </w:p>
  </w:endnote>
  <w:endnote w:type="continuationSeparator" w:id="0">
    <w:p w:rsidR="001F1E31" w:rsidRDefault="001F1E3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E31" w:rsidRDefault="001F1E31">
      <w:pPr>
        <w:spacing w:before="0"/>
      </w:pPr>
      <w:r>
        <w:separator/>
      </w:r>
    </w:p>
  </w:footnote>
  <w:footnote w:type="continuationSeparator" w:id="0">
    <w:p w:rsidR="001F1E31" w:rsidRDefault="001F1E3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E1" w:rsidRDefault="00D85CE1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E1" w:rsidRDefault="00D85CE1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D85CE1" w:rsidRDefault="00D85CE1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>. Londrina, 05 de novembro.</w:t>
    </w:r>
  </w:p>
  <w:p w:rsidR="00D85CE1" w:rsidRDefault="00D85CE1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__________________________________________ Turma: __________</w:t>
    </w:r>
  </w:p>
  <w:p w:rsidR="00D85CE1" w:rsidRDefault="00D85CE1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Arte             Professor(a): Rosane Brandão Dornelles</w:t>
    </w:r>
  </w:p>
  <w:p w:rsidR="00D85CE1" w:rsidRDefault="00D85CE1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41F2"/>
    <w:multiLevelType w:val="multilevel"/>
    <w:tmpl w:val="402E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2583C"/>
    <w:multiLevelType w:val="multilevel"/>
    <w:tmpl w:val="78FA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A065F"/>
    <w:multiLevelType w:val="multilevel"/>
    <w:tmpl w:val="2FF6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552A30"/>
    <w:multiLevelType w:val="multilevel"/>
    <w:tmpl w:val="49EE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321220"/>
    <w:multiLevelType w:val="hybridMultilevel"/>
    <w:tmpl w:val="9570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02D22"/>
    <w:multiLevelType w:val="multilevel"/>
    <w:tmpl w:val="69A0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9F1996"/>
    <w:multiLevelType w:val="multilevel"/>
    <w:tmpl w:val="7E5E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618EE"/>
    <w:rsid w:val="0009049C"/>
    <w:rsid w:val="00094509"/>
    <w:rsid w:val="000947BF"/>
    <w:rsid w:val="000D09DA"/>
    <w:rsid w:val="001002CC"/>
    <w:rsid w:val="00112355"/>
    <w:rsid w:val="0013680A"/>
    <w:rsid w:val="0013684F"/>
    <w:rsid w:val="001C7AA4"/>
    <w:rsid w:val="001F1E31"/>
    <w:rsid w:val="00252C40"/>
    <w:rsid w:val="002D1FD5"/>
    <w:rsid w:val="0031576E"/>
    <w:rsid w:val="00324572"/>
    <w:rsid w:val="0038104F"/>
    <w:rsid w:val="003944F8"/>
    <w:rsid w:val="003D059B"/>
    <w:rsid w:val="003F6861"/>
    <w:rsid w:val="0043723D"/>
    <w:rsid w:val="00451C89"/>
    <w:rsid w:val="0049510B"/>
    <w:rsid w:val="004B1F05"/>
    <w:rsid w:val="004F5AF5"/>
    <w:rsid w:val="004F733B"/>
    <w:rsid w:val="00543F44"/>
    <w:rsid w:val="005707D7"/>
    <w:rsid w:val="00644EA8"/>
    <w:rsid w:val="0064712C"/>
    <w:rsid w:val="00650F27"/>
    <w:rsid w:val="006A076D"/>
    <w:rsid w:val="006C7F49"/>
    <w:rsid w:val="006F2477"/>
    <w:rsid w:val="00725E47"/>
    <w:rsid w:val="00750183"/>
    <w:rsid w:val="00793C9B"/>
    <w:rsid w:val="007A00E6"/>
    <w:rsid w:val="007D49CB"/>
    <w:rsid w:val="007E044E"/>
    <w:rsid w:val="007E7A01"/>
    <w:rsid w:val="008069C7"/>
    <w:rsid w:val="00807BC2"/>
    <w:rsid w:val="008205C5"/>
    <w:rsid w:val="00837B5E"/>
    <w:rsid w:val="0085003F"/>
    <w:rsid w:val="00854814"/>
    <w:rsid w:val="00870EF3"/>
    <w:rsid w:val="008A0A76"/>
    <w:rsid w:val="008B43A7"/>
    <w:rsid w:val="008E5513"/>
    <w:rsid w:val="00942D8A"/>
    <w:rsid w:val="00964384"/>
    <w:rsid w:val="00964C33"/>
    <w:rsid w:val="0097658E"/>
    <w:rsid w:val="009C0521"/>
    <w:rsid w:val="009E3DA4"/>
    <w:rsid w:val="009F1999"/>
    <w:rsid w:val="00A01016"/>
    <w:rsid w:val="00A07F4C"/>
    <w:rsid w:val="00A303A5"/>
    <w:rsid w:val="00A43327"/>
    <w:rsid w:val="00A47AD4"/>
    <w:rsid w:val="00B025C3"/>
    <w:rsid w:val="00B53BC3"/>
    <w:rsid w:val="00B66ED2"/>
    <w:rsid w:val="00B7227C"/>
    <w:rsid w:val="00B81965"/>
    <w:rsid w:val="00C24AC2"/>
    <w:rsid w:val="00C6064C"/>
    <w:rsid w:val="00CB79ED"/>
    <w:rsid w:val="00CE433F"/>
    <w:rsid w:val="00CF7112"/>
    <w:rsid w:val="00CF7B87"/>
    <w:rsid w:val="00D01DE0"/>
    <w:rsid w:val="00D53647"/>
    <w:rsid w:val="00D779C6"/>
    <w:rsid w:val="00D85CE1"/>
    <w:rsid w:val="00D92903"/>
    <w:rsid w:val="00DE7876"/>
    <w:rsid w:val="00DF5DBB"/>
    <w:rsid w:val="00E544F6"/>
    <w:rsid w:val="00E76B90"/>
    <w:rsid w:val="00EE196F"/>
    <w:rsid w:val="00F02CAB"/>
    <w:rsid w:val="00F9129E"/>
    <w:rsid w:val="00F92DBB"/>
    <w:rsid w:val="00FA1E60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09049C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9049C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uiPriority w:val="99"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uiPriority w:val="99"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D85CE1"/>
    <w:pPr>
      <w:keepNext w:val="0"/>
      <w:spacing w:before="0" w:line="360" w:lineRule="auto"/>
      <w:jc w:val="both"/>
    </w:pPr>
    <w:rPr>
      <w:rFonts w:asciiTheme="minorHAnsi" w:hAnsiTheme="minorHAnsi" w:cs="Calibri"/>
      <w:noProof/>
      <w:sz w:val="24"/>
      <w:szCs w:val="24"/>
      <w:lang w:val="en-US"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rsid w:val="001C7AA4"/>
    <w:pPr>
      <w:ind w:left="720"/>
      <w:contextualSpacing/>
    </w:pPr>
    <w:rPr>
      <w:rFonts w:cs="Mangal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9049C"/>
    <w:pPr>
      <w:spacing w:before="0"/>
    </w:pPr>
    <w:rPr>
      <w:rFonts w:cs="Mangal"/>
      <w:kern w:val="2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049C"/>
    <w:rPr>
      <w:rFonts w:ascii="Calibri" w:eastAsia="Arial Unicode MS" w:hAnsi="Calibri" w:cs="Mangal"/>
      <w:kern w:val="2"/>
      <w:szCs w:val="18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uiPriority w:val="99"/>
    <w:rsid w:val="0009049C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styleId="Forte">
    <w:name w:val="Strong"/>
    <w:basedOn w:val="Fontepargpadro"/>
    <w:uiPriority w:val="22"/>
    <w:qFormat/>
    <w:rsid w:val="0009049C"/>
    <w:rPr>
      <w:b/>
      <w:bCs/>
    </w:rPr>
  </w:style>
  <w:style w:type="character" w:styleId="nfase">
    <w:name w:val="Emphasis"/>
    <w:basedOn w:val="Fontepargpadro"/>
    <w:uiPriority w:val="20"/>
    <w:qFormat/>
    <w:rsid w:val="0009049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09049C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9049C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zh-CN" w:bidi="hi-IN"/>
    </w:rPr>
  </w:style>
  <w:style w:type="character" w:customStyle="1" w:styleId="sr-only">
    <w:name w:val="sr-only"/>
    <w:basedOn w:val="Fontepargpadro"/>
    <w:rsid w:val="003F6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damateria.com.br/expressionismo-abstrato/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iajandonoape.com.br/2017/10/05/artes-decorativas-para-fazer-com-crianca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criandocomapego.com/atividades-de-recorte-e-colagem-para-fazer-com-as-crianca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C1E63-CD3B-44EA-81B0-1739DB1B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490</TotalTime>
  <Pages>3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Juliana</cp:lastModifiedBy>
  <cp:revision>50</cp:revision>
  <cp:lastPrinted>2012-02-10T19:10:00Z</cp:lastPrinted>
  <dcterms:created xsi:type="dcterms:W3CDTF">2020-03-19T11:11:00Z</dcterms:created>
  <dcterms:modified xsi:type="dcterms:W3CDTF">2020-11-03T18:16:00Z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