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4C8" w:rsidRPr="008444C8" w:rsidRDefault="008444C8" w:rsidP="008444C8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O PETRÓLEO NO ORIENTE MÉDIO - TIPO S</w:t>
      </w:r>
    </w:p>
    <w:p w:rsidR="008444C8" w:rsidRPr="008444C8" w:rsidRDefault="008444C8" w:rsidP="008444C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8444C8" w:rsidRPr="008444C8" w:rsidRDefault="008444C8" w:rsidP="008444C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ascii="Arial" w:eastAsia="Times New Roman" w:hAnsi="Arial" w:cs="Arial"/>
          <w:b/>
          <w:bCs/>
          <w:color w:val="000000"/>
          <w:kern w:val="0"/>
          <w:lang w:eastAsia="pt-BR" w:bidi="ar-SA"/>
        </w:rPr>
        <w:t>Individual: Leia o texto abaixo e realize um mapa conceitual.</w:t>
      </w:r>
    </w:p>
    <w:p w:rsidR="008444C8" w:rsidRPr="008444C8" w:rsidRDefault="008444C8" w:rsidP="008444C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8444C8" w:rsidRPr="008444C8" w:rsidRDefault="008444C8" w:rsidP="008444C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eastAsia="Times New Roman" w:cs="Calibri"/>
          <w:color w:val="444444"/>
          <w:kern w:val="0"/>
          <w:shd w:val="clear" w:color="auto" w:fill="FFFFFF"/>
          <w:lang w:eastAsia="pt-BR" w:bidi="ar-SA"/>
        </w:rPr>
        <w:t>A economia dos países que compõem o Oriente Médio está vinculada diretamente com a extração e o refino do petróleo. Às vezes, essa é praticamente a única fonte de receita para determinados países. Como a região é constituída basicamente por desertos com climas adversos, impróprio para agricultura, a maior riqueza que eles possuem é, sem dúvida, o petróleo.</w:t>
      </w:r>
    </w:p>
    <w:p w:rsidR="008444C8" w:rsidRPr="008444C8" w:rsidRDefault="008444C8" w:rsidP="008444C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8444C8" w:rsidRPr="008444C8" w:rsidRDefault="008444C8" w:rsidP="008444C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eastAsia="Times New Roman" w:cs="Calibri"/>
          <w:color w:val="444444"/>
          <w:kern w:val="0"/>
          <w:shd w:val="clear" w:color="auto" w:fill="FFFFFF"/>
          <w:lang w:eastAsia="pt-BR" w:bidi="ar-SA"/>
        </w:rPr>
        <w:t>Dentre as diversas jazidas de petróleo do Oriente Médio, a concentração maior do recurso está no Golfo Pérsico e na Mesopotâmia, os quais juntos possuem cerca de 60% de toda reserva do planeta.</w:t>
      </w:r>
    </w:p>
    <w:p w:rsidR="008444C8" w:rsidRPr="008444C8" w:rsidRDefault="008444C8" w:rsidP="008444C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8444C8" w:rsidRPr="008444C8" w:rsidRDefault="008444C8" w:rsidP="008444C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eastAsia="Times New Roman" w:cs="Calibri"/>
          <w:color w:val="444444"/>
          <w:kern w:val="0"/>
          <w:shd w:val="clear" w:color="auto" w:fill="FFFFFF"/>
          <w:lang w:eastAsia="pt-BR" w:bidi="ar-SA"/>
        </w:rPr>
        <w:t>Dentre os países do Oriente Médio, os maiores produtores de petróleo são Arábia Saudita, Irã, Iraque, Kuwait, Emirados Árabes Unidos, Catar e Bahrain.</w:t>
      </w:r>
    </w:p>
    <w:p w:rsidR="008444C8" w:rsidRPr="008444C8" w:rsidRDefault="008444C8" w:rsidP="008444C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8444C8" w:rsidRPr="008444C8" w:rsidRDefault="008444C8" w:rsidP="008444C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eastAsia="Times New Roman" w:cs="Calibri"/>
          <w:color w:val="444444"/>
          <w:kern w:val="0"/>
          <w:shd w:val="clear" w:color="auto" w:fill="FFFFFF"/>
          <w:lang w:eastAsia="pt-BR" w:bidi="ar-SA"/>
        </w:rPr>
        <w:t>A imensa reserva de petróleo existente no subcontinente, aliada a outros fatores de caráter econômico e político, favoreceram a criação da Opep (Organização dos Países Exportadores de Petróleo), em 1960, que é considerada um dos maiores cartéis do mundo.</w:t>
      </w:r>
    </w:p>
    <w:p w:rsidR="008444C8" w:rsidRPr="008444C8" w:rsidRDefault="008444C8" w:rsidP="008444C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8444C8" w:rsidRPr="008444C8" w:rsidRDefault="008444C8" w:rsidP="008444C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eastAsia="Times New Roman" w:cs="Calibri"/>
          <w:color w:val="444444"/>
          <w:kern w:val="0"/>
          <w:shd w:val="clear" w:color="auto" w:fill="FFFFFF"/>
          <w:lang w:eastAsia="pt-BR" w:bidi="ar-SA"/>
        </w:rPr>
        <w:t xml:space="preserve">Atualmente, a Opep produz aproximadamente 40% de todo petróleo extraído no mundo e 70% das exportações desse recurso em todo o globo. Essa organização tem como principais mercados as grandes potências mundiais, especialmente os países europeus como Alemanha e França, além do Japão e dos Estados Unidos. O país norte-americano mesmo sendo um grande produtor necessita do produto importado, uma vez que não é </w:t>
      </w:r>
      <w:proofErr w:type="spellStart"/>
      <w:r w:rsidRPr="008444C8">
        <w:rPr>
          <w:rFonts w:eastAsia="Times New Roman" w:cs="Calibri"/>
          <w:color w:val="444444"/>
          <w:kern w:val="0"/>
          <w:shd w:val="clear" w:color="auto" w:fill="FFFFFF"/>
          <w:lang w:eastAsia="pt-BR" w:bidi="ar-SA"/>
        </w:rPr>
        <w:t>auto-suficiente</w:t>
      </w:r>
      <w:proofErr w:type="spellEnd"/>
      <w:r w:rsidRPr="008444C8">
        <w:rPr>
          <w:rFonts w:eastAsia="Times New Roman" w:cs="Calibri"/>
          <w:color w:val="444444"/>
          <w:kern w:val="0"/>
          <w:shd w:val="clear" w:color="auto" w:fill="FFFFFF"/>
          <w:lang w:eastAsia="pt-BR" w:bidi="ar-SA"/>
        </w:rPr>
        <w:t xml:space="preserve"> em tal recurso. Esse fato favorece a interferência das grandes nações no cenário geopolítico do Oriente Médio.</w:t>
      </w:r>
    </w:p>
    <w:p w:rsidR="008444C8" w:rsidRPr="008444C8" w:rsidRDefault="008444C8" w:rsidP="008444C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8444C8" w:rsidRPr="008444C8" w:rsidRDefault="008444C8" w:rsidP="008444C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eastAsia="Times New Roman" w:cs="Calibri"/>
          <w:color w:val="444444"/>
          <w:kern w:val="0"/>
          <w:shd w:val="clear" w:color="auto" w:fill="FFFFFF"/>
          <w:lang w:eastAsia="pt-BR" w:bidi="ar-SA"/>
        </w:rPr>
        <w:t>A Opep está sediada na Europa, mais precisamente na Áustria, na cidade de Viena. Inserem nessa organização onze países, seis são do Oriente Médio: Arábia Saudita (maior produtor mundial), Emirados Árabes Unidos, Irã, Iraque, Kuwait e Catar. Outros cinco países completam a lista, que são: Argélia, Líbia, Nigéria, Indonésia e a Venezuela.</w:t>
      </w:r>
    </w:p>
    <w:p w:rsidR="008444C8" w:rsidRPr="008444C8" w:rsidRDefault="008444C8" w:rsidP="008444C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8444C8" w:rsidRPr="008444C8" w:rsidRDefault="008444C8" w:rsidP="008444C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eastAsia="Times New Roman" w:cs="Calibri"/>
          <w:color w:val="444444"/>
          <w:kern w:val="0"/>
          <w:shd w:val="clear" w:color="auto" w:fill="FFFFFF"/>
          <w:lang w:eastAsia="pt-BR" w:bidi="ar-SA"/>
        </w:rPr>
        <w:t>É bom destacar que a limitação econômica em relação ao petróleo pode impedir que os países se desenvolvam em outras atividades produtivas, como a industrial. Dessa forma, grande parte das nações do Oriente Médio não é considerada industrializada, salvo Israel que detém índices melhores em relação a seus vizinhos. O que deve ser levado em conta é o esgotamento de recursos minerais, em que o petróleo está inserido, pois assim, quando as jazidas se findarem, as economias que dependem da atividade vão ingressar em um colapso econômico.</w:t>
      </w:r>
    </w:p>
    <w:p w:rsidR="008444C8" w:rsidRPr="008444C8" w:rsidRDefault="008444C8" w:rsidP="008444C8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8444C8">
        <w:rPr>
          <w:rFonts w:ascii="Arial" w:eastAsia="Times New Roman" w:hAnsi="Arial" w:cs="Arial"/>
          <w:b/>
          <w:bCs/>
          <w:noProof/>
          <w:color w:val="444444"/>
          <w:kern w:val="0"/>
          <w:sz w:val="26"/>
          <w:szCs w:val="26"/>
          <w:bdr w:val="none" w:sz="0" w:space="0" w:color="auto" w:frame="1"/>
          <w:shd w:val="clear" w:color="auto" w:fill="FFFFFF"/>
          <w:lang w:eastAsia="pt-BR" w:bidi="ar-SA"/>
        </w:rPr>
        <w:lastRenderedPageBreak/>
        <w:drawing>
          <wp:inline distT="0" distB="0" distL="0" distR="0">
            <wp:extent cx="3467100" cy="235267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0EF" w:rsidRPr="008E2C7B" w:rsidRDefault="00E250EF" w:rsidP="00C34324">
      <w:pPr>
        <w:pStyle w:val="03Texto-IEIJ"/>
        <w:jc w:val="both"/>
        <w:rPr>
          <w:b/>
          <w:bCs/>
          <w:sz w:val="28"/>
          <w:szCs w:val="28"/>
        </w:rPr>
      </w:pPr>
      <w:bookmarkStart w:id="0" w:name="_GoBack"/>
      <w:bookmarkEnd w:id="0"/>
    </w:p>
    <w:sectPr w:rsidR="00E250EF" w:rsidRPr="008E2C7B" w:rsidSect="00F10F5B">
      <w:headerReference w:type="default" r:id="rId8"/>
      <w:headerReference w:type="first" r:id="rId9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D8E" w:rsidRDefault="00EE1D8E">
      <w:pPr>
        <w:spacing w:before="0"/>
      </w:pPr>
      <w:r>
        <w:separator/>
      </w:r>
    </w:p>
  </w:endnote>
  <w:endnote w:type="continuationSeparator" w:id="0">
    <w:p w:rsidR="00EE1D8E" w:rsidRDefault="00EE1D8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D8E" w:rsidRDefault="00EE1D8E">
      <w:pPr>
        <w:spacing w:before="0"/>
      </w:pPr>
      <w:r>
        <w:separator/>
      </w:r>
    </w:p>
  </w:footnote>
  <w:footnote w:type="continuationSeparator" w:id="0">
    <w:p w:rsidR="00EE1D8E" w:rsidRDefault="00EE1D8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04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4A73D0">
      <w:rPr>
        <w:rStyle w:val="RefernciaSutil"/>
        <w:rFonts w:cs="Calibri"/>
        <w:smallCaps w:val="0"/>
        <w:color w:val="auto"/>
        <w:u w:val="none"/>
      </w:rPr>
      <w:t>novembro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8444C8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6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E84"/>
    <w:rsid w:val="002300B5"/>
    <w:rsid w:val="00236B8A"/>
    <w:rsid w:val="00242D17"/>
    <w:rsid w:val="00250013"/>
    <w:rsid w:val="00251377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E4C62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F43C5"/>
    <w:rsid w:val="00A64485"/>
    <w:rsid w:val="00A90EAF"/>
    <w:rsid w:val="00A9448D"/>
    <w:rsid w:val="00AA65B6"/>
    <w:rsid w:val="00AB3068"/>
    <w:rsid w:val="00AC0568"/>
    <w:rsid w:val="00AD2D6E"/>
    <w:rsid w:val="00B1006E"/>
    <w:rsid w:val="00C04C80"/>
    <w:rsid w:val="00C053D1"/>
    <w:rsid w:val="00C34324"/>
    <w:rsid w:val="00C6024D"/>
    <w:rsid w:val="00CB7CCA"/>
    <w:rsid w:val="00D25E3E"/>
    <w:rsid w:val="00D7792D"/>
    <w:rsid w:val="00DF4F43"/>
    <w:rsid w:val="00E05E4B"/>
    <w:rsid w:val="00E12E07"/>
    <w:rsid w:val="00E250EF"/>
    <w:rsid w:val="00E54F17"/>
    <w:rsid w:val="00E700B7"/>
    <w:rsid w:val="00EE1D8E"/>
    <w:rsid w:val="00F03251"/>
    <w:rsid w:val="00F10F5B"/>
    <w:rsid w:val="00F67784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22C18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2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2020-11-03T19:38:00Z</dcterms:created>
  <dcterms:modified xsi:type="dcterms:W3CDTF">2020-11-03T19:38:00Z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