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0D163E" w:rsidP="00E52AFC">
      <w:pPr>
        <w:pStyle w:val="01Ttulo-IEIJ"/>
      </w:pPr>
      <w:r>
        <w:t>Piano Preparado</w:t>
      </w:r>
    </w:p>
    <w:p w:rsidR="00F00018" w:rsidRDefault="00F00018" w:rsidP="00614DA6"/>
    <w:p w:rsidR="000D163E" w:rsidRPr="000D163E" w:rsidRDefault="000D163E" w:rsidP="000D163E">
      <w:pPr>
        <w:rPr>
          <w:b/>
        </w:rPr>
      </w:pPr>
      <w:r w:rsidRPr="000D163E">
        <w:rPr>
          <w:b/>
        </w:rPr>
        <w:t xml:space="preserve">Você já viu esse instrumento? </w:t>
      </w:r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F9CD715" wp14:editId="0EF3F622">
            <wp:extent cx="2370320" cy="1571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de ca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5" cy="15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361DFD" wp14:editId="7729501E">
            <wp:extent cx="1857375" cy="1235999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str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3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3E" w:rsidRDefault="000D163E" w:rsidP="000D163E">
      <w:r>
        <w:t>Ele soa assim:</w:t>
      </w:r>
    </w:p>
    <w:p w:rsidR="000D163E" w:rsidRDefault="005E7AE8" w:rsidP="000D163E">
      <w:hyperlink r:id="rId9" w:history="1">
        <w:r w:rsidR="000D163E" w:rsidRPr="00D53632">
          <w:rPr>
            <w:rStyle w:val="Hyperlink"/>
          </w:rPr>
          <w:t>https://www.youtube.com/watch?v=CvFH_6DNRCY</w:t>
        </w:r>
      </w:hyperlink>
      <w:r w:rsidR="000D163E">
        <w:t xml:space="preserve"> </w:t>
      </w:r>
    </w:p>
    <w:p w:rsidR="000D163E" w:rsidRDefault="000D163E" w:rsidP="000D163E">
      <w:r>
        <w:t>(Clair de Lune, Claude Debussy, c. 1890)</w:t>
      </w:r>
    </w:p>
    <w:p w:rsidR="000D163E" w:rsidRDefault="000D163E" w:rsidP="000D163E"/>
    <w:p w:rsidR="000D163E" w:rsidRDefault="000D163E" w:rsidP="000D163E">
      <w:r>
        <w:t>John Cage, um compositor norte-americano que viveu no século XX, criou uma forma não convencional de tocar piano.</w:t>
      </w:r>
    </w:p>
    <w:p w:rsidR="000D163E" w:rsidRDefault="000D163E" w:rsidP="000D163E">
      <w:r>
        <w:t xml:space="preserve">Ele compôs muitas peças para orquestra de percussão, e a partir desse seu interesse ele resolveu unir o piano à ideia da percussão. Assim surgiu o </w:t>
      </w:r>
      <w:r w:rsidRPr="001237A9">
        <w:rPr>
          <w:b/>
        </w:rPr>
        <w:t>Piano Preparado</w:t>
      </w:r>
      <w:r>
        <w:t>:</w:t>
      </w:r>
    </w:p>
    <w:p w:rsidR="000D163E" w:rsidRDefault="000D163E" w:rsidP="000D163E"/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6F38D9B" wp14:editId="488C2CC7">
            <wp:extent cx="1800225" cy="100812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ared piano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6" cy="1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449EB458" wp14:editId="17797CF2">
            <wp:extent cx="1466850" cy="9672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pared piano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98" cy="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2ABB15C0" wp14:editId="663E2550">
            <wp:extent cx="1687068" cy="7029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d piano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0D163E" w:rsidRDefault="000D163E" w:rsidP="000D163E"/>
    <w:p w:rsidR="000D163E" w:rsidRDefault="000D163E" w:rsidP="000D163E">
      <w:r>
        <w:t>Como você imagina que vai soar um piano preparado com esses recursos?</w:t>
      </w:r>
    </w:p>
    <w:p w:rsidR="000D163E" w:rsidRDefault="000D163E" w:rsidP="000D163E">
      <w:r>
        <w:t>Ouça:</w:t>
      </w:r>
    </w:p>
    <w:bookmarkStart w:id="0" w:name="_GoBack"/>
    <w:p w:rsidR="000D163E" w:rsidRDefault="005E7AE8" w:rsidP="000D163E">
      <w:r>
        <w:fldChar w:fldCharType="begin"/>
      </w:r>
      <w:r>
        <w:instrText xml:space="preserve"> HYPERLINK "https://www.youtube.com/watch?v=jRHoKZRYBlY" </w:instrText>
      </w:r>
      <w:r>
        <w:fldChar w:fldCharType="separate"/>
      </w:r>
      <w:r w:rsidR="000D163E" w:rsidRPr="00D53632">
        <w:rPr>
          <w:rStyle w:val="Hyperlink"/>
        </w:rPr>
        <w:t>https://www.youtube.com/watch?v=jRHoKZRYBlY</w:t>
      </w:r>
      <w:r>
        <w:rPr>
          <w:rStyle w:val="Hyperlink"/>
        </w:rPr>
        <w:fldChar w:fldCharType="end"/>
      </w:r>
      <w:r w:rsidR="000D163E">
        <w:t xml:space="preserve"> </w:t>
      </w:r>
    </w:p>
    <w:bookmarkEnd w:id="0"/>
    <w:p w:rsidR="000D163E" w:rsidRDefault="000D163E" w:rsidP="000D163E">
      <w:r>
        <w:t xml:space="preserve"> </w:t>
      </w:r>
    </w:p>
    <w:p w:rsidR="000D163E" w:rsidRDefault="000D163E" w:rsidP="000D163E"/>
    <w:p w:rsidR="000D163E" w:rsidRPr="000D163E" w:rsidRDefault="000D163E" w:rsidP="000D163E">
      <w:pPr>
        <w:rPr>
          <w:b/>
        </w:rPr>
      </w:pPr>
      <w:r>
        <w:rPr>
          <w:b/>
        </w:rPr>
        <w:t xml:space="preserve">1) </w:t>
      </w:r>
      <w:r w:rsidRPr="000D163E">
        <w:rPr>
          <w:b/>
        </w:rPr>
        <w:t>Elabore um pequeno resumo sobre o que você entendeu sobre o Piano Preparado.</w:t>
      </w:r>
    </w:p>
    <w:p w:rsidR="000D163E" w:rsidRPr="000D163E" w:rsidRDefault="000D163E" w:rsidP="000D163E">
      <w:pPr>
        <w:rPr>
          <w:b/>
        </w:rPr>
      </w:pPr>
      <w:r>
        <w:rPr>
          <w:b/>
        </w:rPr>
        <w:t xml:space="preserve">2) </w:t>
      </w:r>
      <w:r w:rsidRPr="000D163E">
        <w:rPr>
          <w:b/>
        </w:rPr>
        <w:t>Responda:</w:t>
      </w:r>
    </w:p>
    <w:p w:rsidR="000D163E" w:rsidRDefault="000D163E" w:rsidP="000D163E">
      <w:r>
        <w:t>Na sua opinião, os sons produzidos pelo Piano Preparado podem ser considerados como Música? Por que? Responda com clareza e não poupe argumentos.</w:t>
      </w:r>
    </w:p>
    <w:p w:rsidR="00794CEE" w:rsidRPr="00C57929" w:rsidRDefault="00794CEE" w:rsidP="000D163E"/>
    <w:sectPr w:rsidR="00794CEE" w:rsidRPr="00C579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AE8" w:rsidRDefault="005E7AE8">
      <w:r>
        <w:separator/>
      </w:r>
    </w:p>
  </w:endnote>
  <w:endnote w:type="continuationSeparator" w:id="0">
    <w:p w:rsidR="005E7AE8" w:rsidRDefault="005E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AE8" w:rsidRDefault="005E7AE8">
      <w:r>
        <w:separator/>
      </w:r>
    </w:p>
  </w:footnote>
  <w:footnote w:type="continuationSeparator" w:id="0">
    <w:p w:rsidR="005E7AE8" w:rsidRDefault="005E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BF" w:rsidRDefault="008F44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F44BF">
      <w:rPr>
        <w:rStyle w:val="RefernciaSutil"/>
        <w:rFonts w:cs="Calibri"/>
        <w:smallCaps w:val="0"/>
        <w:color w:val="auto"/>
        <w:u w:val="none"/>
      </w:rPr>
      <w:t>30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8F44BF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237A9"/>
    <w:rsid w:val="00143F11"/>
    <w:rsid w:val="001531D1"/>
    <w:rsid w:val="001E3827"/>
    <w:rsid w:val="00234A86"/>
    <w:rsid w:val="002941E8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C66A3"/>
    <w:rsid w:val="005E7AE8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845C2"/>
    <w:rsid w:val="00785971"/>
    <w:rsid w:val="00794CEE"/>
    <w:rsid w:val="007B7F39"/>
    <w:rsid w:val="007C6C79"/>
    <w:rsid w:val="007C7ECC"/>
    <w:rsid w:val="007E26BD"/>
    <w:rsid w:val="00802CAB"/>
    <w:rsid w:val="0081450F"/>
    <w:rsid w:val="00857DFE"/>
    <w:rsid w:val="00876F2C"/>
    <w:rsid w:val="008F44BF"/>
    <w:rsid w:val="008F4664"/>
    <w:rsid w:val="008F724F"/>
    <w:rsid w:val="0092240F"/>
    <w:rsid w:val="00955A9F"/>
    <w:rsid w:val="009738FF"/>
    <w:rsid w:val="00987C57"/>
    <w:rsid w:val="009B02A9"/>
    <w:rsid w:val="009F0E5E"/>
    <w:rsid w:val="00A16365"/>
    <w:rsid w:val="00A26EC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BB12B2"/>
    <w:rsid w:val="00C02110"/>
    <w:rsid w:val="00C17FC0"/>
    <w:rsid w:val="00C37929"/>
    <w:rsid w:val="00C57929"/>
    <w:rsid w:val="00CE09DF"/>
    <w:rsid w:val="00CE77A4"/>
    <w:rsid w:val="00D93375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2020-11-08T14:00:00Z</dcterms:created>
  <dcterms:modified xsi:type="dcterms:W3CDTF">2020-11-08T14:00:00Z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