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2E2532FB" w:rsidR="00BC301A" w:rsidRDefault="00F9517C" w:rsidP="00967480">
      <w:pPr>
        <w:pStyle w:val="01Ttulo-IEIJ"/>
      </w:pPr>
      <w:bookmarkStart w:id="0" w:name="_Hlk38705366"/>
      <w:r>
        <w:t xml:space="preserve">[TIPO </w:t>
      </w:r>
      <w:r w:rsidR="00401CDC">
        <w:t>S</w:t>
      </w:r>
      <w:r>
        <w:t xml:space="preserve">] – </w:t>
      </w:r>
      <w:r w:rsidR="008D666F">
        <w:t>Os imperialismos</w:t>
      </w:r>
    </w:p>
    <w:p w14:paraId="4302D34A" w14:textId="77777777" w:rsidR="00401CDC" w:rsidRDefault="00401CDC" w:rsidP="00401CD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15E450BC" w14:textId="132A348E" w:rsidR="008D666F" w:rsidRDefault="008D666F" w:rsidP="008D666F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Analise os mapas abaixo e faça a atividade:</w:t>
      </w:r>
    </w:p>
    <w:p w14:paraId="552EDFCF" w14:textId="024CF932" w:rsidR="008D666F" w:rsidRDefault="008D666F" w:rsidP="008D666F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</w:p>
    <w:p w14:paraId="5E00A357" w14:textId="5B5C6152" w:rsidR="008D666F" w:rsidRDefault="008D666F" w:rsidP="008D666F">
      <w:pPr>
        <w:tabs>
          <w:tab w:val="center" w:pos="5233"/>
        </w:tabs>
        <w:spacing w:line="276" w:lineRule="auto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Mapa 1 - </w:t>
      </w:r>
    </w:p>
    <w:p w14:paraId="7BC355D4" w14:textId="77777777" w:rsidR="008D666F" w:rsidRDefault="008D666F" w:rsidP="008D666F">
      <w:pPr>
        <w:tabs>
          <w:tab w:val="center" w:pos="5233"/>
        </w:tabs>
        <w:spacing w:line="276" w:lineRule="auto"/>
        <w:jc w:val="both"/>
        <w:rPr>
          <w:b/>
          <w:sz w:val="26"/>
          <w:szCs w:val="26"/>
        </w:rPr>
      </w:pPr>
    </w:p>
    <w:p w14:paraId="1155D3DB" w14:textId="72F9FF48" w:rsidR="008D666F" w:rsidRDefault="008D666F" w:rsidP="008D666F">
      <w:pPr>
        <w:tabs>
          <w:tab w:val="center" w:pos="5233"/>
        </w:tabs>
        <w:spacing w:line="276" w:lineRule="auto"/>
        <w:jc w:val="both"/>
        <w:rPr>
          <w:b/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 wp14:anchorId="3801E9F4" wp14:editId="28DDBFEB">
            <wp:extent cx="6645910" cy="6273739"/>
            <wp:effectExtent l="0" t="0" r="2540" b="0"/>
            <wp:docPr id="2" name="Imagem 2" descr="https://www.infoescola.com/wp-content/uploads/2010/05/partilha-da-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oescola.com/wp-content/uploads/2010/05/partilha-da-afric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7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189AF" w14:textId="77777777" w:rsidR="008D666F" w:rsidRDefault="008D666F" w:rsidP="008D666F">
      <w:pPr>
        <w:tabs>
          <w:tab w:val="center" w:pos="5233"/>
        </w:tabs>
        <w:spacing w:line="276" w:lineRule="auto"/>
        <w:jc w:val="both"/>
        <w:rPr>
          <w:b/>
          <w:sz w:val="26"/>
          <w:szCs w:val="26"/>
        </w:rPr>
      </w:pPr>
    </w:p>
    <w:p w14:paraId="54F40D35" w14:textId="77777777" w:rsidR="008D666F" w:rsidRDefault="008D666F" w:rsidP="008D666F">
      <w:pPr>
        <w:tabs>
          <w:tab w:val="center" w:pos="5233"/>
        </w:tabs>
        <w:spacing w:line="276" w:lineRule="auto"/>
        <w:jc w:val="both"/>
        <w:rPr>
          <w:b/>
          <w:sz w:val="26"/>
          <w:szCs w:val="26"/>
        </w:rPr>
      </w:pPr>
    </w:p>
    <w:p w14:paraId="1D58EE7C" w14:textId="6F4AD42B" w:rsidR="008D666F" w:rsidRDefault="008D666F" w:rsidP="008D666F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Mapa 2 - </w:t>
      </w:r>
    </w:p>
    <w:p w14:paraId="632C1902" w14:textId="77777777" w:rsidR="008D666F" w:rsidRDefault="008D666F" w:rsidP="008D666F">
      <w:pPr>
        <w:tabs>
          <w:tab w:val="center" w:pos="5233"/>
        </w:tabs>
        <w:spacing w:line="276" w:lineRule="auto"/>
        <w:jc w:val="both"/>
        <w:rPr>
          <w:b/>
          <w:sz w:val="26"/>
          <w:szCs w:val="26"/>
        </w:rPr>
      </w:pPr>
    </w:p>
    <w:p w14:paraId="668622F5" w14:textId="77C1DC44" w:rsidR="008D666F" w:rsidRDefault="008D666F" w:rsidP="008D666F">
      <w:pPr>
        <w:tabs>
          <w:tab w:val="center" w:pos="5233"/>
        </w:tabs>
        <w:spacing w:line="276" w:lineRule="auto"/>
        <w:jc w:val="both"/>
        <w:rPr>
          <w:b/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 wp14:anchorId="0FDBD239" wp14:editId="6E057FB4">
            <wp:extent cx="6734175" cy="5324207"/>
            <wp:effectExtent l="0" t="0" r="0" b="0"/>
            <wp:docPr id="3" name="Imagem 3" descr="https://i.pinimg.com/originals/b4/1e/2e/b41e2ec5c8eccc7f9a854840a8ad7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b4/1e/2e/b41e2ec5c8eccc7f9a854840a8ad7e9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73" cy="533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35E8B" w14:textId="77777777" w:rsidR="00401CDC" w:rsidRDefault="00401CDC" w:rsidP="00712911">
      <w:pPr>
        <w:spacing w:line="276" w:lineRule="auto"/>
        <w:jc w:val="both"/>
        <w:rPr>
          <w:sz w:val="26"/>
          <w:szCs w:val="26"/>
        </w:rPr>
      </w:pPr>
    </w:p>
    <w:p w14:paraId="051EA231" w14:textId="35E8F388" w:rsidR="00BC7B1A" w:rsidRDefault="00712911" w:rsidP="00712911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ATIVIDADE</w:t>
      </w:r>
      <w:r w:rsidR="00BC7B1A">
        <w:rPr>
          <w:b/>
          <w:sz w:val="26"/>
          <w:szCs w:val="26"/>
        </w:rPr>
        <w:t xml:space="preserve"> INDIVIDUAL</w:t>
      </w:r>
      <w:r>
        <w:rPr>
          <w:b/>
          <w:sz w:val="26"/>
          <w:szCs w:val="26"/>
        </w:rPr>
        <w:t xml:space="preserve"> – </w:t>
      </w:r>
      <w:r w:rsidR="008D666F">
        <w:rPr>
          <w:b/>
          <w:sz w:val="26"/>
          <w:szCs w:val="26"/>
        </w:rPr>
        <w:t>Compare os mapas acima com mapas-múndi atuais (</w:t>
      </w:r>
      <w:proofErr w:type="spellStart"/>
      <w:r w:rsidR="008D666F">
        <w:rPr>
          <w:b/>
          <w:sz w:val="26"/>
          <w:szCs w:val="26"/>
        </w:rPr>
        <w:t>google</w:t>
      </w:r>
      <w:proofErr w:type="spellEnd"/>
      <w:r w:rsidR="008D666F">
        <w:rPr>
          <w:b/>
          <w:sz w:val="26"/>
          <w:szCs w:val="26"/>
        </w:rPr>
        <w:t xml:space="preserve"> </w:t>
      </w:r>
      <w:proofErr w:type="spellStart"/>
      <w:r w:rsidR="008D666F">
        <w:rPr>
          <w:b/>
          <w:sz w:val="26"/>
          <w:szCs w:val="26"/>
        </w:rPr>
        <w:t>maps</w:t>
      </w:r>
      <w:proofErr w:type="spellEnd"/>
      <w:r w:rsidR="008D666F">
        <w:rPr>
          <w:b/>
          <w:sz w:val="26"/>
          <w:szCs w:val="26"/>
        </w:rPr>
        <w:t xml:space="preserve"> ou mapas impressos) e faça uma </w:t>
      </w:r>
      <w:r w:rsidR="002947F5">
        <w:rPr>
          <w:b/>
          <w:sz w:val="26"/>
          <w:szCs w:val="26"/>
        </w:rPr>
        <w:t>tabela listando o máximo que conseguir de cada item abaixo:</w:t>
      </w:r>
    </w:p>
    <w:p w14:paraId="7D80A910" w14:textId="3A6700A7" w:rsidR="002947F5" w:rsidRDefault="002947F5" w:rsidP="0071291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softHyphen/>
        <w:t>- Os países que praticaram o imperialismo sobre outros;</w:t>
      </w:r>
    </w:p>
    <w:p w14:paraId="1C90D0D9" w14:textId="11D5DA3A" w:rsidR="002947F5" w:rsidRPr="002947F5" w:rsidRDefault="002947F5" w:rsidP="0071291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Os países atuais que sofreram dominação imperialista no passado;</w:t>
      </w:r>
    </w:p>
    <w:p w14:paraId="37F8BD03" w14:textId="75F37FFC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1981EF85" w14:textId="7B1B4AD7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611319A2" w14:textId="34CB3BB0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0868A6DB" w14:textId="1DF29167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70C08C73" w14:textId="25D9185B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46855C84" w14:textId="053B1477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65F3F932" w14:textId="1C45C5DF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ATIVIDADE EM GRUPO – </w:t>
      </w:r>
      <w:bookmarkEnd w:id="0"/>
      <w:r w:rsidR="002947F5">
        <w:rPr>
          <w:b/>
          <w:sz w:val="26"/>
          <w:szCs w:val="26"/>
        </w:rPr>
        <w:t>Reflita sobre a seguinte questão: o imperialismo ainda existe nos dias de hoje?</w:t>
      </w:r>
      <w:bookmarkStart w:id="1" w:name="_GoBack"/>
      <w:bookmarkEnd w:id="1"/>
    </w:p>
    <w:sectPr w:rsidR="00BC7B1A" w:rsidSect="009B4108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F0DE0" w14:textId="77777777" w:rsidR="00941A53" w:rsidRDefault="00941A53">
      <w:r>
        <w:separator/>
      </w:r>
    </w:p>
  </w:endnote>
  <w:endnote w:type="continuationSeparator" w:id="0">
    <w:p w14:paraId="2E5A65FB" w14:textId="77777777" w:rsidR="00941A53" w:rsidRDefault="0094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6E7F1" w14:textId="77777777" w:rsidR="00941A53" w:rsidRDefault="00941A53">
      <w:r>
        <w:separator/>
      </w:r>
    </w:p>
  </w:footnote>
  <w:footnote w:type="continuationSeparator" w:id="0">
    <w:p w14:paraId="06C61FD1" w14:textId="77777777" w:rsidR="00941A53" w:rsidRDefault="00941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691E7B54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712911">
      <w:rPr>
        <w:rStyle w:val="RefernciaSutil"/>
        <w:rFonts w:cs="Calibri"/>
        <w:smallCaps w:val="0"/>
        <w:color w:val="auto"/>
        <w:sz w:val="26"/>
        <w:szCs w:val="26"/>
        <w:u w:val="none"/>
      </w:rPr>
      <w:t>10</w:t>
    </w:r>
    <w:r w:rsidR="00F9517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novembro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049D7A74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8D666F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0DAA"/>
    <w:rsid w:val="001F44A9"/>
    <w:rsid w:val="0020087D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947F5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01CDC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51692"/>
    <w:rsid w:val="006607FB"/>
    <w:rsid w:val="00693638"/>
    <w:rsid w:val="006D12AB"/>
    <w:rsid w:val="006E6D16"/>
    <w:rsid w:val="006F3A15"/>
    <w:rsid w:val="00712911"/>
    <w:rsid w:val="0071590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C1F61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55071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B793E"/>
    <w:rsid w:val="008D666F"/>
    <w:rsid w:val="008E125A"/>
    <w:rsid w:val="008E584D"/>
    <w:rsid w:val="008E5E07"/>
    <w:rsid w:val="009026AB"/>
    <w:rsid w:val="009223A4"/>
    <w:rsid w:val="00922C4D"/>
    <w:rsid w:val="00941A53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5985"/>
    <w:rsid w:val="00B56575"/>
    <w:rsid w:val="00B6311E"/>
    <w:rsid w:val="00B9420B"/>
    <w:rsid w:val="00BA1AFB"/>
    <w:rsid w:val="00BC301A"/>
    <w:rsid w:val="00BC7B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1BB2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E24D78"/>
    <w:rsid w:val="00E3390A"/>
    <w:rsid w:val="00E55CD8"/>
    <w:rsid w:val="00E76E35"/>
    <w:rsid w:val="00E832BE"/>
    <w:rsid w:val="00E93375"/>
    <w:rsid w:val="00ED5493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5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2325">
                      <w:marLeft w:val="0"/>
                      <w:marRight w:val="0"/>
                      <w:marTop w:val="9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3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4FEA-6BAB-44F5-A12E-D629EB25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1487</TotalTime>
  <Pages>2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95</cp:revision>
  <cp:lastPrinted>2020-05-19T13:26:00Z</cp:lastPrinted>
  <dcterms:created xsi:type="dcterms:W3CDTF">2020-03-19T16:59:00Z</dcterms:created>
  <dcterms:modified xsi:type="dcterms:W3CDTF">2020-11-07T21:07:00Z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