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676A2" w:rsidRDefault="005F2CEC" w:rsidP="00A766D2">
      <w:pPr>
        <w:pStyle w:val="01Ttulo-IEIJ"/>
      </w:pPr>
      <w:r w:rsidRPr="007676A2">
        <w:t xml:space="preserve">english class </w:t>
      </w:r>
      <w:r w:rsidR="00995FD8" w:rsidRPr="007676A2">
        <w:t>l</w:t>
      </w:r>
      <w:r w:rsidR="00EE0B80" w:rsidRPr="007676A2">
        <w:t>x</w:t>
      </w:r>
      <w:r w:rsidR="00AC1BC2" w:rsidRPr="007676A2">
        <w:t>v</w:t>
      </w:r>
      <w:r w:rsidR="00D222F3">
        <w:t>i</w:t>
      </w:r>
      <w:r w:rsidR="00D83E4F">
        <w:t>i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The end of 2020 approaches and it leads us to assess some aspects of our lives.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How did I feel this year? 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What were the main events that happened locally and globally?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Did I learn something new?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Did I start a new habit?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Did I lose a habit?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Was I organized?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Were my friends around?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Did I maintain a good relationship with those around me?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proofErr w:type="gramStart"/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Essentially</w:t>
      </w:r>
      <w:proofErr w:type="gramEnd"/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… </w:t>
      </w:r>
      <w:r w:rsidRPr="00D83E4F"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>did I do my best</w:t>
      </w: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  <w:r w:rsidRPr="00D83E4F">
        <w:rPr>
          <w:rFonts w:asciiTheme="minorHAnsi" w:eastAsia="Times New Roman" w:hAnsiTheme="minorHAnsi" w:cstheme="minorHAnsi"/>
          <w:b/>
          <w:kern w:val="0"/>
          <w:sz w:val="28"/>
          <w:szCs w:val="26"/>
          <w:u w:val="single"/>
          <w:lang w:val="en-US" w:eastAsia="pt-BR" w:bidi="ar-SA"/>
        </w:rPr>
        <w:t>PET</w:t>
      </w:r>
      <w:r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>: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Write a two-paragraph text regarding the matters mentioned above. Make sure you answer all of the questions, but indirectly (the result should be a cohesive text, not a list of answers). Add one more piece of information that was not in the questions.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Pr="00D83E4F" w:rsidRDefault="00D83E4F" w:rsidP="00D83E4F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  <w:r w:rsidRPr="00D83E4F"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>ILLUSTRATE YOUR TEXT!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p w:rsidR="00D83E4F" w:rsidRP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u w:val="single"/>
          <w:lang w:val="en-US" w:eastAsia="pt-BR" w:bidi="ar-SA"/>
        </w:rPr>
      </w:pPr>
      <w:r w:rsidRPr="00D83E4F">
        <w:rPr>
          <w:rFonts w:asciiTheme="minorHAnsi" w:eastAsia="Times New Roman" w:hAnsiTheme="minorHAnsi" w:cstheme="minorHAnsi"/>
          <w:b/>
          <w:kern w:val="0"/>
          <w:sz w:val="28"/>
          <w:szCs w:val="26"/>
          <w:u w:val="single"/>
          <w:lang w:val="en-US" w:eastAsia="pt-BR" w:bidi="ar-SA"/>
        </w:rPr>
        <w:t>KET: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Write a paragraph about YOU. What do you like? Where are you from? How old are you? Who are your friends? What are your </w:t>
      </w:r>
      <w:proofErr w:type="spellStart"/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favourite</w:t>
      </w:r>
      <w:proofErr w:type="spellEnd"/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sports, books, movies?</w:t>
      </w:r>
    </w:p>
    <w:p w:rsid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bookmarkStart w:id="0" w:name="_GoBack"/>
      <w:bookmarkEnd w:id="0"/>
    </w:p>
    <w:p w:rsidR="00D83E4F" w:rsidRPr="00D83E4F" w:rsidRDefault="00D83E4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</w:pPr>
      <w:r w:rsidRPr="00D83E4F">
        <w:rPr>
          <w:rFonts w:asciiTheme="minorHAnsi" w:eastAsia="Times New Roman" w:hAnsiTheme="minorHAnsi" w:cstheme="minorHAnsi"/>
          <w:b/>
          <w:kern w:val="0"/>
          <w:sz w:val="28"/>
          <w:szCs w:val="26"/>
          <w:lang w:val="en-US" w:eastAsia="pt-BR" w:bidi="ar-SA"/>
        </w:rPr>
        <w:t>ILLUSTRATE YOUR TEXT!</w:t>
      </w:r>
    </w:p>
    <w:sectPr w:rsidR="00D83E4F" w:rsidRPr="00D83E4F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E6" w:rsidRDefault="00663CE6">
      <w:pPr>
        <w:spacing w:before="0"/>
      </w:pPr>
      <w:r>
        <w:separator/>
      </w:r>
    </w:p>
  </w:endnote>
  <w:endnote w:type="continuationSeparator" w:id="0">
    <w:p w:rsidR="00663CE6" w:rsidRDefault="00663C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E6" w:rsidRDefault="00663CE6">
      <w:pPr>
        <w:spacing w:before="0"/>
      </w:pPr>
      <w:r>
        <w:separator/>
      </w:r>
    </w:p>
  </w:footnote>
  <w:footnote w:type="continuationSeparator" w:id="0">
    <w:p w:rsidR="00663CE6" w:rsidRDefault="00663C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83E4F">
      <w:rPr>
        <w:rStyle w:val="RefernciaSutil"/>
        <w:rFonts w:cs="Calibri"/>
        <w:smallCaps w:val="0"/>
        <w:color w:val="auto"/>
        <w:u w:val="none"/>
      </w:rPr>
      <w:t>10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22F3">
      <w:rPr>
        <w:rStyle w:val="RefernciaSutil"/>
        <w:rFonts w:cs="Calibri"/>
        <w:smallCaps w:val="0"/>
        <w:color w:val="auto"/>
        <w:u w:val="none"/>
      </w:rPr>
      <w:t>__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F3738"/>
    <w:rsid w:val="00B0125A"/>
    <w:rsid w:val="00B2050B"/>
    <w:rsid w:val="00B66701"/>
    <w:rsid w:val="00BB5BFF"/>
    <w:rsid w:val="00C166BE"/>
    <w:rsid w:val="00C17FC0"/>
    <w:rsid w:val="00C31753"/>
    <w:rsid w:val="00C6122D"/>
    <w:rsid w:val="00C6355A"/>
    <w:rsid w:val="00C8371C"/>
    <w:rsid w:val="00CA391E"/>
    <w:rsid w:val="00CE674E"/>
    <w:rsid w:val="00D222F3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2020-11-10T01:48:00Z</dcterms:created>
  <dcterms:modified xsi:type="dcterms:W3CDTF">2020-11-10T01:48:00Z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