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9B431C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A LITOSFERA</w:t>
      </w:r>
      <w:r w:rsidR="00296A22"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Default="00296A22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Individual: </w:t>
      </w:r>
      <w:r w:rsidR="009B431C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Responda as questões abaixo sobre a temática trabalhada atualmente. </w:t>
      </w:r>
    </w:p>
    <w:p w:rsid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1- O que é a litosfera?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2-Explique como ocorre o processo de formação das rochas: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>3- O que são placas tectônicas?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431C" w:rsidRDefault="009B431C" w:rsidP="009B431C">
      <w:pPr>
        <w:pStyle w:val="03Texto-IEIJ"/>
        <w:rPr>
          <w:rFonts w:ascii="Arial" w:hAnsi="Arial" w:cs="Arial"/>
        </w:rPr>
      </w:pPr>
    </w:p>
    <w:p w:rsidR="009B431C" w:rsidRDefault="009B431C" w:rsidP="009B431C">
      <w:pPr>
        <w:pStyle w:val="03Texto-IEIJ"/>
        <w:rPr>
          <w:rFonts w:ascii="Arial" w:hAnsi="Arial" w:cs="Arial"/>
        </w:rPr>
      </w:pPr>
      <w:r>
        <w:rPr>
          <w:rFonts w:ascii="Arial" w:hAnsi="Arial" w:cs="Arial"/>
        </w:rPr>
        <w:t xml:space="preserve">Sites para base: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7" w:history="1">
        <w:r w:rsidRPr="00085A06">
          <w:rPr>
            <w:rStyle w:val="Hyperlink"/>
            <w:rFonts w:ascii="Arial" w:hAnsi="Arial" w:cs="Arial"/>
          </w:rPr>
          <w:t>www.sogeografia.com.br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8" w:history="1">
        <w:r w:rsidRPr="00085A06">
          <w:rPr>
            <w:rStyle w:val="Hyperlink"/>
            <w:rFonts w:ascii="Arial" w:hAnsi="Arial" w:cs="Arial"/>
          </w:rPr>
          <w:t>www.todamateria.com.br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9" w:history="1">
        <w:r w:rsidRPr="00085A06">
          <w:rPr>
            <w:rStyle w:val="Hyperlink"/>
            <w:rFonts w:ascii="Arial" w:hAnsi="Arial" w:cs="Arial"/>
          </w:rPr>
          <w:t>www.infoescola.com.br</w:t>
        </w:r>
      </w:hyperlink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  <w:bookmarkStart w:id="0" w:name="_GoBack"/>
      <w:bookmarkEnd w:id="0"/>
    </w:p>
    <w:sectPr w:rsidR="009B431C" w:rsidRPr="009B431C" w:rsidSect="00F10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9F" w:rsidRDefault="0020379F">
      <w:pPr>
        <w:spacing w:before="0"/>
      </w:pPr>
      <w:r>
        <w:separator/>
      </w:r>
    </w:p>
  </w:endnote>
  <w:endnote w:type="continuationSeparator" w:id="0">
    <w:p w:rsidR="0020379F" w:rsidRDefault="002037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9F" w:rsidRDefault="0020379F">
      <w:pPr>
        <w:spacing w:before="0"/>
      </w:pPr>
      <w:r>
        <w:separator/>
      </w:r>
    </w:p>
  </w:footnote>
  <w:footnote w:type="continuationSeparator" w:id="0">
    <w:p w:rsidR="0020379F" w:rsidRDefault="002037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A5C03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A4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geografia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2020-11-10T02:14:00Z</dcterms:created>
  <dcterms:modified xsi:type="dcterms:W3CDTF">2020-11-10T02:14:00Z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