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0" w:rsidRPr="004A73D0" w:rsidRDefault="004A73D0" w:rsidP="004A73D0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73D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>LITOSFERA - TIPO S</w:t>
      </w:r>
    </w:p>
    <w:p w:rsidR="004A73D0" w:rsidRPr="004A73D0" w:rsidRDefault="004A73D0" w:rsidP="004A73D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A73D0" w:rsidRPr="004A73D0" w:rsidRDefault="004A73D0" w:rsidP="004A73D0">
      <w:pPr>
        <w:widowControl/>
        <w:suppressAutoHyphens w:val="0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</w:pPr>
      <w:r w:rsidRPr="004A73D0">
        <w:rPr>
          <w:rFonts w:eastAsia="Times New Roman" w:cs="Calibri"/>
          <w:b/>
          <w:bCs/>
          <w:color w:val="000000"/>
          <w:kern w:val="0"/>
          <w:lang w:eastAsia="pt-BR" w:bidi="ar-SA"/>
        </w:rPr>
        <w:t xml:space="preserve">Individual: </w:t>
      </w:r>
      <w:r w:rsidR="00B77859">
        <w:rPr>
          <w:rFonts w:eastAsia="Times New Roman" w:cs="Calibri"/>
          <w:b/>
          <w:bCs/>
          <w:color w:val="000000"/>
          <w:kern w:val="0"/>
          <w:lang w:eastAsia="pt-BR" w:bidi="ar-SA"/>
        </w:rPr>
        <w:t xml:space="preserve">vá até o mural da sala no Google Sala de aula, entre no link que teremos a aula da chamada de vídeo. </w:t>
      </w:r>
      <w:r w:rsidRPr="004A73D0">
        <w:rPr>
          <w:rFonts w:eastAsia="Times New Roman" w:cs="Calibri"/>
          <w:b/>
          <w:bCs/>
          <w:color w:val="000000"/>
          <w:kern w:val="0"/>
          <w:lang w:eastAsia="pt-BR" w:bidi="ar-SA"/>
        </w:rPr>
        <w:t> </w:t>
      </w:r>
    </w:p>
    <w:p w:rsidR="004A73D0" w:rsidRPr="004A73D0" w:rsidRDefault="004A73D0" w:rsidP="004A73D0">
      <w:pPr>
        <w:widowControl/>
        <w:suppressAutoHyphens w:val="0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</w:pPr>
      <w:r w:rsidRPr="004A73D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  <w:t>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FB" w:rsidRDefault="00AA36FB">
      <w:pPr>
        <w:spacing w:before="0"/>
      </w:pPr>
      <w:r>
        <w:separator/>
      </w:r>
    </w:p>
  </w:endnote>
  <w:endnote w:type="continuationSeparator" w:id="0">
    <w:p w:rsidR="00AA36FB" w:rsidRDefault="00AA36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FB" w:rsidRDefault="00AA36FB">
      <w:pPr>
        <w:spacing w:before="0"/>
      </w:pPr>
      <w:r>
        <w:separator/>
      </w:r>
    </w:p>
  </w:footnote>
  <w:footnote w:type="continuationSeparator" w:id="0">
    <w:p w:rsidR="00AA36FB" w:rsidRDefault="00AA36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>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77859">
      <w:rPr>
        <w:rStyle w:val="RefernciaSutil"/>
        <w:rFonts w:cs="Calibri"/>
        <w:smallCaps w:val="0"/>
        <w:color w:val="auto"/>
        <w:u w:val="none"/>
      </w:rPr>
      <w:t xml:space="preserve">___ 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54F1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7C4"/>
    <w:rsid w:val="00A90EAF"/>
    <w:rsid w:val="00AA36FB"/>
    <w:rsid w:val="00AA65B6"/>
    <w:rsid w:val="00AB3068"/>
    <w:rsid w:val="00AC0568"/>
    <w:rsid w:val="00AD2D6E"/>
    <w:rsid w:val="00B1006E"/>
    <w:rsid w:val="00B77859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81B8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2020-11-10T02:25:00Z</dcterms:created>
  <dcterms:modified xsi:type="dcterms:W3CDTF">2020-11-10T02:25:00Z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