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22" w:rsidRPr="00296A22" w:rsidRDefault="003952D7" w:rsidP="00296A22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O ORIENTE MÉDIO</w:t>
      </w:r>
      <w:r w:rsidR="00262AC7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.</w:t>
      </w:r>
      <w:r w:rsidR="00296A22"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 - Tipo A </w:t>
      </w:r>
    </w:p>
    <w:p w:rsidR="00296A22" w:rsidRPr="00296A22" w:rsidRDefault="00296A22" w:rsidP="00296A2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96A22" w:rsidRDefault="00296A22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Individual: </w:t>
      </w:r>
      <w:r w:rsidR="009B431C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Responda as questões abaixo sobre a temática trabalhada atualmente. </w:t>
      </w:r>
    </w:p>
    <w:p w:rsid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1- </w:t>
      </w:r>
      <w:r w:rsidR="003952D7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O que foi a “Primavera Árabe”? Explique. 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2-</w:t>
      </w:r>
      <w:r w:rsidR="003952D7">
        <w:rPr>
          <w:rFonts w:ascii="Arial" w:eastAsia="Times New Roman" w:hAnsi="Arial" w:cs="Arial"/>
          <w:color w:val="000000"/>
          <w:kern w:val="0"/>
          <w:lang w:eastAsia="pt-BR" w:bidi="ar-SA"/>
        </w:rPr>
        <w:t>Qual a importância do petróleo para a região asiática?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1C" w:rsidRPr="009B431C" w:rsidRDefault="009B431C" w:rsidP="009B431C">
      <w:pPr>
        <w:pStyle w:val="03Texto-IEIJ"/>
        <w:rPr>
          <w:rFonts w:ascii="Arial" w:hAnsi="Arial" w:cs="Arial"/>
        </w:rPr>
      </w:pPr>
      <w:r w:rsidRPr="009B431C">
        <w:rPr>
          <w:rFonts w:ascii="Arial" w:hAnsi="Arial" w:cs="Arial"/>
        </w:rPr>
        <w:t xml:space="preserve">3- </w:t>
      </w:r>
      <w:r w:rsidR="003952D7">
        <w:rPr>
          <w:rFonts w:ascii="Arial" w:hAnsi="Arial" w:cs="Arial"/>
        </w:rPr>
        <w:t xml:space="preserve">Qual a influência da segunda guerra mundial para com o conflito da palestina? Explique. </w:t>
      </w:r>
      <w:bookmarkStart w:id="0" w:name="_GoBack"/>
      <w:bookmarkEnd w:id="0"/>
    </w:p>
    <w:p w:rsidR="009B431C" w:rsidRDefault="009B431C" w:rsidP="009B431C">
      <w:pPr>
        <w:pStyle w:val="03Texto-IEIJ"/>
        <w:rPr>
          <w:rFonts w:ascii="Arial" w:hAnsi="Arial" w:cs="Arial"/>
        </w:rPr>
      </w:pPr>
      <w:r w:rsidRPr="009B431C"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9B431C" w:rsidRDefault="009B431C" w:rsidP="009B431C">
      <w:pPr>
        <w:pStyle w:val="03Texto-IEIJ"/>
        <w:rPr>
          <w:rFonts w:ascii="Arial" w:hAnsi="Arial" w:cs="Arial"/>
        </w:rPr>
      </w:pPr>
    </w:p>
    <w:p w:rsidR="009B431C" w:rsidRDefault="009B431C" w:rsidP="009B431C">
      <w:pPr>
        <w:pStyle w:val="03Texto-IEIJ"/>
        <w:rPr>
          <w:rFonts w:ascii="Arial" w:hAnsi="Arial" w:cs="Arial"/>
        </w:rPr>
      </w:pPr>
      <w:r>
        <w:rPr>
          <w:rFonts w:ascii="Arial" w:hAnsi="Arial" w:cs="Arial"/>
        </w:rPr>
        <w:t xml:space="preserve">Sites para base: </w:t>
      </w:r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7" w:history="1">
        <w:r w:rsidRPr="00085A06">
          <w:rPr>
            <w:rStyle w:val="Hyperlink"/>
            <w:rFonts w:ascii="Arial" w:hAnsi="Arial" w:cs="Arial"/>
          </w:rPr>
          <w:t>www.sogeografia.com.br</w:t>
        </w:r>
      </w:hyperlink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8" w:history="1">
        <w:r w:rsidRPr="00085A06">
          <w:rPr>
            <w:rStyle w:val="Hyperlink"/>
            <w:rFonts w:ascii="Arial" w:hAnsi="Arial" w:cs="Arial"/>
          </w:rPr>
          <w:t>www.todamateria.com.br</w:t>
        </w:r>
      </w:hyperlink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9" w:history="1">
        <w:r w:rsidRPr="00085A06">
          <w:rPr>
            <w:rStyle w:val="Hyperlink"/>
            <w:rFonts w:ascii="Arial" w:hAnsi="Arial" w:cs="Arial"/>
          </w:rPr>
          <w:t>www.infoescola.com.br</w:t>
        </w:r>
      </w:hyperlink>
    </w:p>
    <w:p w:rsidR="009B431C" w:rsidRPr="009B431C" w:rsidRDefault="009B431C" w:rsidP="009B431C">
      <w:pPr>
        <w:pStyle w:val="03Texto-IEIJ"/>
        <w:rPr>
          <w:rFonts w:ascii="Arial" w:hAnsi="Arial" w:cs="Arial"/>
        </w:rPr>
      </w:pPr>
    </w:p>
    <w:sectPr w:rsidR="009B431C" w:rsidRPr="009B431C" w:rsidSect="00F10F5B">
      <w:headerReference w:type="default" r:id="rId10"/>
      <w:headerReference w:type="first" r:id="rId11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DD" w:rsidRDefault="000E1BDD">
      <w:pPr>
        <w:spacing w:before="0"/>
      </w:pPr>
      <w:r>
        <w:separator/>
      </w:r>
    </w:p>
  </w:endnote>
  <w:endnote w:type="continuationSeparator" w:id="0">
    <w:p w:rsidR="000E1BDD" w:rsidRDefault="000E1B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DD" w:rsidRDefault="000E1BDD">
      <w:pPr>
        <w:spacing w:before="0"/>
      </w:pPr>
      <w:r>
        <w:separator/>
      </w:r>
    </w:p>
  </w:footnote>
  <w:footnote w:type="continuationSeparator" w:id="0">
    <w:p w:rsidR="000E1BDD" w:rsidRDefault="000E1B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3952D7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1BDD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62AC7"/>
    <w:rsid w:val="00296A22"/>
    <w:rsid w:val="002F2D57"/>
    <w:rsid w:val="002F446B"/>
    <w:rsid w:val="00301BBC"/>
    <w:rsid w:val="0031090D"/>
    <w:rsid w:val="003223B1"/>
    <w:rsid w:val="003952D7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B431C"/>
    <w:rsid w:val="009F43C5"/>
    <w:rsid w:val="00A64485"/>
    <w:rsid w:val="00A90EAF"/>
    <w:rsid w:val="00A9448D"/>
    <w:rsid w:val="00AA65B6"/>
    <w:rsid w:val="00AB3068"/>
    <w:rsid w:val="00AC0568"/>
    <w:rsid w:val="00AD2D6E"/>
    <w:rsid w:val="00B1006E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BA4B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materia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geografia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oescola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2020-11-10T02:21:00Z</dcterms:created>
  <dcterms:modified xsi:type="dcterms:W3CDTF">2020-11-10T02:21:00Z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