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D0" w:rsidRPr="004A73D0" w:rsidRDefault="00613D30" w:rsidP="004A73D0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>OCEANIA E REGIÕES POLARES</w:t>
      </w:r>
      <w:r w:rsidR="004A73D0" w:rsidRPr="004A73D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 xml:space="preserve"> - TIPO S</w:t>
      </w:r>
    </w:p>
    <w:p w:rsidR="004A73D0" w:rsidRPr="004A73D0" w:rsidRDefault="004A73D0" w:rsidP="004A73D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A73D0" w:rsidRPr="004A73D0" w:rsidRDefault="004A73D0" w:rsidP="004A73D0">
      <w:pPr>
        <w:widowControl/>
        <w:suppressAutoHyphens w:val="0"/>
        <w:spacing w:before="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</w:pPr>
      <w:r w:rsidRPr="004A73D0">
        <w:rPr>
          <w:rFonts w:eastAsia="Times New Roman" w:cs="Calibri"/>
          <w:b/>
          <w:bCs/>
          <w:color w:val="000000"/>
          <w:kern w:val="0"/>
          <w:lang w:eastAsia="pt-BR" w:bidi="ar-SA"/>
        </w:rPr>
        <w:t xml:space="preserve">Individual: </w:t>
      </w:r>
      <w:r w:rsidR="00B77859">
        <w:rPr>
          <w:rFonts w:eastAsia="Times New Roman" w:cs="Calibri"/>
          <w:b/>
          <w:bCs/>
          <w:color w:val="000000"/>
          <w:kern w:val="0"/>
          <w:lang w:eastAsia="pt-BR" w:bidi="ar-SA"/>
        </w:rPr>
        <w:t xml:space="preserve">vá até o mural da sala no Google Sala de aula, entre no link que teremos a aula da chamada de vídeo. </w:t>
      </w:r>
      <w:r w:rsidRPr="004A73D0">
        <w:rPr>
          <w:rFonts w:eastAsia="Times New Roman" w:cs="Calibri"/>
          <w:b/>
          <w:bCs/>
          <w:color w:val="000000"/>
          <w:kern w:val="0"/>
          <w:lang w:eastAsia="pt-BR" w:bidi="ar-SA"/>
        </w:rPr>
        <w:t> </w:t>
      </w:r>
    </w:p>
    <w:bookmarkEnd w:id="0"/>
    <w:p w:rsidR="004A73D0" w:rsidRPr="004A73D0" w:rsidRDefault="004A73D0" w:rsidP="004A73D0">
      <w:pPr>
        <w:widowControl/>
        <w:suppressAutoHyphens w:val="0"/>
        <w:spacing w:before="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</w:pPr>
      <w:r w:rsidRPr="004A73D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t-BR" w:bidi="ar-SA"/>
        </w:rPr>
        <w:t>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1A" w:rsidRDefault="002B721A">
      <w:pPr>
        <w:spacing w:before="0"/>
      </w:pPr>
      <w:r>
        <w:separator/>
      </w:r>
    </w:p>
  </w:endnote>
  <w:endnote w:type="continuationSeparator" w:id="0">
    <w:p w:rsidR="002B721A" w:rsidRDefault="002B72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1A" w:rsidRDefault="002B721A">
      <w:pPr>
        <w:spacing w:before="0"/>
      </w:pPr>
      <w:r>
        <w:separator/>
      </w:r>
    </w:p>
  </w:footnote>
  <w:footnote w:type="continuationSeparator" w:id="0">
    <w:p w:rsidR="002B721A" w:rsidRDefault="002B72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77859">
      <w:rPr>
        <w:rStyle w:val="RefernciaSutil"/>
        <w:rFonts w:cs="Calibri"/>
        <w:smallCaps w:val="0"/>
        <w:color w:val="auto"/>
        <w:u w:val="none"/>
      </w:rPr>
      <w:t xml:space="preserve">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457BE3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35FB"/>
    <w:rsid w:val="00156DF0"/>
    <w:rsid w:val="00186C1C"/>
    <w:rsid w:val="00203E84"/>
    <w:rsid w:val="002300B5"/>
    <w:rsid w:val="00236B8A"/>
    <w:rsid w:val="00242D17"/>
    <w:rsid w:val="00250013"/>
    <w:rsid w:val="00251377"/>
    <w:rsid w:val="002B721A"/>
    <w:rsid w:val="002F2D57"/>
    <w:rsid w:val="002F446B"/>
    <w:rsid w:val="00301BBC"/>
    <w:rsid w:val="0031090D"/>
    <w:rsid w:val="00315DA2"/>
    <w:rsid w:val="003223B1"/>
    <w:rsid w:val="003E19D8"/>
    <w:rsid w:val="004151CF"/>
    <w:rsid w:val="004340C4"/>
    <w:rsid w:val="00435F03"/>
    <w:rsid w:val="00457BE3"/>
    <w:rsid w:val="00467A2C"/>
    <w:rsid w:val="004A73D0"/>
    <w:rsid w:val="004D6348"/>
    <w:rsid w:val="004F65B0"/>
    <w:rsid w:val="00525076"/>
    <w:rsid w:val="00535CF3"/>
    <w:rsid w:val="0059465E"/>
    <w:rsid w:val="005D4E85"/>
    <w:rsid w:val="005E3895"/>
    <w:rsid w:val="005F7D4A"/>
    <w:rsid w:val="00612FB0"/>
    <w:rsid w:val="00613D30"/>
    <w:rsid w:val="006143B6"/>
    <w:rsid w:val="006E4C62"/>
    <w:rsid w:val="00771ECC"/>
    <w:rsid w:val="008126D6"/>
    <w:rsid w:val="008229A8"/>
    <w:rsid w:val="0082345D"/>
    <w:rsid w:val="00824B04"/>
    <w:rsid w:val="0084253C"/>
    <w:rsid w:val="008E2C7B"/>
    <w:rsid w:val="008F29ED"/>
    <w:rsid w:val="009F43C5"/>
    <w:rsid w:val="00A64485"/>
    <w:rsid w:val="00A907C4"/>
    <w:rsid w:val="00A90EAF"/>
    <w:rsid w:val="00AA65B6"/>
    <w:rsid w:val="00AB3068"/>
    <w:rsid w:val="00AC0568"/>
    <w:rsid w:val="00AD2D6E"/>
    <w:rsid w:val="00B1006E"/>
    <w:rsid w:val="00B77859"/>
    <w:rsid w:val="00C04C80"/>
    <w:rsid w:val="00C053D1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5CF7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4</cp:revision>
  <cp:lastPrinted>2012-02-10T19:10:00Z</cp:lastPrinted>
  <dcterms:created xsi:type="dcterms:W3CDTF">2020-11-10T02:26:00Z</dcterms:created>
  <dcterms:modified xsi:type="dcterms:W3CDTF">2020-11-10T02:42:00Z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