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C2421" w:rsidRDefault="00507D79" w:rsidP="00A766D2">
      <w:pPr>
        <w:pStyle w:val="01Ttulo-IEIJ"/>
        <w:rPr>
          <w:lang w:val="en-US"/>
        </w:rPr>
      </w:pPr>
      <w:r w:rsidRPr="00507D79">
        <w:rPr>
          <w:rFonts w:asciiTheme="minorHAnsi" w:eastAsia="Times New Roman" w:hAnsiTheme="minorHAnsi" w:cstheme="minorHAnsi"/>
          <w:b w:val="0"/>
          <w:noProof/>
          <w:kern w:val="0"/>
          <w:sz w:val="28"/>
          <w:szCs w:val="26"/>
          <w:lang w:val="en-US"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BC98DD" wp14:editId="0441475B">
                <wp:simplePos x="0" y="0"/>
                <wp:positionH relativeFrom="margin">
                  <wp:posOffset>5658874</wp:posOffset>
                </wp:positionH>
                <wp:positionV relativeFrom="paragraph">
                  <wp:posOffset>104140</wp:posOffset>
                </wp:positionV>
                <wp:extent cx="429208" cy="242596"/>
                <wp:effectExtent l="0" t="0" r="28575" b="241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08" cy="242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79" w:rsidRDefault="00507D79" w:rsidP="00507D79">
                            <w:pPr>
                              <w:spacing w:before="0"/>
                            </w:pPr>
                            <w: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C98D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6pt;margin-top:8.2pt;width:33.8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">
                <v:textbox>
                  <w:txbxContent>
                    <w:p w:rsidR="00507D79" w:rsidRDefault="00507D79" w:rsidP="00507D79">
                      <w:pPr>
                        <w:spacing w:before="0"/>
                      </w:pPr>
                      <w:r>
                        <w:t>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CEC" w:rsidRPr="00EC2421">
        <w:rPr>
          <w:lang w:val="en-US"/>
        </w:rPr>
        <w:t xml:space="preserve">english class </w:t>
      </w:r>
      <w:r w:rsidR="00995FD8" w:rsidRPr="00EC2421">
        <w:rPr>
          <w:lang w:val="en-US"/>
        </w:rPr>
        <w:t>l</w:t>
      </w:r>
      <w:r w:rsidR="00EE0B80" w:rsidRPr="00EC2421">
        <w:rPr>
          <w:lang w:val="en-US"/>
        </w:rPr>
        <w:t>x</w:t>
      </w:r>
      <w:r w:rsidR="00AC1BC2" w:rsidRPr="00EC2421">
        <w:rPr>
          <w:lang w:val="en-US"/>
        </w:rPr>
        <w:t>v</w:t>
      </w:r>
      <w:r w:rsidR="00D222F3" w:rsidRPr="00EC2421">
        <w:rPr>
          <w:lang w:val="en-US"/>
        </w:rPr>
        <w:t>i</w:t>
      </w:r>
      <w:r w:rsidR="00D83E4F" w:rsidRPr="00EC2421">
        <w:rPr>
          <w:lang w:val="en-US"/>
        </w:rPr>
        <w:t>i</w:t>
      </w:r>
      <w:r w:rsidR="00EC2421">
        <w:rPr>
          <w:lang w:val="en-US"/>
        </w:rPr>
        <w:t>i</w:t>
      </w:r>
    </w:p>
    <w:p w:rsidR="00507D79" w:rsidRDefault="00507D79" w:rsidP="00EC242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7"/>
          <w:lang w:val="en-US" w:eastAsia="pt-BR" w:bidi="ar-SA"/>
        </w:rPr>
      </w:pPr>
      <w:r w:rsidRPr="00507D79"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7"/>
          <w:lang w:val="en-US" w:eastAsia="pt-BR" w:bidi="ar-SA"/>
        </w:rPr>
        <w:t>GRAMMAR - YEARLY REVIEW</w:t>
      </w:r>
    </w:p>
    <w:p w:rsidR="00507D79" w:rsidRDefault="00507D79" w:rsidP="00C2551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7"/>
          <w:lang w:val="en-US" w:eastAsia="pt-BR"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7"/>
          <w:lang w:val="en-US" w:eastAsia="pt-BR" w:bidi="ar-SA"/>
        </w:rPr>
        <w:t>Answer the questions below on a separate sheet.</w:t>
      </w:r>
    </w:p>
    <w:p w:rsidR="00C2551A" w:rsidRPr="00C2551A" w:rsidRDefault="00C2551A" w:rsidP="00C2551A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i/>
          <w:kern w:val="0"/>
          <w:sz w:val="27"/>
          <w:szCs w:val="27"/>
          <w:lang w:eastAsia="pt-BR" w:bidi="ar-SA"/>
        </w:rPr>
      </w:pPr>
      <w:r w:rsidRPr="00C2551A"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7"/>
          <w:lang w:eastAsia="pt-BR" w:bidi="ar-SA"/>
        </w:rPr>
        <w:t xml:space="preserve">The </w:t>
      </w:r>
      <w:proofErr w:type="spellStart"/>
      <w:r w:rsidRPr="00C2551A"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7"/>
          <w:lang w:eastAsia="pt-BR" w:bidi="ar-SA"/>
        </w:rPr>
        <w:t>activity</w:t>
      </w:r>
      <w:proofErr w:type="spellEnd"/>
      <w:r w:rsidRPr="00C2551A"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7"/>
          <w:lang w:eastAsia="pt-BR" w:bidi="ar-SA"/>
        </w:rPr>
        <w:t xml:space="preserve"> </w:t>
      </w:r>
      <w:proofErr w:type="spellStart"/>
      <w:r w:rsidRPr="00C2551A"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7"/>
          <w:lang w:eastAsia="pt-BR" w:bidi="ar-SA"/>
        </w:rPr>
        <w:t>can</w:t>
      </w:r>
      <w:proofErr w:type="spellEnd"/>
      <w:r w:rsidRPr="00C2551A"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7"/>
          <w:lang w:eastAsia="pt-BR" w:bidi="ar-SA"/>
        </w:rPr>
        <w:t xml:space="preserve"> </w:t>
      </w:r>
      <w:proofErr w:type="spellStart"/>
      <w:r w:rsidRPr="00C2551A"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7"/>
          <w:lang w:eastAsia="pt-BR" w:bidi="ar-SA"/>
        </w:rPr>
        <w:t>be</w:t>
      </w:r>
      <w:proofErr w:type="spellEnd"/>
      <w:r w:rsidRPr="00C2551A"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7"/>
          <w:lang w:eastAsia="pt-BR" w:bidi="ar-SA"/>
        </w:rPr>
        <w:t xml:space="preserve"> </w:t>
      </w:r>
      <w:proofErr w:type="spellStart"/>
      <w:r w:rsidRPr="00C2551A"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7"/>
          <w:lang w:eastAsia="pt-BR" w:bidi="ar-SA"/>
        </w:rPr>
        <w:t>done</w:t>
      </w:r>
      <w:proofErr w:type="spellEnd"/>
      <w:r w:rsidRPr="00C2551A"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7"/>
          <w:lang w:eastAsia="pt-BR" w:bidi="ar-SA"/>
        </w:rPr>
        <w:t xml:space="preserve"> ONLINE: </w:t>
      </w:r>
      <w:hyperlink r:id="rId6" w:history="1">
        <w:r w:rsidRPr="00C2551A">
          <w:rPr>
            <w:rStyle w:val="Hyperlink"/>
            <w:rFonts w:asciiTheme="minorHAnsi" w:eastAsia="Times New Roman" w:hAnsiTheme="minorHAnsi" w:cstheme="minorHAnsi"/>
            <w:kern w:val="0"/>
            <w:sz w:val="27"/>
            <w:szCs w:val="27"/>
            <w:lang w:eastAsia="pt-BR" w:bidi="ar-SA"/>
          </w:rPr>
          <w:t>https://www.liveworksheets.com/ea643098jj</w:t>
        </w:r>
      </w:hyperlink>
      <w:r w:rsidRPr="00C2551A"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  <w:t xml:space="preserve"> </w:t>
      </w:r>
      <w:r w:rsidRPr="00C2551A"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  <w:br/>
      </w:r>
      <w:r w:rsidRPr="00C2551A">
        <w:rPr>
          <w:rFonts w:asciiTheme="minorHAnsi" w:eastAsia="Times New Roman" w:hAnsiTheme="minorHAnsi" w:cstheme="minorHAnsi"/>
          <w:i/>
          <w:kern w:val="0"/>
          <w:sz w:val="27"/>
          <w:szCs w:val="27"/>
          <w:lang w:eastAsia="pt-BR" w:bidi="ar-SA"/>
        </w:rPr>
        <w:t>(se optar pela atividade online, clique e arraste as perguntas at</w:t>
      </w:r>
      <w:r>
        <w:rPr>
          <w:rFonts w:asciiTheme="minorHAnsi" w:eastAsia="Times New Roman" w:hAnsiTheme="minorHAnsi" w:cstheme="minorHAnsi"/>
          <w:i/>
          <w:kern w:val="0"/>
          <w:sz w:val="27"/>
          <w:szCs w:val="27"/>
          <w:lang w:eastAsia="pt-BR" w:bidi="ar-SA"/>
        </w:rPr>
        <w:t xml:space="preserve">é as respostas correspondentes; ao terminar, </w:t>
      </w:r>
      <w:r w:rsidRPr="00C2551A">
        <w:rPr>
          <w:rFonts w:asciiTheme="minorHAnsi" w:eastAsia="Times New Roman" w:hAnsiTheme="minorHAnsi" w:cstheme="minorHAnsi"/>
          <w:i/>
          <w:kern w:val="0"/>
          <w:sz w:val="27"/>
          <w:szCs w:val="27"/>
          <w:lang w:eastAsia="pt-BR" w:bidi="ar-SA"/>
        </w:rPr>
        <w:t xml:space="preserve">envie um Print </w:t>
      </w:r>
      <w:proofErr w:type="spellStart"/>
      <w:r w:rsidRPr="00C2551A">
        <w:rPr>
          <w:rFonts w:asciiTheme="minorHAnsi" w:eastAsia="Times New Roman" w:hAnsiTheme="minorHAnsi" w:cstheme="minorHAnsi"/>
          <w:i/>
          <w:kern w:val="0"/>
          <w:sz w:val="27"/>
          <w:szCs w:val="27"/>
          <w:lang w:eastAsia="pt-BR" w:bidi="ar-SA"/>
        </w:rPr>
        <w:t>Screen</w:t>
      </w:r>
      <w:proofErr w:type="spellEnd"/>
      <w:r w:rsidRPr="00C2551A">
        <w:rPr>
          <w:rFonts w:asciiTheme="minorHAnsi" w:eastAsia="Times New Roman" w:hAnsiTheme="minorHAnsi" w:cstheme="minorHAnsi"/>
          <w:i/>
          <w:kern w:val="0"/>
          <w:sz w:val="27"/>
          <w:szCs w:val="27"/>
          <w:lang w:eastAsia="pt-BR" w:bidi="ar-SA"/>
        </w:rPr>
        <w:t xml:space="preserve"> das suas respostas).</w:t>
      </w:r>
    </w:p>
    <w:p w:rsidR="00C2551A" w:rsidRP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bCs/>
          <w:color w:val="000000"/>
          <w:kern w:val="0"/>
          <w:sz w:val="27"/>
          <w:szCs w:val="27"/>
          <w:lang w:eastAsia="pt-BR" w:bidi="ar-SA"/>
        </w:rPr>
      </w:pP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bCs/>
          <w:color w:val="000000"/>
          <w:kern w:val="0"/>
          <w:sz w:val="27"/>
          <w:szCs w:val="27"/>
          <w:lang w:val="en-US" w:eastAsia="pt-BR" w:bidi="ar-SA"/>
        </w:rPr>
      </w:pPr>
      <w:r>
        <w:rPr>
          <w:noProof/>
          <w:lang w:eastAsia="pt-BR" w:bidi="ar-SA"/>
        </w:rPr>
        <w:drawing>
          <wp:inline distT="0" distB="0" distL="0" distR="0" wp14:anchorId="612C6DBC" wp14:editId="01FDEEC2">
            <wp:extent cx="6288453" cy="2417379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399" t="22273" r="19444" b="33175"/>
                    <a:stretch/>
                  </pic:blipFill>
                  <pic:spPr bwMode="auto">
                    <a:xfrm>
                      <a:off x="0" y="0"/>
                      <a:ext cx="6311936" cy="2426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bCs/>
          <w:color w:val="000000"/>
          <w:kern w:val="0"/>
          <w:sz w:val="27"/>
          <w:szCs w:val="27"/>
          <w:lang w:val="en-US" w:eastAsia="pt-BR" w:bidi="ar-SA"/>
        </w:rPr>
      </w:pP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bCs/>
          <w:color w:val="000000"/>
          <w:kern w:val="0"/>
          <w:sz w:val="27"/>
          <w:szCs w:val="27"/>
          <w:lang w:val="en-US" w:eastAsia="pt-BR" w:bidi="ar-SA"/>
        </w:rPr>
      </w:pP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bCs/>
          <w:color w:val="000000"/>
          <w:kern w:val="0"/>
          <w:sz w:val="27"/>
          <w:szCs w:val="27"/>
          <w:lang w:val="en-US" w:eastAsia="pt-BR" w:bidi="ar-SA"/>
        </w:rPr>
      </w:pP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>________________________________________________________________________</w:t>
      </w: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>The sports department is on the second floor.</w:t>
      </w: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</w:p>
    <w:p w:rsidR="00C2551A" w:rsidRDefault="00C2551A" w:rsidP="00C2551A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>________________________________________________________________________</w:t>
      </w: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>Coffee, please. Black coffee.</w:t>
      </w: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</w:p>
    <w:p w:rsidR="00C2551A" w:rsidRDefault="00C2551A" w:rsidP="00C2551A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>________________________________________________________________________</w:t>
      </w: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 xml:space="preserve">Let me think. Yes! </w:t>
      </w:r>
      <w:proofErr w:type="gramStart"/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>I’d</w:t>
      </w:r>
      <w:proofErr w:type="gramEnd"/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 xml:space="preserve"> like the sushi, please.</w:t>
      </w: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</w:p>
    <w:p w:rsidR="00C2551A" w:rsidRDefault="00C2551A" w:rsidP="00C2551A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>________________________________________________________________________</w:t>
      </w: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>Yes, of course. Which would you prefer: a banana or an apple?</w:t>
      </w: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</w:p>
    <w:p w:rsidR="00C2551A" w:rsidRDefault="00C2551A" w:rsidP="00C2551A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>________________________________________________________________________</w:t>
      </w: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 xml:space="preserve">No, thanks. I think </w:t>
      </w:r>
      <w:proofErr w:type="gramStart"/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>it’s</w:t>
      </w:r>
      <w:proofErr w:type="gramEnd"/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 xml:space="preserve"> a waste of money.</w:t>
      </w: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</w:p>
    <w:p w:rsidR="00C2551A" w:rsidRDefault="00C2551A" w:rsidP="00C2551A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lastRenderedPageBreak/>
        <w:t>________________________________________________________________________</w:t>
      </w: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 xml:space="preserve">No, thanks. </w:t>
      </w:r>
      <w:proofErr w:type="gramStart"/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>I’m</w:t>
      </w:r>
      <w:proofErr w:type="gramEnd"/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 xml:space="preserve"> not hungry.</w:t>
      </w: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</w:p>
    <w:p w:rsidR="00C2551A" w:rsidRDefault="00C2551A" w:rsidP="00C2551A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>________________________________________________________________________</w:t>
      </w: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  <w:proofErr w:type="gramStart"/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>I’d</w:t>
      </w:r>
      <w:proofErr w:type="gramEnd"/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 xml:space="preserve"> like the green one, please.</w:t>
      </w: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</w:p>
    <w:p w:rsidR="00C2551A" w:rsidRDefault="00C2551A" w:rsidP="00C2551A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>________________________________________________________________________</w:t>
      </w:r>
    </w:p>
    <w:p w:rsidR="00C2551A" w:rsidRP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 xml:space="preserve">Yes, please. </w:t>
      </w:r>
      <w:proofErr w:type="gramStart"/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>I’d</w:t>
      </w:r>
      <w:proofErr w:type="gramEnd"/>
      <w:r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  <w:t xml:space="preserve"> like to buy a camera.</w:t>
      </w: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bCs/>
          <w:color w:val="000000"/>
          <w:kern w:val="0"/>
          <w:sz w:val="27"/>
          <w:szCs w:val="27"/>
          <w:lang w:val="en-US" w:eastAsia="pt-BR" w:bidi="ar-SA"/>
        </w:rPr>
      </w:pP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bCs/>
          <w:color w:val="000000"/>
          <w:kern w:val="0"/>
          <w:sz w:val="27"/>
          <w:szCs w:val="27"/>
          <w:lang w:val="en-US" w:eastAsia="pt-BR" w:bidi="ar-SA"/>
        </w:rPr>
      </w:pP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bCs/>
          <w:color w:val="000000"/>
          <w:kern w:val="0"/>
          <w:sz w:val="27"/>
          <w:szCs w:val="27"/>
          <w:lang w:val="en-US" w:eastAsia="pt-BR" w:bidi="ar-SA"/>
        </w:rPr>
      </w:pP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bCs/>
          <w:color w:val="000000"/>
          <w:kern w:val="0"/>
          <w:sz w:val="27"/>
          <w:szCs w:val="27"/>
          <w:lang w:val="en-US" w:eastAsia="pt-BR" w:bidi="ar-SA"/>
        </w:rPr>
      </w:pP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bCs/>
          <w:color w:val="000000"/>
          <w:kern w:val="0"/>
          <w:sz w:val="27"/>
          <w:szCs w:val="27"/>
          <w:lang w:val="en-US" w:eastAsia="pt-BR" w:bidi="ar-SA"/>
        </w:rPr>
      </w:pP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bCs/>
          <w:color w:val="000000"/>
          <w:kern w:val="0"/>
          <w:sz w:val="27"/>
          <w:szCs w:val="27"/>
          <w:lang w:val="en-US" w:eastAsia="pt-BR"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sz w:val="27"/>
          <w:szCs w:val="27"/>
          <w:lang w:val="en-US" w:eastAsia="pt-BR" w:bidi="ar-SA"/>
        </w:rPr>
        <w:t xml:space="preserve">2. If using the ONLINE mode: play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sz w:val="27"/>
          <w:szCs w:val="27"/>
          <w:lang w:val="en-US" w:eastAsia="pt-BR" w:bidi="ar-SA"/>
        </w:rPr>
        <w:t>Kahoot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sz w:val="27"/>
          <w:szCs w:val="27"/>
          <w:lang w:val="en-US" w:eastAsia="pt-BR" w:bidi="ar-SA"/>
        </w:rPr>
        <w:t>!</w:t>
      </w:r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bCs/>
          <w:color w:val="000000"/>
          <w:kern w:val="0"/>
          <w:sz w:val="27"/>
          <w:szCs w:val="27"/>
          <w:lang w:val="en-US" w:eastAsia="pt-BR" w:bidi="ar-SA"/>
        </w:rPr>
      </w:pPr>
      <w:bookmarkStart w:id="0" w:name="_GoBack"/>
      <w:bookmarkEnd w:id="0"/>
    </w:p>
    <w:p w:rsidR="00C2551A" w:rsidRP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Cs/>
          <w:color w:val="000000"/>
          <w:kern w:val="0"/>
          <w:sz w:val="27"/>
          <w:szCs w:val="27"/>
          <w:lang w:val="en-US" w:eastAsia="pt-BR" w:bidi="ar-SA"/>
        </w:rPr>
      </w:pPr>
      <w:hyperlink r:id="rId8" w:history="1">
        <w:r w:rsidRPr="00C2551A">
          <w:rPr>
            <w:rStyle w:val="Hyperlink"/>
            <w:rFonts w:asciiTheme="minorHAnsi" w:eastAsia="Times New Roman" w:hAnsiTheme="minorHAnsi" w:cstheme="minorHAnsi"/>
            <w:bCs/>
            <w:kern w:val="0"/>
            <w:sz w:val="27"/>
            <w:szCs w:val="27"/>
            <w:lang w:val="en-US" w:eastAsia="pt-BR" w:bidi="ar-SA"/>
          </w:rPr>
          <w:t>https://kahoot.it/challenge/04450129?challenge-id=823cd869-e490-4260-a8e1-ca06aafd6103_1605221747894</w:t>
        </w:r>
      </w:hyperlink>
    </w:p>
    <w:p w:rsidR="00C2551A" w:rsidRDefault="00C2551A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bCs/>
          <w:color w:val="000000"/>
          <w:kern w:val="0"/>
          <w:sz w:val="27"/>
          <w:szCs w:val="27"/>
          <w:lang w:val="en-US" w:eastAsia="pt-BR" w:bidi="ar-SA"/>
        </w:rPr>
      </w:pPr>
    </w:p>
    <w:sectPr w:rsidR="00C2551A" w:rsidSect="00507D79">
      <w:headerReference w:type="default" r:id="rId9"/>
      <w:headerReference w:type="first" r:id="rId10"/>
      <w:pgSz w:w="11906" w:h="16838"/>
      <w:pgMar w:top="1418" w:right="991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0F" w:rsidRDefault="0019580F">
      <w:pPr>
        <w:spacing w:before="0"/>
      </w:pPr>
      <w:r>
        <w:separator/>
      </w:r>
    </w:p>
  </w:endnote>
  <w:endnote w:type="continuationSeparator" w:id="0">
    <w:p w:rsidR="0019580F" w:rsidRDefault="001958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0F" w:rsidRDefault="0019580F">
      <w:pPr>
        <w:spacing w:before="0"/>
      </w:pPr>
      <w:r>
        <w:separator/>
      </w:r>
    </w:p>
  </w:footnote>
  <w:footnote w:type="continuationSeparator" w:id="0">
    <w:p w:rsidR="0019580F" w:rsidRDefault="001958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83E4F">
      <w:rPr>
        <w:rStyle w:val="RefernciaSutil"/>
        <w:rFonts w:cs="Calibri"/>
        <w:smallCaps w:val="0"/>
        <w:color w:val="auto"/>
        <w:u w:val="none"/>
      </w:rPr>
      <w:t>1</w:t>
    </w:r>
    <w:r w:rsidR="00EC2421">
      <w:rPr>
        <w:rStyle w:val="RefernciaSutil"/>
        <w:rFonts w:cs="Calibri"/>
        <w:smallCaps w:val="0"/>
        <w:color w:val="auto"/>
        <w:u w:val="none"/>
      </w:rPr>
      <w:t>3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F930DE">
      <w:rPr>
        <w:rStyle w:val="RefernciaSutil"/>
        <w:rFonts w:cs="Calibri"/>
        <w:smallCaps w:val="0"/>
        <w:color w:val="auto"/>
        <w:u w:val="none"/>
      </w:rPr>
      <w:t>novem</w:t>
    </w:r>
    <w:r w:rsidR="00995FD8">
      <w:rPr>
        <w:rStyle w:val="RefernciaSutil"/>
        <w:rFonts w:cs="Calibri"/>
        <w:smallCaps w:val="0"/>
        <w:color w:val="auto"/>
        <w:u w:val="none"/>
      </w:rPr>
      <w:t>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222F3">
      <w:rPr>
        <w:rStyle w:val="RefernciaSutil"/>
        <w:rFonts w:cs="Calibri"/>
        <w:smallCaps w:val="0"/>
        <w:color w:val="auto"/>
        <w:u w:val="none"/>
      </w:rPr>
      <w:t>__</w:t>
    </w:r>
    <w:r w:rsidR="00D77198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68AE"/>
    <w:rsid w:val="000D0E5F"/>
    <w:rsid w:val="000D504E"/>
    <w:rsid w:val="000E59F5"/>
    <w:rsid w:val="00181602"/>
    <w:rsid w:val="0018697E"/>
    <w:rsid w:val="0019580F"/>
    <w:rsid w:val="001C76C4"/>
    <w:rsid w:val="00207852"/>
    <w:rsid w:val="00273A42"/>
    <w:rsid w:val="002B4B26"/>
    <w:rsid w:val="002C73A3"/>
    <w:rsid w:val="00331838"/>
    <w:rsid w:val="00341886"/>
    <w:rsid w:val="00357805"/>
    <w:rsid w:val="00390695"/>
    <w:rsid w:val="003E2A15"/>
    <w:rsid w:val="00402045"/>
    <w:rsid w:val="004142CF"/>
    <w:rsid w:val="00433149"/>
    <w:rsid w:val="00461761"/>
    <w:rsid w:val="00465E3A"/>
    <w:rsid w:val="004C4027"/>
    <w:rsid w:val="004F0779"/>
    <w:rsid w:val="00507D79"/>
    <w:rsid w:val="005248AE"/>
    <w:rsid w:val="00554FFD"/>
    <w:rsid w:val="00555B64"/>
    <w:rsid w:val="005D1F2F"/>
    <w:rsid w:val="005F2CEC"/>
    <w:rsid w:val="005F7381"/>
    <w:rsid w:val="00610940"/>
    <w:rsid w:val="00611BDC"/>
    <w:rsid w:val="00614285"/>
    <w:rsid w:val="006177BB"/>
    <w:rsid w:val="00663CE6"/>
    <w:rsid w:val="006A63BF"/>
    <w:rsid w:val="006B1C49"/>
    <w:rsid w:val="0071032D"/>
    <w:rsid w:val="00742BD6"/>
    <w:rsid w:val="007555C1"/>
    <w:rsid w:val="007676A2"/>
    <w:rsid w:val="007B14D6"/>
    <w:rsid w:val="00834490"/>
    <w:rsid w:val="0085403D"/>
    <w:rsid w:val="00870A16"/>
    <w:rsid w:val="008B2660"/>
    <w:rsid w:val="008C3644"/>
    <w:rsid w:val="00906209"/>
    <w:rsid w:val="0092240F"/>
    <w:rsid w:val="00972C07"/>
    <w:rsid w:val="00987C57"/>
    <w:rsid w:val="00995FD8"/>
    <w:rsid w:val="009B7E2B"/>
    <w:rsid w:val="009C48FF"/>
    <w:rsid w:val="009F0E5E"/>
    <w:rsid w:val="00A61513"/>
    <w:rsid w:val="00A766D2"/>
    <w:rsid w:val="00AB57AD"/>
    <w:rsid w:val="00AC1BC2"/>
    <w:rsid w:val="00AF3738"/>
    <w:rsid w:val="00B0125A"/>
    <w:rsid w:val="00B2050B"/>
    <w:rsid w:val="00B66701"/>
    <w:rsid w:val="00BB5BFF"/>
    <w:rsid w:val="00C166BE"/>
    <w:rsid w:val="00C17FC0"/>
    <w:rsid w:val="00C2551A"/>
    <w:rsid w:val="00C31753"/>
    <w:rsid w:val="00C6122D"/>
    <w:rsid w:val="00C6355A"/>
    <w:rsid w:val="00C8371C"/>
    <w:rsid w:val="00CA391E"/>
    <w:rsid w:val="00CE674E"/>
    <w:rsid w:val="00D222F3"/>
    <w:rsid w:val="00D77198"/>
    <w:rsid w:val="00D819A9"/>
    <w:rsid w:val="00D83E4F"/>
    <w:rsid w:val="00D862B6"/>
    <w:rsid w:val="00D928C8"/>
    <w:rsid w:val="00DA7226"/>
    <w:rsid w:val="00DD6A76"/>
    <w:rsid w:val="00E0419F"/>
    <w:rsid w:val="00E13D69"/>
    <w:rsid w:val="00E23646"/>
    <w:rsid w:val="00E52AFC"/>
    <w:rsid w:val="00EA608E"/>
    <w:rsid w:val="00EC2421"/>
    <w:rsid w:val="00EE0B80"/>
    <w:rsid w:val="00F066C6"/>
    <w:rsid w:val="00F80688"/>
    <w:rsid w:val="00F930DE"/>
    <w:rsid w:val="00FB3AF4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A766D2"/>
    <w:pPr>
      <w:keepNext w:val="0"/>
      <w:pBdr>
        <w:bottom w:val="double" w:sz="18" w:space="1" w:color="000000"/>
      </w:pBdr>
      <w:tabs>
        <w:tab w:val="left" w:pos="4395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766D2"/>
    <w:pPr>
      <w:keepNext w:val="0"/>
      <w:spacing w:before="120"/>
    </w:pPr>
    <w:rPr>
      <w:rFonts w:cs="Calibri"/>
      <w:b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it/challenge/04450129?challenge-id=823cd869-e490-4260-a8e1-ca06aafd6103_160522174789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ea643098j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2020-11-12T22:41:00Z</cp:lastPrinted>
  <dcterms:created xsi:type="dcterms:W3CDTF">2020-11-12T22:56:00Z</dcterms:created>
  <dcterms:modified xsi:type="dcterms:W3CDTF">2020-11-12T22:56:00Z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