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E25EE" w:rsidRDefault="005F2CEC" w:rsidP="00A766D2">
      <w:pPr>
        <w:pStyle w:val="01Ttulo-IEIJ"/>
      </w:pPr>
      <w:r w:rsidRPr="00BE25EE">
        <w:t xml:space="preserve">english class </w:t>
      </w:r>
      <w:r w:rsidR="00995FD8" w:rsidRPr="00BE25EE">
        <w:t>l</w:t>
      </w:r>
      <w:r w:rsidR="00EE0B80" w:rsidRPr="00BE25EE">
        <w:t>x</w:t>
      </w:r>
      <w:r w:rsidR="00BE25EE" w:rsidRPr="00BE25EE">
        <w:t>ix</w:t>
      </w:r>
    </w:p>
    <w:p w:rsidR="00507D79" w:rsidRPr="00BE25EE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r w:rsidRPr="00BE25EE"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 xml:space="preserve">Alunos do presencial, hoje, devem realizer a atividade </w:t>
      </w:r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>ASSÍNCRONA:</w:t>
      </w: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>KET</w:t>
      </w: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hyperlink r:id="rId6" w:history="1">
        <w:r w:rsidRPr="00256705">
          <w:rPr>
            <w:rStyle w:val="Hyperlink"/>
            <w:rFonts w:asciiTheme="minorHAnsi" w:eastAsia="Times New Roman" w:hAnsiTheme="minorHAnsi" w:cstheme="minorHAnsi"/>
            <w:kern w:val="0"/>
            <w:sz w:val="27"/>
            <w:szCs w:val="27"/>
            <w:lang w:eastAsia="pt-BR" w:bidi="ar-SA"/>
          </w:rPr>
          <w:t>https://docs.google.com/forms/d/e/1FAIpQLSdpo5xSc3rf8xtMefXISnP7g_mdy8yxFMptG3myA67VhAgpIQ/viewform</w:t>
        </w:r>
      </w:hyperlink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>PET</w:t>
      </w: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hyperlink r:id="rId7" w:history="1">
        <w:r w:rsidRPr="00256705">
          <w:rPr>
            <w:rStyle w:val="Hyperlink"/>
            <w:rFonts w:asciiTheme="minorHAnsi" w:eastAsia="Times New Roman" w:hAnsiTheme="minorHAnsi" w:cstheme="minorHAnsi"/>
            <w:kern w:val="0"/>
            <w:sz w:val="27"/>
            <w:szCs w:val="27"/>
            <w:lang w:eastAsia="pt-BR" w:bidi="ar-SA"/>
          </w:rPr>
          <w:t>https://docs.google.com/forms/d/e/1FAIpQLSdtwMZ-uX5VYp1iNZAgjYaqhqDfjlsaqJQKH6RcoBDJMYRbIw/viewform</w:t>
        </w:r>
      </w:hyperlink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>Alunos da modalidade online devem entrar na videochamada às 8h20 pelo link da turma:</w:t>
      </w: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hyperlink r:id="rId8" w:history="1">
        <w:r w:rsidRPr="00256705">
          <w:rPr>
            <w:rStyle w:val="Hyperlink"/>
            <w:rFonts w:asciiTheme="minorHAnsi" w:eastAsia="Times New Roman" w:hAnsiTheme="minorHAnsi" w:cstheme="minorHAnsi"/>
            <w:kern w:val="0"/>
            <w:sz w:val="27"/>
            <w:szCs w:val="27"/>
            <w:lang w:eastAsia="pt-BR" w:bidi="ar-SA"/>
          </w:rPr>
          <w:t>https://meet.google.com/lookup/a43dujjbve?authuser=0&amp;hs=179</w:t>
        </w:r>
      </w:hyperlink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bookmarkStart w:id="0" w:name="_GoBack"/>
      <w:bookmarkEnd w:id="0"/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P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sectPr w:rsidR="00BE25EE" w:rsidRPr="00BE25EE" w:rsidSect="00507D79">
      <w:headerReference w:type="default" r:id="rId9"/>
      <w:headerReference w:type="first" r:id="rId10"/>
      <w:pgSz w:w="11906" w:h="16838"/>
      <w:pgMar w:top="141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5E" w:rsidRDefault="00081F5E">
      <w:pPr>
        <w:spacing w:before="0"/>
      </w:pPr>
      <w:r>
        <w:separator/>
      </w:r>
    </w:p>
  </w:endnote>
  <w:endnote w:type="continuationSeparator" w:id="0">
    <w:p w:rsidR="00081F5E" w:rsidRDefault="00081F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5E" w:rsidRDefault="00081F5E">
      <w:pPr>
        <w:spacing w:before="0"/>
      </w:pPr>
      <w:r>
        <w:separator/>
      </w:r>
    </w:p>
  </w:footnote>
  <w:footnote w:type="continuationSeparator" w:id="0">
    <w:p w:rsidR="00081F5E" w:rsidRDefault="00081F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83E4F">
      <w:rPr>
        <w:rStyle w:val="RefernciaSutil"/>
        <w:rFonts w:cs="Calibri"/>
        <w:smallCaps w:val="0"/>
        <w:color w:val="auto"/>
        <w:u w:val="none"/>
      </w:rPr>
      <w:t>1</w:t>
    </w:r>
    <w:r w:rsidR="00BE25EE">
      <w:rPr>
        <w:rStyle w:val="RefernciaSutil"/>
        <w:rFonts w:cs="Calibri"/>
        <w:smallCaps w:val="0"/>
        <w:color w:val="auto"/>
        <w:u w:val="none"/>
      </w:rPr>
      <w:t>6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22F3">
      <w:rPr>
        <w:rStyle w:val="RefernciaSutil"/>
        <w:rFonts w:cs="Calibri"/>
        <w:smallCaps w:val="0"/>
        <w:color w:val="auto"/>
        <w:u w:val="none"/>
      </w:rPr>
      <w:t>__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81F5E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07D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844AB"/>
    <w:rsid w:val="00AB57AD"/>
    <w:rsid w:val="00AC1BC2"/>
    <w:rsid w:val="00AF3738"/>
    <w:rsid w:val="00B0125A"/>
    <w:rsid w:val="00B2050B"/>
    <w:rsid w:val="00B66701"/>
    <w:rsid w:val="00BB5BFF"/>
    <w:rsid w:val="00BE25EE"/>
    <w:rsid w:val="00C166BE"/>
    <w:rsid w:val="00C17FC0"/>
    <w:rsid w:val="00C31753"/>
    <w:rsid w:val="00C6122D"/>
    <w:rsid w:val="00C6355A"/>
    <w:rsid w:val="00C8371C"/>
    <w:rsid w:val="00CA391E"/>
    <w:rsid w:val="00CE674E"/>
    <w:rsid w:val="00D222F3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C2421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a43dujjbve?authuser=0&amp;hs=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twMZ-uX5VYp1iNZAgjYaqhqDfjlsaqJQKH6RcoBDJMYRbIw/view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o5xSc3rf8xtMefXISnP7g_mdy8yxFMptG3myA67VhAgpIQ/view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2020-11-16T09:19:00Z</dcterms:created>
  <dcterms:modified xsi:type="dcterms:W3CDTF">2020-11-16T09:19:00Z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