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2580E" w14:textId="3449F255" w:rsidR="00BC301A" w:rsidRDefault="00F9517C" w:rsidP="00967480">
      <w:pPr>
        <w:pStyle w:val="01Ttulo-IEIJ"/>
      </w:pPr>
      <w:bookmarkStart w:id="0" w:name="_Hlk38705366"/>
      <w:r>
        <w:t xml:space="preserve">[TIPO </w:t>
      </w:r>
      <w:r w:rsidR="00401CDC">
        <w:t>S</w:t>
      </w:r>
      <w:r>
        <w:t xml:space="preserve">] – </w:t>
      </w:r>
      <w:r w:rsidR="00B679CC">
        <w:t>REVISÃO DO 4ª BIMESTRE</w:t>
      </w:r>
    </w:p>
    <w:p w14:paraId="4302D34A" w14:textId="77777777" w:rsidR="00401CDC" w:rsidRDefault="00401CDC" w:rsidP="00401CDC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</w:p>
    <w:p w14:paraId="477A080F" w14:textId="0DAAAD9A" w:rsidR="00B679CC" w:rsidRDefault="00B679CC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próxima semana, faremos nosso </w:t>
      </w:r>
      <w:r w:rsidRPr="00E50C6E">
        <w:rPr>
          <w:b/>
          <w:sz w:val="26"/>
          <w:szCs w:val="26"/>
        </w:rPr>
        <w:t>trabalho avaliativo</w:t>
      </w:r>
      <w:r>
        <w:rPr>
          <w:sz w:val="26"/>
          <w:szCs w:val="26"/>
        </w:rPr>
        <w:t xml:space="preserve"> do </w:t>
      </w:r>
      <w:r>
        <w:rPr>
          <w:b/>
          <w:sz w:val="26"/>
          <w:szCs w:val="26"/>
        </w:rPr>
        <w:t>4º bimestre.</w:t>
      </w:r>
      <w:r>
        <w:rPr>
          <w:sz w:val="26"/>
          <w:szCs w:val="26"/>
        </w:rPr>
        <w:t xml:space="preserve"> Encaminharei as </w:t>
      </w:r>
      <w:r w:rsidRPr="00D254BE">
        <w:rPr>
          <w:b/>
          <w:sz w:val="26"/>
          <w:szCs w:val="26"/>
        </w:rPr>
        <w:t>datas</w:t>
      </w:r>
      <w:r>
        <w:rPr>
          <w:sz w:val="26"/>
          <w:szCs w:val="26"/>
        </w:rPr>
        <w:t xml:space="preserve"> para vocês ainda nesta semana, utilizando o e-mail e Agenda do Google. Os </w:t>
      </w:r>
      <w:proofErr w:type="spellStart"/>
      <w:r w:rsidRPr="00E50C6E">
        <w:rPr>
          <w:b/>
          <w:sz w:val="26"/>
          <w:szCs w:val="26"/>
        </w:rPr>
        <w:t>conteúdos</w:t>
      </w:r>
      <w:proofErr w:type="spellEnd"/>
      <w:r>
        <w:rPr>
          <w:sz w:val="26"/>
          <w:szCs w:val="26"/>
        </w:rPr>
        <w:t xml:space="preserve"> a serem trabalhados são os seguintes:</w:t>
      </w:r>
    </w:p>
    <w:p w14:paraId="263B1DBC" w14:textId="77777777" w:rsidR="00FA2F6B" w:rsidRDefault="00FA2F6B" w:rsidP="00FA2F6B">
      <w:pPr>
        <w:pStyle w:val="PargrafodaLista"/>
        <w:numPr>
          <w:ilvl w:val="0"/>
          <w:numId w:val="4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Os produtos coloniais e o comércio triangular (dias 16/10, 20/10 e 23/10);</w:t>
      </w:r>
    </w:p>
    <w:p w14:paraId="44F08B9D" w14:textId="77777777" w:rsidR="00FA2F6B" w:rsidRDefault="00FA2F6B" w:rsidP="00FA2F6B">
      <w:pPr>
        <w:pStyle w:val="PargrafodaLista"/>
        <w:numPr>
          <w:ilvl w:val="0"/>
          <w:numId w:val="4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 tráfico de escravos (dias 27/10 e 30/10);</w:t>
      </w:r>
    </w:p>
    <w:p w14:paraId="5B28E977" w14:textId="77777777" w:rsidR="00FA2F6B" w:rsidRDefault="00FA2F6B" w:rsidP="00FA2F6B">
      <w:pPr>
        <w:pStyle w:val="PargrafodaLista"/>
        <w:numPr>
          <w:ilvl w:val="0"/>
          <w:numId w:val="4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 trabalho escravo no Brasil (</w:t>
      </w:r>
      <w:proofErr w:type="spellStart"/>
      <w:r>
        <w:rPr>
          <w:sz w:val="26"/>
          <w:szCs w:val="26"/>
        </w:rPr>
        <w:t>dias</w:t>
      </w:r>
      <w:proofErr w:type="spellEnd"/>
      <w:r>
        <w:rPr>
          <w:sz w:val="26"/>
          <w:szCs w:val="26"/>
        </w:rPr>
        <w:t xml:space="preserve"> 10/11 e 13/11);</w:t>
      </w:r>
    </w:p>
    <w:p w14:paraId="399D5A08" w14:textId="7F36B849" w:rsidR="00B679CC" w:rsidRDefault="00B679CC" w:rsidP="00B679CC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</w:p>
    <w:p w14:paraId="22A648B5" w14:textId="77777777" w:rsidR="00B679CC" w:rsidRDefault="00B679CC" w:rsidP="00B679CC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Assim, nossa atividade de hoje servirá como uma revisão para o 4ª bimestre:</w:t>
      </w:r>
    </w:p>
    <w:p w14:paraId="5B9A2FC1" w14:textId="77777777" w:rsidR="00B679CC" w:rsidRDefault="00B679CC" w:rsidP="00B679CC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ED21A91" w14:textId="60AD71BE" w:rsidR="00B679CC" w:rsidRPr="00B679CC" w:rsidRDefault="00B679CC" w:rsidP="00B679CC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ATIVIDADE</w:t>
      </w:r>
      <w:r w:rsidR="00A11B7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– Converse com a turma e o professor e, com base em seus conhecimentos e em suas hipóteses, imagine como seria </w:t>
      </w:r>
      <w:r w:rsidR="00A11B73">
        <w:rPr>
          <w:b/>
          <w:sz w:val="26"/>
          <w:szCs w:val="26"/>
        </w:rPr>
        <w:t>a vida</w:t>
      </w:r>
      <w:r>
        <w:rPr>
          <w:b/>
          <w:sz w:val="26"/>
          <w:szCs w:val="26"/>
        </w:rPr>
        <w:t xml:space="preserve"> de um </w:t>
      </w:r>
      <w:r w:rsidR="00FA2F6B">
        <w:rPr>
          <w:b/>
          <w:sz w:val="26"/>
          <w:szCs w:val="26"/>
          <w:u w:val="single"/>
        </w:rPr>
        <w:t>comerciante</w:t>
      </w:r>
      <w:r>
        <w:rPr>
          <w:b/>
          <w:sz w:val="26"/>
          <w:szCs w:val="26"/>
        </w:rPr>
        <w:t xml:space="preserve"> e de um </w:t>
      </w:r>
      <w:r w:rsidR="00FA2F6B">
        <w:rPr>
          <w:b/>
          <w:sz w:val="26"/>
          <w:szCs w:val="26"/>
          <w:u w:val="single"/>
        </w:rPr>
        <w:t>escravo</w:t>
      </w:r>
      <w:r w:rsidR="00FA2F6B">
        <w:rPr>
          <w:b/>
          <w:sz w:val="26"/>
          <w:szCs w:val="26"/>
        </w:rPr>
        <w:t xml:space="preserve"> no período colonial.</w:t>
      </w:r>
      <w:bookmarkStart w:id="1" w:name="_GoBack"/>
      <w:bookmarkEnd w:id="1"/>
    </w:p>
    <w:p w14:paraId="06BE72D0" w14:textId="4F22B4A9" w:rsidR="00B679CC" w:rsidRDefault="00B679CC" w:rsidP="00B679CC">
      <w:pPr>
        <w:tabs>
          <w:tab w:val="center" w:pos="5233"/>
        </w:tabs>
        <w:spacing w:line="276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- Depois, escolha um desses personagens e construa uma história em quadrinhos ou outra representação gráfica (desenho, colagem, montagem, etc.) imaginando como seria o dia-a-dia desse personagem;</w:t>
      </w:r>
    </w:p>
    <w:p w14:paraId="01799D87" w14:textId="16695FD0" w:rsidR="00B679CC" w:rsidRPr="00B679CC" w:rsidRDefault="00B679CC" w:rsidP="00B679CC">
      <w:pPr>
        <w:tabs>
          <w:tab w:val="center" w:pos="5233"/>
        </w:tabs>
        <w:spacing w:line="276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Finalmente, apresente sua produção para a turma;</w:t>
      </w:r>
    </w:p>
    <w:bookmarkEnd w:id="0"/>
    <w:p w14:paraId="529EAF25" w14:textId="2CB2052B" w:rsidR="00B679CC" w:rsidRPr="00B679CC" w:rsidRDefault="00B679CC" w:rsidP="00B679CC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</w:p>
    <w:sectPr w:rsidR="00B679CC" w:rsidRPr="00B679CC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34BB6" w14:textId="77777777" w:rsidR="00BF44CC" w:rsidRDefault="00BF44CC">
      <w:r>
        <w:separator/>
      </w:r>
    </w:p>
  </w:endnote>
  <w:endnote w:type="continuationSeparator" w:id="0">
    <w:p w14:paraId="4739E065" w14:textId="77777777" w:rsidR="00BF44CC" w:rsidRDefault="00BF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DB030" w14:textId="77777777" w:rsidR="00BF44CC" w:rsidRDefault="00BF44CC">
      <w:r>
        <w:separator/>
      </w:r>
    </w:p>
  </w:footnote>
  <w:footnote w:type="continuationSeparator" w:id="0">
    <w:p w14:paraId="65316D76" w14:textId="77777777" w:rsidR="00BF44CC" w:rsidRDefault="00BF4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  <w:lang w:eastAsia="pt-BR" w:bidi="ar-SA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4A78D82C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B679CC">
      <w:rPr>
        <w:rStyle w:val="RefernciaSutil"/>
        <w:rFonts w:cs="Calibri"/>
        <w:smallCaps w:val="0"/>
        <w:color w:val="auto"/>
        <w:sz w:val="26"/>
        <w:szCs w:val="26"/>
        <w:u w:val="none"/>
      </w:rPr>
      <w:t>17</w:t>
    </w:r>
    <w:r w:rsidR="00F9517C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novembro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642E5916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FA2F6B">
      <w:rPr>
        <w:rStyle w:val="RefernciaSutil"/>
        <w:rFonts w:cs="Calibri"/>
        <w:smallCaps w:val="0"/>
        <w:color w:val="auto"/>
        <w:sz w:val="26"/>
        <w:szCs w:val="26"/>
        <w:u w:val="none"/>
      </w:rPr>
      <w:t>7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0F508E2"/>
    <w:multiLevelType w:val="hybridMultilevel"/>
    <w:tmpl w:val="0B90D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F2B3D"/>
    <w:multiLevelType w:val="hybridMultilevel"/>
    <w:tmpl w:val="05BC5B6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1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4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3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2"/>
  </w:num>
  <w:num w:numId="4">
    <w:abstractNumId w:val="34"/>
  </w:num>
  <w:num w:numId="5">
    <w:abstractNumId w:val="6"/>
  </w:num>
  <w:num w:numId="6">
    <w:abstractNumId w:val="32"/>
  </w:num>
  <w:num w:numId="7">
    <w:abstractNumId w:val="37"/>
  </w:num>
  <w:num w:numId="8">
    <w:abstractNumId w:val="21"/>
  </w:num>
  <w:num w:numId="9">
    <w:abstractNumId w:val="27"/>
  </w:num>
  <w:num w:numId="10">
    <w:abstractNumId w:val="38"/>
  </w:num>
  <w:num w:numId="11">
    <w:abstractNumId w:val="28"/>
  </w:num>
  <w:num w:numId="12">
    <w:abstractNumId w:val="25"/>
  </w:num>
  <w:num w:numId="13">
    <w:abstractNumId w:val="3"/>
  </w:num>
  <w:num w:numId="14">
    <w:abstractNumId w:val="17"/>
  </w:num>
  <w:num w:numId="15">
    <w:abstractNumId w:val="5"/>
  </w:num>
  <w:num w:numId="16">
    <w:abstractNumId w:val="0"/>
  </w:num>
  <w:num w:numId="17">
    <w:abstractNumId w:val="24"/>
  </w:num>
  <w:num w:numId="18">
    <w:abstractNumId w:val="22"/>
  </w:num>
  <w:num w:numId="19">
    <w:abstractNumId w:val="36"/>
  </w:num>
  <w:num w:numId="20">
    <w:abstractNumId w:val="31"/>
  </w:num>
  <w:num w:numId="21">
    <w:abstractNumId w:val="26"/>
  </w:num>
  <w:num w:numId="22">
    <w:abstractNumId w:val="1"/>
  </w:num>
  <w:num w:numId="23">
    <w:abstractNumId w:val="18"/>
  </w:num>
  <w:num w:numId="24">
    <w:abstractNumId w:val="19"/>
  </w:num>
  <w:num w:numId="25">
    <w:abstractNumId w:val="4"/>
  </w:num>
  <w:num w:numId="26">
    <w:abstractNumId w:val="30"/>
  </w:num>
  <w:num w:numId="27">
    <w:abstractNumId w:val="11"/>
  </w:num>
  <w:num w:numId="28">
    <w:abstractNumId w:val="33"/>
  </w:num>
  <w:num w:numId="29">
    <w:abstractNumId w:val="29"/>
  </w:num>
  <w:num w:numId="30">
    <w:abstractNumId w:val="35"/>
  </w:num>
  <w:num w:numId="31">
    <w:abstractNumId w:val="8"/>
  </w:num>
  <w:num w:numId="32">
    <w:abstractNumId w:val="39"/>
  </w:num>
  <w:num w:numId="33">
    <w:abstractNumId w:val="7"/>
  </w:num>
  <w:num w:numId="34">
    <w:abstractNumId w:val="10"/>
  </w:num>
  <w:num w:numId="35">
    <w:abstractNumId w:val="16"/>
  </w:num>
  <w:num w:numId="36">
    <w:abstractNumId w:val="2"/>
  </w:num>
  <w:num w:numId="37">
    <w:abstractNumId w:val="14"/>
  </w:num>
  <w:num w:numId="38">
    <w:abstractNumId w:val="13"/>
  </w:num>
  <w:num w:numId="39">
    <w:abstractNumId w:val="9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A4"/>
    <w:rsid w:val="00014FFF"/>
    <w:rsid w:val="0005541A"/>
    <w:rsid w:val="00064483"/>
    <w:rsid w:val="0007010D"/>
    <w:rsid w:val="0007462F"/>
    <w:rsid w:val="00094FF8"/>
    <w:rsid w:val="00095998"/>
    <w:rsid w:val="000B25B6"/>
    <w:rsid w:val="000B7BB5"/>
    <w:rsid w:val="000D7CA4"/>
    <w:rsid w:val="000E1B4C"/>
    <w:rsid w:val="000E2021"/>
    <w:rsid w:val="000E7AC8"/>
    <w:rsid w:val="000F6788"/>
    <w:rsid w:val="0010288B"/>
    <w:rsid w:val="00115915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B69A9"/>
    <w:rsid w:val="001C6FB0"/>
    <w:rsid w:val="001D3DD9"/>
    <w:rsid w:val="001F0DAA"/>
    <w:rsid w:val="001F44A9"/>
    <w:rsid w:val="0020087D"/>
    <w:rsid w:val="002116DE"/>
    <w:rsid w:val="00215279"/>
    <w:rsid w:val="002161D6"/>
    <w:rsid w:val="00216C46"/>
    <w:rsid w:val="00221839"/>
    <w:rsid w:val="002277A7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20730"/>
    <w:rsid w:val="00326E24"/>
    <w:rsid w:val="00331179"/>
    <w:rsid w:val="00360F62"/>
    <w:rsid w:val="00366F4D"/>
    <w:rsid w:val="00367477"/>
    <w:rsid w:val="003952E6"/>
    <w:rsid w:val="003A4965"/>
    <w:rsid w:val="003E29D3"/>
    <w:rsid w:val="003E71A1"/>
    <w:rsid w:val="00401CDC"/>
    <w:rsid w:val="004364BA"/>
    <w:rsid w:val="00444563"/>
    <w:rsid w:val="0046790E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E76C6"/>
    <w:rsid w:val="004F63F7"/>
    <w:rsid w:val="0050172C"/>
    <w:rsid w:val="00501F1F"/>
    <w:rsid w:val="0051799B"/>
    <w:rsid w:val="005311C4"/>
    <w:rsid w:val="00545432"/>
    <w:rsid w:val="005539B6"/>
    <w:rsid w:val="005753B8"/>
    <w:rsid w:val="00575491"/>
    <w:rsid w:val="00590396"/>
    <w:rsid w:val="00595B8D"/>
    <w:rsid w:val="005C1B07"/>
    <w:rsid w:val="005C3194"/>
    <w:rsid w:val="005C36CB"/>
    <w:rsid w:val="005C544E"/>
    <w:rsid w:val="005E18C4"/>
    <w:rsid w:val="005E2E3F"/>
    <w:rsid w:val="006002FA"/>
    <w:rsid w:val="006169F8"/>
    <w:rsid w:val="00617CA4"/>
    <w:rsid w:val="006249B1"/>
    <w:rsid w:val="00651692"/>
    <w:rsid w:val="006607FB"/>
    <w:rsid w:val="00693638"/>
    <w:rsid w:val="006D12AB"/>
    <w:rsid w:val="006E6D16"/>
    <w:rsid w:val="006F3A15"/>
    <w:rsid w:val="00712911"/>
    <w:rsid w:val="00715905"/>
    <w:rsid w:val="00733B36"/>
    <w:rsid w:val="0073523C"/>
    <w:rsid w:val="00736FF5"/>
    <w:rsid w:val="00747775"/>
    <w:rsid w:val="007602BC"/>
    <w:rsid w:val="00766CC9"/>
    <w:rsid w:val="0077740A"/>
    <w:rsid w:val="00785A1C"/>
    <w:rsid w:val="00786F5B"/>
    <w:rsid w:val="007C1762"/>
    <w:rsid w:val="007C1F61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6315E"/>
    <w:rsid w:val="0087005E"/>
    <w:rsid w:val="00884528"/>
    <w:rsid w:val="00886069"/>
    <w:rsid w:val="00897A6C"/>
    <w:rsid w:val="008A4A43"/>
    <w:rsid w:val="008B4CF3"/>
    <w:rsid w:val="008B793E"/>
    <w:rsid w:val="008E125A"/>
    <w:rsid w:val="008E584D"/>
    <w:rsid w:val="008E5E07"/>
    <w:rsid w:val="009026AB"/>
    <w:rsid w:val="009223A4"/>
    <w:rsid w:val="00922C4D"/>
    <w:rsid w:val="00946A77"/>
    <w:rsid w:val="00953F30"/>
    <w:rsid w:val="00967480"/>
    <w:rsid w:val="009677BE"/>
    <w:rsid w:val="009B294A"/>
    <w:rsid w:val="009B4108"/>
    <w:rsid w:val="009C222E"/>
    <w:rsid w:val="009C39B6"/>
    <w:rsid w:val="009D3B8C"/>
    <w:rsid w:val="009D57ED"/>
    <w:rsid w:val="00A1069D"/>
    <w:rsid w:val="00A11B73"/>
    <w:rsid w:val="00A145D1"/>
    <w:rsid w:val="00A3127B"/>
    <w:rsid w:val="00A576DB"/>
    <w:rsid w:val="00A61B19"/>
    <w:rsid w:val="00A76EC2"/>
    <w:rsid w:val="00AA2860"/>
    <w:rsid w:val="00AD11AD"/>
    <w:rsid w:val="00B06714"/>
    <w:rsid w:val="00B11A60"/>
    <w:rsid w:val="00B133C2"/>
    <w:rsid w:val="00B13DAD"/>
    <w:rsid w:val="00B52F71"/>
    <w:rsid w:val="00B5563B"/>
    <w:rsid w:val="00B56575"/>
    <w:rsid w:val="00B6311E"/>
    <w:rsid w:val="00B679CC"/>
    <w:rsid w:val="00B9420B"/>
    <w:rsid w:val="00BA1AFB"/>
    <w:rsid w:val="00BC301A"/>
    <w:rsid w:val="00BC7B1A"/>
    <w:rsid w:val="00BD3E9D"/>
    <w:rsid w:val="00BD7CBF"/>
    <w:rsid w:val="00BF44CC"/>
    <w:rsid w:val="00BF552A"/>
    <w:rsid w:val="00BF78DE"/>
    <w:rsid w:val="00C1691B"/>
    <w:rsid w:val="00C24979"/>
    <w:rsid w:val="00C34733"/>
    <w:rsid w:val="00C377A6"/>
    <w:rsid w:val="00C56019"/>
    <w:rsid w:val="00C75A0E"/>
    <w:rsid w:val="00C91BB2"/>
    <w:rsid w:val="00CA7C8A"/>
    <w:rsid w:val="00CB624E"/>
    <w:rsid w:val="00CC0CB3"/>
    <w:rsid w:val="00CC3035"/>
    <w:rsid w:val="00CC75E5"/>
    <w:rsid w:val="00CD46E8"/>
    <w:rsid w:val="00D0206C"/>
    <w:rsid w:val="00D048F1"/>
    <w:rsid w:val="00D16CA6"/>
    <w:rsid w:val="00D30D8D"/>
    <w:rsid w:val="00D31660"/>
    <w:rsid w:val="00D36128"/>
    <w:rsid w:val="00D361AE"/>
    <w:rsid w:val="00D416E1"/>
    <w:rsid w:val="00D53FDA"/>
    <w:rsid w:val="00D96862"/>
    <w:rsid w:val="00DA07DE"/>
    <w:rsid w:val="00DA1541"/>
    <w:rsid w:val="00DA232C"/>
    <w:rsid w:val="00DB7370"/>
    <w:rsid w:val="00DB7B46"/>
    <w:rsid w:val="00DE2D73"/>
    <w:rsid w:val="00DE4374"/>
    <w:rsid w:val="00DE4D73"/>
    <w:rsid w:val="00E24D78"/>
    <w:rsid w:val="00E3390A"/>
    <w:rsid w:val="00E55CD8"/>
    <w:rsid w:val="00E76E35"/>
    <w:rsid w:val="00E832BE"/>
    <w:rsid w:val="00E93375"/>
    <w:rsid w:val="00ED5493"/>
    <w:rsid w:val="00EE38F2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75E8A"/>
    <w:rsid w:val="00F84EB6"/>
    <w:rsid w:val="00F873BC"/>
    <w:rsid w:val="00F90E90"/>
    <w:rsid w:val="00F9517C"/>
    <w:rsid w:val="00FA2F6B"/>
    <w:rsid w:val="00FB5555"/>
    <w:rsid w:val="00FD45E9"/>
    <w:rsid w:val="00FD481F"/>
    <w:rsid w:val="00FE2963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0B7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99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31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3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4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1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A921A-D5C7-4CE5-9695-270696B2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1479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Vinicius Marcondes</cp:lastModifiedBy>
  <cp:revision>97</cp:revision>
  <cp:lastPrinted>2020-11-11T18:52:00Z</cp:lastPrinted>
  <dcterms:created xsi:type="dcterms:W3CDTF">2020-03-19T16:59:00Z</dcterms:created>
  <dcterms:modified xsi:type="dcterms:W3CDTF">2020-11-14T14:27:00Z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