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88" w:rsidRPr="00CE1188" w:rsidRDefault="00CE1188" w:rsidP="00CE1188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CE1188" w:rsidRPr="00CE1188" w:rsidRDefault="00CE1188" w:rsidP="00CE1188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E1188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A URBANIZAÇÃO BRASILEIRA. - ATIVIDADE TIPO A</w:t>
      </w:r>
    </w:p>
    <w:p w:rsidR="00CE1188" w:rsidRPr="00CE1188" w:rsidRDefault="00CE1188" w:rsidP="00CE1188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CE1188" w:rsidRPr="00CE1188" w:rsidRDefault="00CE1188" w:rsidP="00CE118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E1188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Leia o texto abaixo e depois faça o que se pede. </w:t>
      </w:r>
    </w:p>
    <w:p w:rsidR="00CE1188" w:rsidRPr="00CE1188" w:rsidRDefault="00CE1188" w:rsidP="00CE1188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CE1188" w:rsidRPr="00CE1188" w:rsidRDefault="00CE1188" w:rsidP="00CE1188">
      <w:pPr>
        <w:widowControl/>
        <w:shd w:val="clear" w:color="auto" w:fill="FFFFFF"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E1188">
        <w:rPr>
          <w:rFonts w:ascii="Arial" w:eastAsia="Times New Roman" w:hAnsi="Arial" w:cs="Arial"/>
          <w:color w:val="000000"/>
          <w:kern w:val="0"/>
          <w:sz w:val="30"/>
          <w:szCs w:val="30"/>
          <w:lang w:eastAsia="pt-BR" w:bidi="ar-SA"/>
        </w:rPr>
        <w:t>Hoje, no Brasil, existem muitas cidades e a população da zona urbana é muito maior do que a população da zona rural. Para se ter uma ideia, no Censo do IBGE¹ de 2010, o país possuía uma população de aproximadamente 191 milhões de habitantes, desses, cerca de 161 milhões viviam nas zonas urbanas, enquanto que apenas 29 milhões viviam na zona rural.</w:t>
      </w:r>
    </w:p>
    <w:p w:rsidR="00CE1188" w:rsidRPr="00CE1188" w:rsidRDefault="00CE1188" w:rsidP="00CE1188">
      <w:pPr>
        <w:widowControl/>
        <w:shd w:val="clear" w:color="auto" w:fill="FFFFFF"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E1188">
        <w:rPr>
          <w:rFonts w:ascii="Arial" w:eastAsia="Times New Roman" w:hAnsi="Arial" w:cs="Arial"/>
          <w:color w:val="000000"/>
          <w:kern w:val="0"/>
          <w:sz w:val="30"/>
          <w:szCs w:val="30"/>
          <w:lang w:eastAsia="pt-BR" w:bidi="ar-SA"/>
        </w:rPr>
        <w:t>Mas nem sempre foi assim, até a década de 1960, a maioria da população morava no campo e a quantidade de cidades era bem menor do que a atual. Nesse período, as cidades existiam para atender às necessidades das atividades desenvolvidas no espaço agrário e das atividades mineradoras, principalmente da cana-de-açúcar, do ouro e do café.</w:t>
      </w:r>
    </w:p>
    <w:p w:rsidR="00CE1188" w:rsidRPr="00CE1188" w:rsidRDefault="00CE1188" w:rsidP="00CE1188">
      <w:pPr>
        <w:widowControl/>
        <w:shd w:val="clear" w:color="auto" w:fill="FFFFFF"/>
        <w:suppressAutoHyphens w:val="0"/>
        <w:spacing w:before="0" w:after="2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E1188">
        <w:rPr>
          <w:rFonts w:ascii="Arial" w:eastAsia="Times New Roman" w:hAnsi="Arial" w:cs="Arial"/>
          <w:color w:val="000000"/>
          <w:kern w:val="0"/>
          <w:sz w:val="30"/>
          <w:szCs w:val="30"/>
          <w:lang w:eastAsia="pt-BR" w:bidi="ar-SA"/>
        </w:rPr>
        <w:t xml:space="preserve">Na década de 1970 o número de habitantes morando nas cidades foi, pela primeira vez, maior do que a população que vivia na zona rural. Esse crescimento do meio urbano proporcionalmente maior do que o do meio rural recebe o nome de </w:t>
      </w:r>
      <w:r w:rsidRPr="00CE1188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pt-BR" w:bidi="ar-SA"/>
        </w:rPr>
        <w:t xml:space="preserve">Urbanização </w:t>
      </w:r>
      <w:r w:rsidRPr="00CE1188">
        <w:rPr>
          <w:rFonts w:ascii="Arial" w:eastAsia="Times New Roman" w:hAnsi="Arial" w:cs="Arial"/>
          <w:color w:val="000000"/>
          <w:kern w:val="0"/>
          <w:sz w:val="30"/>
          <w:szCs w:val="30"/>
          <w:lang w:eastAsia="pt-BR" w:bidi="ar-SA"/>
        </w:rPr>
        <w:t>e no Brasil se iniciou no século XIX, intensificando-se a partir de 1920, motivados, principalmente, pela:</w:t>
      </w:r>
    </w:p>
    <w:p w:rsidR="00CE1188" w:rsidRPr="00CE1188" w:rsidRDefault="00CE1188" w:rsidP="00CE1188">
      <w:pPr>
        <w:widowControl/>
        <w:numPr>
          <w:ilvl w:val="0"/>
          <w:numId w:val="13"/>
        </w:numPr>
        <w:shd w:val="clear" w:color="auto" w:fill="FFFFFF"/>
        <w:suppressAutoHyphens w:val="0"/>
        <w:spacing w:before="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pt-BR" w:bidi="ar-SA"/>
        </w:rPr>
      </w:pPr>
      <w:r w:rsidRPr="00CE1188">
        <w:rPr>
          <w:rFonts w:ascii="Arial" w:eastAsia="Times New Roman" w:hAnsi="Arial" w:cs="Arial"/>
          <w:color w:val="000000"/>
          <w:kern w:val="0"/>
          <w:sz w:val="30"/>
          <w:szCs w:val="30"/>
          <w:lang w:eastAsia="pt-BR" w:bidi="ar-SA"/>
        </w:rPr>
        <w:t xml:space="preserve">implantação de indústrias nas cidades brasileiras, que atraiu muitas pessoas da zona rural para a urbana em busca de trabalho e melhores condições de vida, provocando assim o </w:t>
      </w:r>
      <w:r w:rsidRPr="00CE1188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pt-BR" w:bidi="ar-SA"/>
        </w:rPr>
        <w:t>êxodo rural</w:t>
      </w:r>
      <w:r w:rsidRPr="00CE1188">
        <w:rPr>
          <w:rFonts w:ascii="Arial" w:eastAsia="Times New Roman" w:hAnsi="Arial" w:cs="Arial"/>
          <w:color w:val="000000"/>
          <w:kern w:val="0"/>
          <w:sz w:val="30"/>
          <w:szCs w:val="30"/>
          <w:lang w:eastAsia="pt-BR" w:bidi="ar-SA"/>
        </w:rPr>
        <w:t xml:space="preserve"> brasileiro.</w:t>
      </w:r>
    </w:p>
    <w:p w:rsidR="00CE1188" w:rsidRPr="00CE1188" w:rsidRDefault="00CE1188" w:rsidP="00CE1188">
      <w:pPr>
        <w:widowControl/>
        <w:numPr>
          <w:ilvl w:val="0"/>
          <w:numId w:val="13"/>
        </w:numPr>
        <w:shd w:val="clear" w:color="auto" w:fill="FFFFFF"/>
        <w:suppressAutoHyphens w:val="0"/>
        <w:spacing w:before="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pt-BR" w:bidi="ar-SA"/>
        </w:rPr>
      </w:pPr>
      <w:r w:rsidRPr="00CE1188">
        <w:rPr>
          <w:rFonts w:ascii="Arial" w:eastAsia="Times New Roman" w:hAnsi="Arial" w:cs="Arial"/>
          <w:color w:val="000000"/>
          <w:kern w:val="0"/>
          <w:sz w:val="30"/>
          <w:szCs w:val="30"/>
          <w:lang w:eastAsia="pt-BR" w:bidi="ar-SA"/>
        </w:rPr>
        <w:t>implantação de máquinas nas atividades do meio agrário, que substituíram a mão de obra assalariada, que sem trabalho migrou para as grandes cidades.</w:t>
      </w:r>
      <w:r w:rsidRPr="00CE1188">
        <w:rPr>
          <w:rFonts w:ascii="Arial" w:eastAsia="Times New Roman" w:hAnsi="Arial" w:cs="Arial"/>
          <w:color w:val="000000"/>
          <w:kern w:val="0"/>
          <w:sz w:val="30"/>
          <w:szCs w:val="30"/>
          <w:lang w:eastAsia="pt-BR" w:bidi="ar-SA"/>
        </w:rPr>
        <w:br/>
        <w:t xml:space="preserve">concentração de terras </w:t>
      </w:r>
      <w:proofErr w:type="gramStart"/>
      <w:r w:rsidRPr="00CE1188">
        <w:rPr>
          <w:rFonts w:ascii="Arial" w:eastAsia="Times New Roman" w:hAnsi="Arial" w:cs="Arial"/>
          <w:color w:val="000000"/>
          <w:kern w:val="0"/>
          <w:sz w:val="30"/>
          <w:szCs w:val="30"/>
          <w:lang w:eastAsia="pt-BR" w:bidi="ar-SA"/>
        </w:rPr>
        <w:t>na mãos</w:t>
      </w:r>
      <w:proofErr w:type="gramEnd"/>
      <w:r w:rsidRPr="00CE1188">
        <w:rPr>
          <w:rFonts w:ascii="Arial" w:eastAsia="Times New Roman" w:hAnsi="Arial" w:cs="Arial"/>
          <w:color w:val="000000"/>
          <w:kern w:val="0"/>
          <w:sz w:val="30"/>
          <w:szCs w:val="30"/>
          <w:lang w:eastAsia="pt-BR" w:bidi="ar-SA"/>
        </w:rPr>
        <w:t xml:space="preserve"> de poucos proprietários, que tinham como comprar as máquinas e produtos agrícolas.</w:t>
      </w:r>
    </w:p>
    <w:p w:rsidR="00CE1188" w:rsidRPr="00CE1188" w:rsidRDefault="00CE1188" w:rsidP="00CE1188">
      <w:pPr>
        <w:widowControl/>
        <w:numPr>
          <w:ilvl w:val="0"/>
          <w:numId w:val="13"/>
        </w:numPr>
        <w:shd w:val="clear" w:color="auto" w:fill="FFFFFF"/>
        <w:suppressAutoHyphens w:val="0"/>
        <w:spacing w:before="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pt-BR" w:bidi="ar-SA"/>
        </w:rPr>
      </w:pPr>
      <w:r w:rsidRPr="00CE1188">
        <w:rPr>
          <w:rFonts w:ascii="Arial" w:eastAsia="Times New Roman" w:hAnsi="Arial" w:cs="Arial"/>
          <w:color w:val="000000"/>
          <w:kern w:val="0"/>
          <w:sz w:val="30"/>
          <w:szCs w:val="30"/>
          <w:lang w:eastAsia="pt-BR" w:bidi="ar-SA"/>
        </w:rPr>
        <w:t>migração dos pequenos proprietários de terras para as cidades em busca de trabalho assalariado nas indústrias.</w:t>
      </w:r>
    </w:p>
    <w:p w:rsidR="00CE1188" w:rsidRPr="00CE1188" w:rsidRDefault="00CE1188" w:rsidP="00CE1188">
      <w:pPr>
        <w:widowControl/>
        <w:numPr>
          <w:ilvl w:val="0"/>
          <w:numId w:val="13"/>
        </w:numPr>
        <w:shd w:val="clear" w:color="auto" w:fill="FFFFFF"/>
        <w:suppressAutoHyphens w:val="0"/>
        <w:spacing w:before="0" w:after="76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pt-BR" w:bidi="ar-SA"/>
        </w:rPr>
      </w:pPr>
      <w:r w:rsidRPr="00CE1188">
        <w:rPr>
          <w:rFonts w:ascii="Arial" w:eastAsia="Times New Roman" w:hAnsi="Arial" w:cs="Arial"/>
          <w:color w:val="000000"/>
          <w:kern w:val="0"/>
          <w:sz w:val="30"/>
          <w:szCs w:val="30"/>
          <w:lang w:eastAsia="pt-BR" w:bidi="ar-SA"/>
        </w:rPr>
        <w:t>crescimento vegetativo da população brasileira, que cresceu muito nesse período.</w:t>
      </w:r>
    </w:p>
    <w:p w:rsidR="00CE1188" w:rsidRPr="00CE1188" w:rsidRDefault="00CE1188" w:rsidP="00CE1188">
      <w:pPr>
        <w:widowControl/>
        <w:shd w:val="clear" w:color="auto" w:fill="FFFFFF"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E1188">
        <w:rPr>
          <w:rFonts w:ascii="Arial" w:eastAsia="Times New Roman" w:hAnsi="Arial" w:cs="Arial"/>
          <w:noProof/>
          <w:color w:val="000000"/>
          <w:kern w:val="0"/>
          <w:sz w:val="30"/>
          <w:szCs w:val="30"/>
          <w:bdr w:val="none" w:sz="0" w:space="0" w:color="auto" w:frame="1"/>
          <w:lang w:eastAsia="pt-BR" w:bidi="ar-SA"/>
        </w:rPr>
        <w:lastRenderedPageBreak/>
        <w:drawing>
          <wp:inline distT="0" distB="0" distL="0" distR="0">
            <wp:extent cx="3619500" cy="24003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188" w:rsidRPr="00CE1188" w:rsidRDefault="00CE1188" w:rsidP="00CE1188">
      <w:pPr>
        <w:widowControl/>
        <w:shd w:val="clear" w:color="auto" w:fill="FFFFFF"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E1188">
        <w:rPr>
          <w:rFonts w:ascii="Arial" w:eastAsia="Times New Roman" w:hAnsi="Arial" w:cs="Arial"/>
          <w:color w:val="000000"/>
          <w:kern w:val="0"/>
          <w:sz w:val="17"/>
          <w:szCs w:val="17"/>
          <w:lang w:eastAsia="pt-BR" w:bidi="ar-SA"/>
        </w:rPr>
        <w:t>Favela, um exemplo das consequências do crescimento desordenado das grandes cidades</w:t>
      </w:r>
    </w:p>
    <w:p w:rsidR="00CE1188" w:rsidRPr="00CE1188" w:rsidRDefault="00CE1188" w:rsidP="00CE1188">
      <w:pPr>
        <w:widowControl/>
        <w:shd w:val="clear" w:color="auto" w:fill="FFFFFF"/>
        <w:suppressAutoHyphens w:val="0"/>
        <w:spacing w:before="0" w:after="2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E1188">
        <w:rPr>
          <w:rFonts w:ascii="Arial" w:eastAsia="Times New Roman" w:hAnsi="Arial" w:cs="Arial"/>
          <w:color w:val="000000"/>
          <w:kern w:val="0"/>
          <w:sz w:val="30"/>
          <w:szCs w:val="30"/>
          <w:lang w:eastAsia="pt-BR" w:bidi="ar-SA"/>
        </w:rPr>
        <w:t xml:space="preserve">A </w:t>
      </w:r>
      <w:r w:rsidRPr="00CE1188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pt-BR" w:bidi="ar-SA"/>
        </w:rPr>
        <w:t>urbanização do Brasil</w:t>
      </w:r>
      <w:r w:rsidRPr="00CE1188">
        <w:rPr>
          <w:rFonts w:ascii="Arial" w:eastAsia="Times New Roman" w:hAnsi="Arial" w:cs="Arial"/>
          <w:color w:val="000000"/>
          <w:kern w:val="0"/>
          <w:sz w:val="30"/>
          <w:szCs w:val="30"/>
          <w:lang w:eastAsia="pt-BR" w:bidi="ar-SA"/>
        </w:rPr>
        <w:t xml:space="preserve"> provocou muitas mudanças na organização socioespacial do país, dentre elas se destacam:</w:t>
      </w:r>
    </w:p>
    <w:p w:rsidR="00CE1188" w:rsidRPr="00CE1188" w:rsidRDefault="00CE1188" w:rsidP="00CE1188">
      <w:pPr>
        <w:widowControl/>
        <w:numPr>
          <w:ilvl w:val="0"/>
          <w:numId w:val="14"/>
        </w:numPr>
        <w:shd w:val="clear" w:color="auto" w:fill="FFFFFF"/>
        <w:suppressAutoHyphens w:val="0"/>
        <w:spacing w:before="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pt-BR" w:bidi="ar-SA"/>
        </w:rPr>
      </w:pPr>
      <w:r w:rsidRPr="00CE1188">
        <w:rPr>
          <w:rFonts w:ascii="Arial" w:eastAsia="Times New Roman" w:hAnsi="Arial" w:cs="Arial"/>
          <w:color w:val="000000"/>
          <w:kern w:val="0"/>
          <w:sz w:val="30"/>
          <w:szCs w:val="30"/>
          <w:lang w:eastAsia="pt-BR" w:bidi="ar-SA"/>
        </w:rPr>
        <w:t>o crescimento da quantidade de cidades;</w:t>
      </w:r>
    </w:p>
    <w:p w:rsidR="00CE1188" w:rsidRPr="00CE1188" w:rsidRDefault="00CE1188" w:rsidP="00CE1188">
      <w:pPr>
        <w:widowControl/>
        <w:numPr>
          <w:ilvl w:val="0"/>
          <w:numId w:val="14"/>
        </w:numPr>
        <w:shd w:val="clear" w:color="auto" w:fill="FFFFFF"/>
        <w:suppressAutoHyphens w:val="0"/>
        <w:spacing w:before="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pt-BR" w:bidi="ar-SA"/>
        </w:rPr>
      </w:pPr>
      <w:r w:rsidRPr="00CE1188">
        <w:rPr>
          <w:rFonts w:ascii="Arial" w:eastAsia="Times New Roman" w:hAnsi="Arial" w:cs="Arial"/>
          <w:color w:val="000000"/>
          <w:kern w:val="0"/>
          <w:sz w:val="30"/>
          <w:szCs w:val="30"/>
          <w:lang w:eastAsia="pt-BR" w:bidi="ar-SA"/>
        </w:rPr>
        <w:t>o desenvolvimento das redes de transporte e comunicação, que passaram a interligar todas as regiões do Brasil;</w:t>
      </w:r>
    </w:p>
    <w:p w:rsidR="00CE1188" w:rsidRPr="00CE1188" w:rsidRDefault="00CE1188" w:rsidP="00CE1188">
      <w:pPr>
        <w:widowControl/>
        <w:numPr>
          <w:ilvl w:val="0"/>
          <w:numId w:val="14"/>
        </w:numPr>
        <w:shd w:val="clear" w:color="auto" w:fill="FFFFFF"/>
        <w:suppressAutoHyphens w:val="0"/>
        <w:spacing w:before="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pt-BR" w:bidi="ar-SA"/>
        </w:rPr>
      </w:pPr>
      <w:r w:rsidRPr="00CE1188">
        <w:rPr>
          <w:rFonts w:ascii="Arial" w:eastAsia="Times New Roman" w:hAnsi="Arial" w:cs="Arial"/>
          <w:color w:val="000000"/>
          <w:kern w:val="0"/>
          <w:sz w:val="30"/>
          <w:szCs w:val="30"/>
          <w:lang w:eastAsia="pt-BR" w:bidi="ar-SA"/>
        </w:rPr>
        <w:t>o crescimento desordenado do meio urbano, que crescia sem nenhum planejamento, provocando diversos problemas ambientais e estruturais;</w:t>
      </w:r>
    </w:p>
    <w:p w:rsidR="00CE1188" w:rsidRPr="00CE1188" w:rsidRDefault="00CE1188" w:rsidP="00CE1188">
      <w:pPr>
        <w:widowControl/>
        <w:numPr>
          <w:ilvl w:val="0"/>
          <w:numId w:val="14"/>
        </w:numPr>
        <w:shd w:val="clear" w:color="auto" w:fill="FFFFFF"/>
        <w:suppressAutoHyphens w:val="0"/>
        <w:spacing w:before="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pt-BR" w:bidi="ar-SA"/>
        </w:rPr>
      </w:pPr>
      <w:r w:rsidRPr="00CE1188">
        <w:rPr>
          <w:rFonts w:ascii="Arial" w:eastAsia="Times New Roman" w:hAnsi="Arial" w:cs="Arial"/>
          <w:color w:val="000000"/>
          <w:kern w:val="0"/>
          <w:sz w:val="30"/>
          <w:szCs w:val="30"/>
          <w:lang w:eastAsia="pt-BR" w:bidi="ar-SA"/>
        </w:rPr>
        <w:t>a formação de favelas, nas quais a população de baixa renda se fixava em razão da baixa valorização dos terrenos;</w:t>
      </w:r>
    </w:p>
    <w:p w:rsidR="00CE1188" w:rsidRPr="00CE1188" w:rsidRDefault="00CE1188" w:rsidP="00CE1188">
      <w:pPr>
        <w:widowControl/>
        <w:numPr>
          <w:ilvl w:val="0"/>
          <w:numId w:val="14"/>
        </w:numPr>
        <w:shd w:val="clear" w:color="auto" w:fill="FFFFFF"/>
        <w:suppressAutoHyphens w:val="0"/>
        <w:spacing w:before="0" w:after="76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pt-BR" w:bidi="ar-SA"/>
        </w:rPr>
      </w:pPr>
      <w:r w:rsidRPr="00CE1188">
        <w:rPr>
          <w:rFonts w:ascii="Arial" w:eastAsia="Times New Roman" w:hAnsi="Arial" w:cs="Arial"/>
          <w:color w:val="000000"/>
          <w:kern w:val="0"/>
          <w:sz w:val="30"/>
          <w:szCs w:val="30"/>
          <w:lang w:eastAsia="pt-BR" w:bidi="ar-SA"/>
        </w:rPr>
        <w:t>a acentuação das desigualdades sociais nos centros urbanos, pois muitas pessoas que chegavam às cidades não possuíam escolaridade e acabavam ficando desempregadas, aumentando, assim, os índices de pobreza e violência nos centros urbanos.</w:t>
      </w:r>
    </w:p>
    <w:p w:rsidR="00CE1188" w:rsidRPr="00CE1188" w:rsidRDefault="00CE1188" w:rsidP="00CE1188">
      <w:pPr>
        <w:widowControl/>
        <w:shd w:val="clear" w:color="auto" w:fill="FFFFFF"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E1188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Exercícios:</w:t>
      </w:r>
    </w:p>
    <w:p w:rsidR="00CE1188" w:rsidRPr="00CE1188" w:rsidRDefault="00CE1188" w:rsidP="00CE1188">
      <w:pPr>
        <w:widowControl/>
        <w:shd w:val="clear" w:color="auto" w:fill="FFFFFF"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E1188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1- Como foi o processo de urbanização brasileira? Dê detalhes.</w:t>
      </w:r>
      <w:r w:rsidRPr="00CE1188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br/>
        <w:t>R:</w:t>
      </w:r>
      <w:r w:rsidRPr="00CE1188"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31C" w:rsidRPr="00CE1188" w:rsidRDefault="00CE1188" w:rsidP="00CE1188">
      <w:r w:rsidRPr="00CE1188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2- Quais as maiores consequências da urbanização tardia brasileira? Em sua cidade têm muitos problemas urbanos?</w:t>
      </w:r>
      <w:r w:rsidRPr="00CE1188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br/>
      </w:r>
      <w:r w:rsidRPr="00CE1188"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1188"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lastRenderedPageBreak/>
        <w:t>____________________________________________________________________________________________________</w:t>
      </w:r>
    </w:p>
    <w:sectPr w:rsidR="009B431C" w:rsidRPr="00CE1188" w:rsidSect="00F10F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1E4" w:rsidRDefault="008C11E4">
      <w:pPr>
        <w:spacing w:before="0"/>
      </w:pPr>
      <w:r>
        <w:separator/>
      </w:r>
    </w:p>
  </w:endnote>
  <w:endnote w:type="continuationSeparator" w:id="0">
    <w:p w:rsidR="008C11E4" w:rsidRDefault="008C11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1E4" w:rsidRDefault="008C11E4">
      <w:pPr>
        <w:spacing w:before="0"/>
      </w:pPr>
      <w:r>
        <w:separator/>
      </w:r>
    </w:p>
  </w:footnote>
  <w:footnote w:type="continuationSeparator" w:id="0">
    <w:p w:rsidR="008C11E4" w:rsidRDefault="008C11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96A22">
      <w:rPr>
        <w:rStyle w:val="RefernciaSutil"/>
        <w:rFonts w:cs="Calibri"/>
        <w:smallCaps w:val="0"/>
        <w:color w:val="auto"/>
        <w:u w:val="none"/>
      </w:rPr>
      <w:t xml:space="preserve">____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4A73D0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CE1188">
      <w:rPr>
        <w:rStyle w:val="RefernciaSutil"/>
        <w:rFonts w:cs="Calibri"/>
        <w:smallCaps w:val="0"/>
        <w:color w:val="auto"/>
        <w:u w:val="none"/>
      </w:rPr>
      <w:t>7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BB83362"/>
    <w:multiLevelType w:val="multilevel"/>
    <w:tmpl w:val="CC2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A4DF8"/>
    <w:multiLevelType w:val="multilevel"/>
    <w:tmpl w:val="AD36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710AC"/>
    <w:multiLevelType w:val="multilevel"/>
    <w:tmpl w:val="A4E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660E2"/>
    <w:multiLevelType w:val="multilevel"/>
    <w:tmpl w:val="026C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8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3D6C01"/>
    <w:multiLevelType w:val="multilevel"/>
    <w:tmpl w:val="68B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7004C4"/>
    <w:multiLevelType w:val="multilevel"/>
    <w:tmpl w:val="232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79F"/>
    <w:rsid w:val="00203E84"/>
    <w:rsid w:val="002300B5"/>
    <w:rsid w:val="00236B8A"/>
    <w:rsid w:val="00242D17"/>
    <w:rsid w:val="00250013"/>
    <w:rsid w:val="00251377"/>
    <w:rsid w:val="00296A22"/>
    <w:rsid w:val="002F2D57"/>
    <w:rsid w:val="002F446B"/>
    <w:rsid w:val="00301BBC"/>
    <w:rsid w:val="0031090D"/>
    <w:rsid w:val="003223B1"/>
    <w:rsid w:val="003A5C03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E4C62"/>
    <w:rsid w:val="00704D17"/>
    <w:rsid w:val="00771ECC"/>
    <w:rsid w:val="008126D6"/>
    <w:rsid w:val="008229A8"/>
    <w:rsid w:val="0082345D"/>
    <w:rsid w:val="00824B04"/>
    <w:rsid w:val="0084253C"/>
    <w:rsid w:val="008444C8"/>
    <w:rsid w:val="008C11E4"/>
    <w:rsid w:val="008E2C7B"/>
    <w:rsid w:val="008F29ED"/>
    <w:rsid w:val="009B431C"/>
    <w:rsid w:val="009F43C5"/>
    <w:rsid w:val="00A64485"/>
    <w:rsid w:val="00A90EAF"/>
    <w:rsid w:val="00A9448D"/>
    <w:rsid w:val="00AA65B6"/>
    <w:rsid w:val="00AB3068"/>
    <w:rsid w:val="00AC0568"/>
    <w:rsid w:val="00AD2D6E"/>
    <w:rsid w:val="00AD3EF1"/>
    <w:rsid w:val="00B1006E"/>
    <w:rsid w:val="00C04C80"/>
    <w:rsid w:val="00C053D1"/>
    <w:rsid w:val="00C2160D"/>
    <w:rsid w:val="00C22CC8"/>
    <w:rsid w:val="00C34324"/>
    <w:rsid w:val="00C6024D"/>
    <w:rsid w:val="00CB7CCA"/>
    <w:rsid w:val="00CE1188"/>
    <w:rsid w:val="00D25E3E"/>
    <w:rsid w:val="00D7792D"/>
    <w:rsid w:val="00DF4F43"/>
    <w:rsid w:val="00E05E4B"/>
    <w:rsid w:val="00E12E07"/>
    <w:rsid w:val="00E250EF"/>
    <w:rsid w:val="00E34D93"/>
    <w:rsid w:val="00E54F17"/>
    <w:rsid w:val="00E700B7"/>
    <w:rsid w:val="00F03251"/>
    <w:rsid w:val="00F10F5B"/>
    <w:rsid w:val="00F66A66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9B2AA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B431C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5</TotalTime>
  <Pages>3</Pages>
  <Words>585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2020-11-17T03:29:00Z</dcterms:created>
  <dcterms:modified xsi:type="dcterms:W3CDTF">2020-11-17T03:29:00Z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