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3D0" w:rsidRPr="004A73D0" w:rsidRDefault="00360D62" w:rsidP="004A73D0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pt-BR" w:bidi="ar-SA"/>
        </w:rPr>
        <w:t>VÍDEO CONFERÊNCIA/AULA PRESENCIAL</w:t>
      </w:r>
      <w:r w:rsidR="004A73D0" w:rsidRPr="004A73D0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pt-BR" w:bidi="ar-SA"/>
        </w:rPr>
        <w:t xml:space="preserve"> - TIPO S</w:t>
      </w:r>
    </w:p>
    <w:p w:rsidR="004A73D0" w:rsidRPr="004A73D0" w:rsidRDefault="004A73D0" w:rsidP="004A73D0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360D62" w:rsidRPr="00360D62" w:rsidRDefault="00360D62" w:rsidP="00360D62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60D62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>Bom dia, para você que não voltou para a escola, a aula de vídeo acontecerá através do link do mural. </w:t>
      </w:r>
    </w:p>
    <w:p w:rsidR="00360D62" w:rsidRPr="00360D62" w:rsidRDefault="00360D62" w:rsidP="00360D62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360D62" w:rsidRPr="00360D62" w:rsidRDefault="00360D62" w:rsidP="00360D62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60D62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>Caso você perder a aula, iremos construção de mapa conceitual sobre o conteúdo abordado. </w:t>
      </w:r>
    </w:p>
    <w:p w:rsidR="00E250EF" w:rsidRPr="008E2C7B" w:rsidRDefault="00E250EF" w:rsidP="00C34324">
      <w:pPr>
        <w:pStyle w:val="03Texto-IEIJ"/>
        <w:jc w:val="both"/>
        <w:rPr>
          <w:b/>
          <w:bCs/>
          <w:sz w:val="28"/>
          <w:szCs w:val="28"/>
        </w:rPr>
      </w:pPr>
    </w:p>
    <w:sectPr w:rsidR="00E250EF" w:rsidRPr="008E2C7B" w:rsidSect="00F10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69B" w:rsidRDefault="0090569B">
      <w:pPr>
        <w:spacing w:before="0"/>
      </w:pPr>
      <w:r>
        <w:separator/>
      </w:r>
    </w:p>
  </w:endnote>
  <w:endnote w:type="continuationSeparator" w:id="0">
    <w:p w:rsidR="0090569B" w:rsidRDefault="0090569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59" w:rsidRDefault="00B7785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59" w:rsidRDefault="00B7785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59" w:rsidRDefault="00B778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69B" w:rsidRDefault="0090569B">
      <w:pPr>
        <w:spacing w:before="0"/>
      </w:pPr>
      <w:r>
        <w:separator/>
      </w:r>
    </w:p>
  </w:footnote>
  <w:footnote w:type="continuationSeparator" w:id="0">
    <w:p w:rsidR="0090569B" w:rsidRDefault="0090569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59" w:rsidRDefault="00B7785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B77859">
      <w:rPr>
        <w:rStyle w:val="RefernciaSutil"/>
        <w:rFonts w:cs="Calibri"/>
        <w:smallCaps w:val="0"/>
        <w:color w:val="auto"/>
        <w:u w:val="none"/>
      </w:rPr>
      <w:t xml:space="preserve">___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4A73D0">
      <w:rPr>
        <w:rStyle w:val="RefernciaSutil"/>
        <w:rFonts w:cs="Calibri"/>
        <w:smallCaps w:val="0"/>
        <w:color w:val="auto"/>
        <w:u w:val="none"/>
      </w:rPr>
      <w:t>novembro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38403E">
      <w:rPr>
        <w:rStyle w:val="RefernciaSutil"/>
        <w:rFonts w:cs="Calibri"/>
        <w:smallCaps w:val="0"/>
        <w:color w:val="auto"/>
        <w:u w:val="none"/>
      </w:rPr>
      <w:t>8</w:t>
    </w:r>
    <w:bookmarkStart w:id="0" w:name="_GoBack"/>
    <w:bookmarkEnd w:id="0"/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C743B"/>
    <w:multiLevelType w:val="hybridMultilevel"/>
    <w:tmpl w:val="7B643550"/>
    <w:lvl w:ilvl="0" w:tplc="8FCE7F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56096C68"/>
    <w:multiLevelType w:val="multilevel"/>
    <w:tmpl w:val="270E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27C65"/>
    <w:rsid w:val="00033607"/>
    <w:rsid w:val="000466F6"/>
    <w:rsid w:val="000504F2"/>
    <w:rsid w:val="00070CB5"/>
    <w:rsid w:val="000B1F2A"/>
    <w:rsid w:val="000C2282"/>
    <w:rsid w:val="000D6CA7"/>
    <w:rsid w:val="000E31F4"/>
    <w:rsid w:val="000E61C0"/>
    <w:rsid w:val="001021FD"/>
    <w:rsid w:val="00104F06"/>
    <w:rsid w:val="00131250"/>
    <w:rsid w:val="0014331B"/>
    <w:rsid w:val="00156DF0"/>
    <w:rsid w:val="00186C1C"/>
    <w:rsid w:val="00203E84"/>
    <w:rsid w:val="002300B5"/>
    <w:rsid w:val="00236B8A"/>
    <w:rsid w:val="00242D17"/>
    <w:rsid w:val="00250013"/>
    <w:rsid w:val="00251377"/>
    <w:rsid w:val="002F2D57"/>
    <w:rsid w:val="002F446B"/>
    <w:rsid w:val="00301BBC"/>
    <w:rsid w:val="0031090D"/>
    <w:rsid w:val="00321B91"/>
    <w:rsid w:val="003223B1"/>
    <w:rsid w:val="00360D62"/>
    <w:rsid w:val="0038403E"/>
    <w:rsid w:val="003E19D8"/>
    <w:rsid w:val="004151CF"/>
    <w:rsid w:val="004340C4"/>
    <w:rsid w:val="00435F03"/>
    <w:rsid w:val="00467A2C"/>
    <w:rsid w:val="004A73D0"/>
    <w:rsid w:val="004D6348"/>
    <w:rsid w:val="00525076"/>
    <w:rsid w:val="00535CF3"/>
    <w:rsid w:val="0059465E"/>
    <w:rsid w:val="005D4E85"/>
    <w:rsid w:val="005E3895"/>
    <w:rsid w:val="005F7D4A"/>
    <w:rsid w:val="00612FB0"/>
    <w:rsid w:val="006143B6"/>
    <w:rsid w:val="006E4C62"/>
    <w:rsid w:val="00771ECC"/>
    <w:rsid w:val="008126D6"/>
    <w:rsid w:val="008229A8"/>
    <w:rsid w:val="0082345D"/>
    <w:rsid w:val="00824B04"/>
    <w:rsid w:val="0084253C"/>
    <w:rsid w:val="008E2C7B"/>
    <w:rsid w:val="008F29ED"/>
    <w:rsid w:val="0090569B"/>
    <w:rsid w:val="009F43C5"/>
    <w:rsid w:val="00A64485"/>
    <w:rsid w:val="00A907C4"/>
    <w:rsid w:val="00A90EAF"/>
    <w:rsid w:val="00AA36FB"/>
    <w:rsid w:val="00AA65B6"/>
    <w:rsid w:val="00AB3068"/>
    <w:rsid w:val="00AC0568"/>
    <w:rsid w:val="00AD2D6E"/>
    <w:rsid w:val="00B1006E"/>
    <w:rsid w:val="00B77859"/>
    <w:rsid w:val="00C04C80"/>
    <w:rsid w:val="00C053D1"/>
    <w:rsid w:val="00C34324"/>
    <w:rsid w:val="00C6024D"/>
    <w:rsid w:val="00CB7CCA"/>
    <w:rsid w:val="00D25E3E"/>
    <w:rsid w:val="00D7792D"/>
    <w:rsid w:val="00DF4F43"/>
    <w:rsid w:val="00E05E4B"/>
    <w:rsid w:val="00E12E07"/>
    <w:rsid w:val="00E250EF"/>
    <w:rsid w:val="00E54F17"/>
    <w:rsid w:val="00E700B7"/>
    <w:rsid w:val="00F03251"/>
    <w:rsid w:val="00F10F5B"/>
    <w:rsid w:val="00F67784"/>
    <w:rsid w:val="00FC08A2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67B36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link w:val="Ttulo3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rsid w:val="006143B6"/>
    <w:pPr>
      <w:ind w:left="720"/>
      <w:contextualSpacing/>
    </w:pPr>
    <w:rPr>
      <w:rFonts w:cs="Mangal"/>
      <w:szCs w:val="21"/>
    </w:rPr>
  </w:style>
  <w:style w:type="character" w:customStyle="1" w:styleId="Ttulo2Char">
    <w:name w:val="Título 2 Char"/>
    <w:basedOn w:val="Fontepargpadro"/>
    <w:link w:val="Ttulo2"/>
    <w:uiPriority w:val="9"/>
    <w:rsid w:val="004A73D0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4A73D0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2020-11-17T03:17:00Z</dcterms:created>
  <dcterms:modified xsi:type="dcterms:W3CDTF">2020-11-17T03:17:00Z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