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580E" w14:textId="3449F255" w:rsidR="00BC301A" w:rsidRDefault="00F9517C" w:rsidP="00967480">
      <w:pPr>
        <w:pStyle w:val="01Ttulo-IEIJ"/>
      </w:pPr>
      <w:bookmarkStart w:id="0" w:name="_Hlk38705366"/>
      <w:r>
        <w:t xml:space="preserve">[TIPO </w:t>
      </w:r>
      <w:r w:rsidR="00401CDC">
        <w:t>S</w:t>
      </w:r>
      <w:r>
        <w:t xml:space="preserve">] – </w:t>
      </w:r>
      <w:r w:rsidR="00B679CC">
        <w:t>REVISÃO DO 4ª BIMESTRE</w:t>
      </w:r>
    </w:p>
    <w:p w14:paraId="4302D34A" w14:textId="77777777" w:rsidR="00401CDC" w:rsidRDefault="00401CDC" w:rsidP="00401CD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477A080F" w14:textId="0DAAAD9A" w:rsidR="00B679CC" w:rsidRDefault="00B679CC" w:rsidP="00B679CC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 próxima semana,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  <w:bookmarkStart w:id="1" w:name="_GoBack"/>
      <w:bookmarkEnd w:id="1"/>
    </w:p>
    <w:p w14:paraId="2F93F441" w14:textId="77777777" w:rsidR="00B679CC" w:rsidRDefault="00B679CC" w:rsidP="00B679CC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origens da Roma Antiga (dias 06/10 e 09/10);</w:t>
      </w:r>
    </w:p>
    <w:p w14:paraId="5A0E1C0E" w14:textId="77777777" w:rsidR="00B679CC" w:rsidRDefault="00B679CC" w:rsidP="00B679CC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conquistas romanas (dias 20/10, 23/10, 27/10 e 30/10);</w:t>
      </w:r>
    </w:p>
    <w:p w14:paraId="6A5738FF" w14:textId="77777777" w:rsidR="00B679CC" w:rsidRDefault="00B679CC" w:rsidP="00B679CC">
      <w:pPr>
        <w:pStyle w:val="PargrafodaLista"/>
        <w:numPr>
          <w:ilvl w:val="0"/>
          <w:numId w:val="4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 escravidão na Antiguidade (dias 10/11 e 13/11);</w:t>
      </w:r>
    </w:p>
    <w:p w14:paraId="399D5A08" w14:textId="7F36B84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p w14:paraId="22A648B5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servirá como uma revisão para o 4ª bimestre:</w:t>
      </w:r>
    </w:p>
    <w:p w14:paraId="5B9A2FC1" w14:textId="77777777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ED21A91" w14:textId="48CDACD5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>ATIVIDADE</w:t>
      </w:r>
      <w:r w:rsidR="00A11B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– Converse com a turma e o professor e, com base em seus conhecimentos e em suas hipóteses, imagine como seria </w:t>
      </w:r>
      <w:r w:rsidR="00A11B73">
        <w:rPr>
          <w:b/>
          <w:sz w:val="26"/>
          <w:szCs w:val="26"/>
        </w:rPr>
        <w:t>a vida</w:t>
      </w:r>
      <w:r>
        <w:rPr>
          <w:b/>
          <w:sz w:val="26"/>
          <w:szCs w:val="26"/>
        </w:rPr>
        <w:t xml:space="preserve"> de um </w:t>
      </w:r>
      <w:r>
        <w:rPr>
          <w:b/>
          <w:sz w:val="26"/>
          <w:szCs w:val="26"/>
          <w:u w:val="single"/>
        </w:rPr>
        <w:t>escravo romano</w:t>
      </w:r>
      <w:r>
        <w:rPr>
          <w:b/>
          <w:sz w:val="26"/>
          <w:szCs w:val="26"/>
        </w:rPr>
        <w:t xml:space="preserve"> e de um </w:t>
      </w:r>
      <w:r>
        <w:rPr>
          <w:b/>
          <w:sz w:val="26"/>
          <w:szCs w:val="26"/>
          <w:u w:val="single"/>
        </w:rPr>
        <w:t>soldado romano.</w:t>
      </w:r>
    </w:p>
    <w:p w14:paraId="06BE72D0" w14:textId="4F22B4A9" w:rsid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- Depois, escolha um desses personagens e construa uma história em quadrinhos ou outra representação gráfica (desenho, colagem, montagem, etc.) imaginando como seria o dia-a-dia desse personagem;</w:t>
      </w:r>
    </w:p>
    <w:p w14:paraId="01799D87" w14:textId="16695FD0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Finalmente, apresente sua produção para a turma;</w:t>
      </w:r>
    </w:p>
    <w:bookmarkEnd w:id="0"/>
    <w:p w14:paraId="529EAF25" w14:textId="2CB2052B" w:rsidR="00B679CC" w:rsidRPr="00B679CC" w:rsidRDefault="00B679CC" w:rsidP="00B679CC">
      <w:pPr>
        <w:tabs>
          <w:tab w:val="center" w:pos="5233"/>
        </w:tabs>
        <w:spacing w:line="276" w:lineRule="auto"/>
        <w:ind w:firstLine="720"/>
        <w:jc w:val="both"/>
        <w:rPr>
          <w:sz w:val="26"/>
          <w:szCs w:val="26"/>
        </w:rPr>
      </w:pPr>
    </w:p>
    <w:sectPr w:rsidR="00B679CC" w:rsidRPr="00B679CC" w:rsidSect="009B4108">
      <w:headerReference w:type="default" r:id="rId8"/>
      <w:headerReference w:type="first" r:id="rId9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63BA2" w14:textId="77777777" w:rsidR="00DF761D" w:rsidRDefault="00DF761D">
      <w:r>
        <w:separator/>
      </w:r>
    </w:p>
  </w:endnote>
  <w:endnote w:type="continuationSeparator" w:id="0">
    <w:p w14:paraId="362B765F" w14:textId="77777777" w:rsidR="00DF761D" w:rsidRDefault="00DF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9D8F9" w14:textId="77777777" w:rsidR="00DF761D" w:rsidRDefault="00DF761D">
      <w:r>
        <w:separator/>
      </w:r>
    </w:p>
  </w:footnote>
  <w:footnote w:type="continuationSeparator" w:id="0">
    <w:p w14:paraId="4EB9F004" w14:textId="77777777" w:rsidR="00DF761D" w:rsidRDefault="00DF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ABEA" w14:textId="77777777" w:rsidR="00617CA4" w:rsidRDefault="00617CA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E1DB" w14:textId="77777777" w:rsidR="00617CA4" w:rsidRPr="009B4108" w:rsidRDefault="00617CA4" w:rsidP="009B4108">
    <w:pPr>
      <w:tabs>
        <w:tab w:val="left" w:pos="7371"/>
      </w:tabs>
      <w:spacing w:before="57" w:line="276" w:lineRule="auto"/>
      <w:ind w:left="1797" w:firstLine="775"/>
      <w:rPr>
        <w:b/>
        <w:bCs/>
        <w:sz w:val="26"/>
        <w:szCs w:val="26"/>
      </w:rPr>
    </w:pPr>
    <w:r w:rsidRPr="009B4108">
      <w:rPr>
        <w:b/>
        <w:bCs/>
        <w:noProof/>
        <w:sz w:val="26"/>
        <w:szCs w:val="26"/>
        <w:lang w:eastAsia="pt-BR" w:bidi="ar-SA"/>
      </w:rPr>
      <w:drawing>
        <wp:anchor distT="0" distB="0" distL="0" distR="0" simplePos="0" relativeHeight="2" behindDoc="1" locked="0" layoutInCell="1" allowOverlap="1" wp14:anchorId="2A6BBBE1" wp14:editId="02137903">
          <wp:simplePos x="0" y="0"/>
          <wp:positionH relativeFrom="column">
            <wp:posOffset>-462915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4108">
      <w:rPr>
        <w:rStyle w:val="RefernciaSutil"/>
        <w:rFonts w:cs="Calibri"/>
        <w:b/>
        <w:bCs/>
        <w:smallCaps w:val="0"/>
        <w:color w:val="auto"/>
        <w:sz w:val="26"/>
        <w:szCs w:val="26"/>
        <w:u w:val="none"/>
      </w:rPr>
      <w:t>Instituto de Educação Infantil e Juvenil</w:t>
    </w:r>
  </w:p>
  <w:p w14:paraId="77E278BB" w14:textId="1869BAE3" w:rsidR="00617CA4" w:rsidRPr="009B4108" w:rsidRDefault="00E3390A" w:rsidP="009B4108">
    <w:pPr>
      <w:spacing w:before="57" w:line="276" w:lineRule="auto"/>
      <w:ind w:left="2440" w:firstLine="132"/>
      <w:rPr>
        <w:sz w:val="26"/>
        <w:szCs w:val="26"/>
      </w:rPr>
    </w:pPr>
    <w:r>
      <w:rPr>
        <w:rStyle w:val="RefernciaSutil"/>
        <w:rFonts w:cs="Calibri"/>
        <w:smallCaps w:val="0"/>
        <w:color w:val="auto"/>
        <w:sz w:val="26"/>
        <w:szCs w:val="26"/>
        <w:u w:val="none"/>
      </w:rPr>
      <w:t>Primavera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, 20</w:t>
    </w:r>
    <w:r w:rsidR="00617CA4" w:rsidRPr="009B4108">
      <w:rPr>
        <w:rStyle w:val="RefernciaSutil"/>
        <w:rFonts w:cs="Calibri"/>
        <w:smallCaps w:val="0"/>
        <w:color w:val="auto"/>
        <w:kern w:val="2"/>
        <w:sz w:val="26"/>
        <w:szCs w:val="26"/>
        <w:u w:val="none"/>
      </w:rPr>
      <w:t>20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. Londrina, </w:t>
    </w:r>
    <w:r w:rsidR="0085352A">
      <w:rPr>
        <w:rStyle w:val="RefernciaSutil"/>
        <w:rFonts w:cs="Calibri"/>
        <w:smallCaps w:val="0"/>
        <w:color w:val="auto"/>
        <w:sz w:val="26"/>
        <w:szCs w:val="26"/>
        <w:u w:val="none"/>
      </w:rPr>
      <w:t>20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de novembro</w:t>
    </w:r>
    <w:r w:rsidR="00617CA4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.</w:t>
    </w:r>
  </w:p>
  <w:p w14:paraId="463E8689" w14:textId="51580083" w:rsidR="00617CA4" w:rsidRPr="009B4108" w:rsidRDefault="00617CA4" w:rsidP="009B4108">
    <w:pPr>
      <w:tabs>
        <w:tab w:val="left" w:pos="7655"/>
      </w:tabs>
      <w:spacing w:before="57" w:line="276" w:lineRule="auto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Nome: ____________________________________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_________________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ab/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Turma:</w:t>
    </w:r>
    <w:r w:rsid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 xml:space="preserve"> </w:t>
    </w:r>
    <w:r w:rsidR="00F9517C">
      <w:rPr>
        <w:rStyle w:val="RefernciaSutil"/>
        <w:rFonts w:cs="Calibri"/>
        <w:smallCaps w:val="0"/>
        <w:color w:val="auto"/>
        <w:sz w:val="26"/>
        <w:szCs w:val="26"/>
        <w:u w:val="none"/>
      </w:rPr>
      <w:t>6</w:t>
    </w:r>
    <w:r w:rsidR="0010288B"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º ano</w:t>
    </w:r>
  </w:p>
  <w:p w14:paraId="67BBFF1F" w14:textId="106C62FF" w:rsidR="00617CA4" w:rsidRPr="009B4108" w:rsidRDefault="00617CA4" w:rsidP="009B4108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Área do conhecimento: História | Professor(a): Vin</w:t>
    </w:r>
    <w:r w:rsidR="007E5B77">
      <w:rPr>
        <w:rStyle w:val="RefernciaSutil"/>
        <w:rFonts w:cs="Calibri"/>
        <w:smallCaps w:val="0"/>
        <w:color w:val="auto"/>
        <w:sz w:val="26"/>
        <w:szCs w:val="26"/>
        <w:u w:val="none"/>
      </w:rPr>
      <w:t>í</w:t>
    </w:r>
    <w:r w:rsidRPr="009B4108">
      <w:rPr>
        <w:rStyle w:val="RefernciaSutil"/>
        <w:rFonts w:cs="Calibri"/>
        <w:smallCaps w:val="0"/>
        <w:color w:val="auto"/>
        <w:sz w:val="26"/>
        <w:szCs w:val="26"/>
        <w:u w:val="none"/>
      </w:rPr>
      <w:t>cius</w:t>
    </w:r>
  </w:p>
  <w:p w14:paraId="323741CC" w14:textId="77777777" w:rsidR="00617CA4" w:rsidRDefault="00617CA4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81849"/>
    <w:multiLevelType w:val="hybridMultilevel"/>
    <w:tmpl w:val="E08C0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2314F"/>
    <w:multiLevelType w:val="hybridMultilevel"/>
    <w:tmpl w:val="A69889C8"/>
    <w:lvl w:ilvl="0" w:tplc="B284F8CE">
      <w:start w:val="1"/>
      <w:numFmt w:val="lowerLetter"/>
      <w:lvlText w:val="%1."/>
      <w:lvlJc w:val="left"/>
      <w:pPr>
        <w:ind w:left="180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D2FD7"/>
    <w:multiLevelType w:val="hybridMultilevel"/>
    <w:tmpl w:val="FE860646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15980D8F"/>
    <w:multiLevelType w:val="hybridMultilevel"/>
    <w:tmpl w:val="97A64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B694B"/>
    <w:multiLevelType w:val="hybridMultilevel"/>
    <w:tmpl w:val="FC420B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463E"/>
    <w:multiLevelType w:val="hybridMultilevel"/>
    <w:tmpl w:val="02C223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73C2"/>
    <w:multiLevelType w:val="hybridMultilevel"/>
    <w:tmpl w:val="2220A7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61D9B"/>
    <w:multiLevelType w:val="hybridMultilevel"/>
    <w:tmpl w:val="058AE0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22921"/>
    <w:multiLevelType w:val="hybridMultilevel"/>
    <w:tmpl w:val="FE2EE55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20F508E2"/>
    <w:multiLevelType w:val="hybridMultilevel"/>
    <w:tmpl w:val="0B90DC7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A37218"/>
    <w:multiLevelType w:val="hybridMultilevel"/>
    <w:tmpl w:val="7FA8CB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55082"/>
    <w:multiLevelType w:val="hybridMultilevel"/>
    <w:tmpl w:val="91ACDC78"/>
    <w:lvl w:ilvl="0" w:tplc="0416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37B90639"/>
    <w:multiLevelType w:val="hybridMultilevel"/>
    <w:tmpl w:val="F6A6D2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419BF"/>
    <w:multiLevelType w:val="hybridMultilevel"/>
    <w:tmpl w:val="E9A01D6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982976"/>
    <w:multiLevelType w:val="hybridMultilevel"/>
    <w:tmpl w:val="8E827B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7004B5"/>
    <w:multiLevelType w:val="hybridMultilevel"/>
    <w:tmpl w:val="C69E12FE"/>
    <w:lvl w:ilvl="0" w:tplc="CBC4B2A4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2539E"/>
    <w:multiLevelType w:val="hybridMultilevel"/>
    <w:tmpl w:val="1688C10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 w15:restartNumberingAfterBreak="0">
    <w:nsid w:val="405D7B14"/>
    <w:multiLevelType w:val="hybridMultilevel"/>
    <w:tmpl w:val="F0A22FD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61424"/>
    <w:multiLevelType w:val="hybridMultilevel"/>
    <w:tmpl w:val="CE7A9C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034D23"/>
    <w:multiLevelType w:val="hybridMultilevel"/>
    <w:tmpl w:val="EC562E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1" w15:restartNumberingAfterBreak="0">
    <w:nsid w:val="4CF52491"/>
    <w:multiLevelType w:val="hybridMultilevel"/>
    <w:tmpl w:val="03C03A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497386"/>
    <w:multiLevelType w:val="hybridMultilevel"/>
    <w:tmpl w:val="A22A9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6215FE"/>
    <w:multiLevelType w:val="hybridMultilevel"/>
    <w:tmpl w:val="D51C11A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4" w15:restartNumberingAfterBreak="0">
    <w:nsid w:val="539A0E57"/>
    <w:multiLevelType w:val="hybridMultilevel"/>
    <w:tmpl w:val="897823F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57A7125"/>
    <w:multiLevelType w:val="hybridMultilevel"/>
    <w:tmpl w:val="0C440C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A6343"/>
    <w:multiLevelType w:val="hybridMultilevel"/>
    <w:tmpl w:val="B1FECC80"/>
    <w:lvl w:ilvl="0" w:tplc="B284F8CE">
      <w:start w:val="1"/>
      <w:numFmt w:val="lowerLetter"/>
      <w:lvlText w:val="%1."/>
      <w:lvlJc w:val="left"/>
      <w:pPr>
        <w:ind w:left="72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58627C8C"/>
    <w:multiLevelType w:val="hybridMultilevel"/>
    <w:tmpl w:val="867CB9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B284F8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F03A00"/>
    <w:multiLevelType w:val="hybridMultilevel"/>
    <w:tmpl w:val="4928E99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96FCC258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81031F"/>
    <w:multiLevelType w:val="hybridMultilevel"/>
    <w:tmpl w:val="63C614EE"/>
    <w:lvl w:ilvl="0" w:tplc="5F0EF5EC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DA5ED9"/>
    <w:multiLevelType w:val="hybridMultilevel"/>
    <w:tmpl w:val="C1F21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33BA6"/>
    <w:multiLevelType w:val="hybridMultilevel"/>
    <w:tmpl w:val="1F206B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5B7B96"/>
    <w:multiLevelType w:val="hybridMultilevel"/>
    <w:tmpl w:val="9BD4BE9C"/>
    <w:lvl w:ilvl="0" w:tplc="04160017">
      <w:start w:val="1"/>
      <w:numFmt w:val="lowerLetter"/>
      <w:lvlText w:val="%1)"/>
      <w:lvlJc w:val="left"/>
      <w:pPr>
        <w:ind w:left="1363" w:hanging="360"/>
      </w:pPr>
    </w:lvl>
    <w:lvl w:ilvl="1" w:tplc="04160019" w:tentative="1">
      <w:start w:val="1"/>
      <w:numFmt w:val="lowerLetter"/>
      <w:lvlText w:val="%2."/>
      <w:lvlJc w:val="left"/>
      <w:pPr>
        <w:ind w:left="2083" w:hanging="360"/>
      </w:pPr>
    </w:lvl>
    <w:lvl w:ilvl="2" w:tplc="0416001B" w:tentative="1">
      <w:start w:val="1"/>
      <w:numFmt w:val="lowerRoman"/>
      <w:lvlText w:val="%3."/>
      <w:lvlJc w:val="right"/>
      <w:pPr>
        <w:ind w:left="2803" w:hanging="180"/>
      </w:pPr>
    </w:lvl>
    <w:lvl w:ilvl="3" w:tplc="0416000F" w:tentative="1">
      <w:start w:val="1"/>
      <w:numFmt w:val="decimal"/>
      <w:lvlText w:val="%4."/>
      <w:lvlJc w:val="left"/>
      <w:pPr>
        <w:ind w:left="3523" w:hanging="360"/>
      </w:pPr>
    </w:lvl>
    <w:lvl w:ilvl="4" w:tplc="04160019" w:tentative="1">
      <w:start w:val="1"/>
      <w:numFmt w:val="lowerLetter"/>
      <w:lvlText w:val="%5."/>
      <w:lvlJc w:val="left"/>
      <w:pPr>
        <w:ind w:left="4243" w:hanging="360"/>
      </w:pPr>
    </w:lvl>
    <w:lvl w:ilvl="5" w:tplc="0416001B" w:tentative="1">
      <w:start w:val="1"/>
      <w:numFmt w:val="lowerRoman"/>
      <w:lvlText w:val="%6."/>
      <w:lvlJc w:val="right"/>
      <w:pPr>
        <w:ind w:left="4963" w:hanging="180"/>
      </w:pPr>
    </w:lvl>
    <w:lvl w:ilvl="6" w:tplc="0416000F" w:tentative="1">
      <w:start w:val="1"/>
      <w:numFmt w:val="decimal"/>
      <w:lvlText w:val="%7."/>
      <w:lvlJc w:val="left"/>
      <w:pPr>
        <w:ind w:left="5683" w:hanging="360"/>
      </w:pPr>
    </w:lvl>
    <w:lvl w:ilvl="7" w:tplc="04160019" w:tentative="1">
      <w:start w:val="1"/>
      <w:numFmt w:val="lowerLetter"/>
      <w:lvlText w:val="%8."/>
      <w:lvlJc w:val="left"/>
      <w:pPr>
        <w:ind w:left="6403" w:hanging="360"/>
      </w:pPr>
    </w:lvl>
    <w:lvl w:ilvl="8" w:tplc="0416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3" w15:restartNumberingAfterBreak="0">
    <w:nsid w:val="68B81709"/>
    <w:multiLevelType w:val="hybridMultilevel"/>
    <w:tmpl w:val="11066502"/>
    <w:lvl w:ilvl="0" w:tplc="81588156">
      <w:start w:val="1"/>
      <w:numFmt w:val="decimal"/>
      <w:lvlText w:val="%1)"/>
      <w:lvlJc w:val="left"/>
      <w:pPr>
        <w:ind w:left="1003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 w15:restartNumberingAfterBreak="0">
    <w:nsid w:val="69924747"/>
    <w:multiLevelType w:val="hybridMultilevel"/>
    <w:tmpl w:val="4936124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9CD20F3"/>
    <w:multiLevelType w:val="hybridMultilevel"/>
    <w:tmpl w:val="821615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95ECC"/>
    <w:multiLevelType w:val="hybridMultilevel"/>
    <w:tmpl w:val="0F3C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005613"/>
    <w:multiLevelType w:val="hybridMultilevel"/>
    <w:tmpl w:val="3A5C28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927F0"/>
    <w:multiLevelType w:val="hybridMultilevel"/>
    <w:tmpl w:val="A000CD0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0201DC"/>
    <w:multiLevelType w:val="hybridMultilevel"/>
    <w:tmpl w:val="095C8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2"/>
  </w:num>
  <w:num w:numId="4">
    <w:abstractNumId w:val="34"/>
  </w:num>
  <w:num w:numId="5">
    <w:abstractNumId w:val="6"/>
  </w:num>
  <w:num w:numId="6">
    <w:abstractNumId w:val="32"/>
  </w:num>
  <w:num w:numId="7">
    <w:abstractNumId w:val="37"/>
  </w:num>
  <w:num w:numId="8">
    <w:abstractNumId w:val="21"/>
  </w:num>
  <w:num w:numId="9">
    <w:abstractNumId w:val="27"/>
  </w:num>
  <w:num w:numId="10">
    <w:abstractNumId w:val="38"/>
  </w:num>
  <w:num w:numId="11">
    <w:abstractNumId w:val="28"/>
  </w:num>
  <w:num w:numId="12">
    <w:abstractNumId w:val="25"/>
  </w:num>
  <w:num w:numId="13">
    <w:abstractNumId w:val="3"/>
  </w:num>
  <w:num w:numId="14">
    <w:abstractNumId w:val="17"/>
  </w:num>
  <w:num w:numId="15">
    <w:abstractNumId w:val="5"/>
  </w:num>
  <w:num w:numId="16">
    <w:abstractNumId w:val="0"/>
  </w:num>
  <w:num w:numId="17">
    <w:abstractNumId w:val="24"/>
  </w:num>
  <w:num w:numId="18">
    <w:abstractNumId w:val="22"/>
  </w:num>
  <w:num w:numId="19">
    <w:abstractNumId w:val="36"/>
  </w:num>
  <w:num w:numId="20">
    <w:abstractNumId w:val="31"/>
  </w:num>
  <w:num w:numId="21">
    <w:abstractNumId w:val="26"/>
  </w:num>
  <w:num w:numId="22">
    <w:abstractNumId w:val="1"/>
  </w:num>
  <w:num w:numId="23">
    <w:abstractNumId w:val="18"/>
  </w:num>
  <w:num w:numId="24">
    <w:abstractNumId w:val="19"/>
  </w:num>
  <w:num w:numId="25">
    <w:abstractNumId w:val="4"/>
  </w:num>
  <w:num w:numId="26">
    <w:abstractNumId w:val="30"/>
  </w:num>
  <w:num w:numId="27">
    <w:abstractNumId w:val="11"/>
  </w:num>
  <w:num w:numId="28">
    <w:abstractNumId w:val="33"/>
  </w:num>
  <w:num w:numId="29">
    <w:abstractNumId w:val="29"/>
  </w:num>
  <w:num w:numId="30">
    <w:abstractNumId w:val="35"/>
  </w:num>
  <w:num w:numId="31">
    <w:abstractNumId w:val="8"/>
  </w:num>
  <w:num w:numId="32">
    <w:abstractNumId w:val="39"/>
  </w:num>
  <w:num w:numId="33">
    <w:abstractNumId w:val="7"/>
  </w:num>
  <w:num w:numId="34">
    <w:abstractNumId w:val="10"/>
  </w:num>
  <w:num w:numId="35">
    <w:abstractNumId w:val="16"/>
  </w:num>
  <w:num w:numId="36">
    <w:abstractNumId w:val="2"/>
  </w:num>
  <w:num w:numId="37">
    <w:abstractNumId w:val="14"/>
  </w:num>
  <w:num w:numId="38">
    <w:abstractNumId w:val="13"/>
  </w:num>
  <w:num w:numId="39">
    <w:abstractNumId w:val="9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CA4"/>
    <w:rsid w:val="00014FFF"/>
    <w:rsid w:val="0005541A"/>
    <w:rsid w:val="00064483"/>
    <w:rsid w:val="0007010D"/>
    <w:rsid w:val="0007462F"/>
    <w:rsid w:val="00094FF8"/>
    <w:rsid w:val="00095998"/>
    <w:rsid w:val="000B25B6"/>
    <w:rsid w:val="000B7BB5"/>
    <w:rsid w:val="000D7CA4"/>
    <w:rsid w:val="000E1B4C"/>
    <w:rsid w:val="000E2021"/>
    <w:rsid w:val="000E7AC8"/>
    <w:rsid w:val="000F6788"/>
    <w:rsid w:val="0010288B"/>
    <w:rsid w:val="00115915"/>
    <w:rsid w:val="00121B4F"/>
    <w:rsid w:val="00122E74"/>
    <w:rsid w:val="001256E1"/>
    <w:rsid w:val="00125CF3"/>
    <w:rsid w:val="0012704A"/>
    <w:rsid w:val="0013599A"/>
    <w:rsid w:val="001423AE"/>
    <w:rsid w:val="001653F0"/>
    <w:rsid w:val="001703DE"/>
    <w:rsid w:val="00174202"/>
    <w:rsid w:val="0017449A"/>
    <w:rsid w:val="001A1580"/>
    <w:rsid w:val="001A6AC8"/>
    <w:rsid w:val="001A73E8"/>
    <w:rsid w:val="001A75E3"/>
    <w:rsid w:val="001B69A9"/>
    <w:rsid w:val="001C6FB0"/>
    <w:rsid w:val="001D3DD9"/>
    <w:rsid w:val="001F0DAA"/>
    <w:rsid w:val="001F44A9"/>
    <w:rsid w:val="0020087D"/>
    <w:rsid w:val="002116DE"/>
    <w:rsid w:val="00215279"/>
    <w:rsid w:val="002161D6"/>
    <w:rsid w:val="00216C46"/>
    <w:rsid w:val="00221839"/>
    <w:rsid w:val="002277A7"/>
    <w:rsid w:val="00264BE0"/>
    <w:rsid w:val="00267BA4"/>
    <w:rsid w:val="00267E11"/>
    <w:rsid w:val="00292E4C"/>
    <w:rsid w:val="0029415F"/>
    <w:rsid w:val="002C1A7C"/>
    <w:rsid w:val="002C70DE"/>
    <w:rsid w:val="002E2B7E"/>
    <w:rsid w:val="002F0089"/>
    <w:rsid w:val="00320730"/>
    <w:rsid w:val="00326E24"/>
    <w:rsid w:val="00331179"/>
    <w:rsid w:val="00360F62"/>
    <w:rsid w:val="00366F4D"/>
    <w:rsid w:val="00367477"/>
    <w:rsid w:val="003952E6"/>
    <w:rsid w:val="003A4965"/>
    <w:rsid w:val="003E29D3"/>
    <w:rsid w:val="003E71A1"/>
    <w:rsid w:val="00401CDC"/>
    <w:rsid w:val="004364BA"/>
    <w:rsid w:val="00444563"/>
    <w:rsid w:val="0046790E"/>
    <w:rsid w:val="00467E38"/>
    <w:rsid w:val="0048044A"/>
    <w:rsid w:val="00492156"/>
    <w:rsid w:val="004A2085"/>
    <w:rsid w:val="004B3019"/>
    <w:rsid w:val="004C0304"/>
    <w:rsid w:val="004D3446"/>
    <w:rsid w:val="004D4397"/>
    <w:rsid w:val="004E46E6"/>
    <w:rsid w:val="004E66F7"/>
    <w:rsid w:val="004E76C6"/>
    <w:rsid w:val="004F63F7"/>
    <w:rsid w:val="0050172C"/>
    <w:rsid w:val="00501F1F"/>
    <w:rsid w:val="0051799B"/>
    <w:rsid w:val="005311C4"/>
    <w:rsid w:val="00545432"/>
    <w:rsid w:val="005539B6"/>
    <w:rsid w:val="005753B8"/>
    <w:rsid w:val="00575491"/>
    <w:rsid w:val="00590396"/>
    <w:rsid w:val="00595B8D"/>
    <w:rsid w:val="005C1B07"/>
    <w:rsid w:val="005C3194"/>
    <w:rsid w:val="005C36CB"/>
    <w:rsid w:val="005C544E"/>
    <w:rsid w:val="005E18C4"/>
    <w:rsid w:val="005E2E3F"/>
    <w:rsid w:val="006002FA"/>
    <w:rsid w:val="006169F8"/>
    <w:rsid w:val="00617CA4"/>
    <w:rsid w:val="006249B1"/>
    <w:rsid w:val="00651692"/>
    <w:rsid w:val="006607FB"/>
    <w:rsid w:val="00693638"/>
    <w:rsid w:val="006D12AB"/>
    <w:rsid w:val="006E6D16"/>
    <w:rsid w:val="006F3A15"/>
    <w:rsid w:val="00712911"/>
    <w:rsid w:val="00715905"/>
    <w:rsid w:val="00733B36"/>
    <w:rsid w:val="0073523C"/>
    <w:rsid w:val="00736FF5"/>
    <w:rsid w:val="00747775"/>
    <w:rsid w:val="007602BC"/>
    <w:rsid w:val="00766CC9"/>
    <w:rsid w:val="0077740A"/>
    <w:rsid w:val="00785A1C"/>
    <w:rsid w:val="00786F5B"/>
    <w:rsid w:val="007C1762"/>
    <w:rsid w:val="007C1F61"/>
    <w:rsid w:val="007D6692"/>
    <w:rsid w:val="007E5B77"/>
    <w:rsid w:val="00805C34"/>
    <w:rsid w:val="00810222"/>
    <w:rsid w:val="00817ED9"/>
    <w:rsid w:val="00826A18"/>
    <w:rsid w:val="00827BC7"/>
    <w:rsid w:val="00851E7A"/>
    <w:rsid w:val="008529C5"/>
    <w:rsid w:val="0085352A"/>
    <w:rsid w:val="00861DA8"/>
    <w:rsid w:val="008623E9"/>
    <w:rsid w:val="0086315E"/>
    <w:rsid w:val="0087005E"/>
    <w:rsid w:val="00884528"/>
    <w:rsid w:val="00886069"/>
    <w:rsid w:val="00897A6C"/>
    <w:rsid w:val="008A4A43"/>
    <w:rsid w:val="008B4CF3"/>
    <w:rsid w:val="008B793E"/>
    <w:rsid w:val="008E125A"/>
    <w:rsid w:val="008E584D"/>
    <w:rsid w:val="008E5E07"/>
    <w:rsid w:val="009026AB"/>
    <w:rsid w:val="009223A4"/>
    <w:rsid w:val="00922C4D"/>
    <w:rsid w:val="00946A77"/>
    <w:rsid w:val="00953F30"/>
    <w:rsid w:val="00967480"/>
    <w:rsid w:val="009677BE"/>
    <w:rsid w:val="009B294A"/>
    <w:rsid w:val="009B4108"/>
    <w:rsid w:val="009C222E"/>
    <w:rsid w:val="009C39B6"/>
    <w:rsid w:val="009D3B8C"/>
    <w:rsid w:val="009D57ED"/>
    <w:rsid w:val="00A1069D"/>
    <w:rsid w:val="00A11B73"/>
    <w:rsid w:val="00A145D1"/>
    <w:rsid w:val="00A3127B"/>
    <w:rsid w:val="00A576DB"/>
    <w:rsid w:val="00A61B19"/>
    <w:rsid w:val="00A76EC2"/>
    <w:rsid w:val="00AA2860"/>
    <w:rsid w:val="00AD11AD"/>
    <w:rsid w:val="00B06714"/>
    <w:rsid w:val="00B11A60"/>
    <w:rsid w:val="00B133C2"/>
    <w:rsid w:val="00B13DAD"/>
    <w:rsid w:val="00B52F71"/>
    <w:rsid w:val="00B5563B"/>
    <w:rsid w:val="00B56575"/>
    <w:rsid w:val="00B6311E"/>
    <w:rsid w:val="00B679CC"/>
    <w:rsid w:val="00B9420B"/>
    <w:rsid w:val="00BA1AFB"/>
    <w:rsid w:val="00BC301A"/>
    <w:rsid w:val="00BC7B1A"/>
    <w:rsid w:val="00BD3E9D"/>
    <w:rsid w:val="00BD7CBF"/>
    <w:rsid w:val="00BF552A"/>
    <w:rsid w:val="00BF78DE"/>
    <w:rsid w:val="00C1691B"/>
    <w:rsid w:val="00C24979"/>
    <w:rsid w:val="00C34733"/>
    <w:rsid w:val="00C377A6"/>
    <w:rsid w:val="00C56019"/>
    <w:rsid w:val="00C75A0E"/>
    <w:rsid w:val="00C91BB2"/>
    <w:rsid w:val="00CA7C8A"/>
    <w:rsid w:val="00CB624E"/>
    <w:rsid w:val="00CC0CB3"/>
    <w:rsid w:val="00CC3035"/>
    <w:rsid w:val="00CC75E5"/>
    <w:rsid w:val="00CD46E8"/>
    <w:rsid w:val="00D0206C"/>
    <w:rsid w:val="00D048F1"/>
    <w:rsid w:val="00D16CA6"/>
    <w:rsid w:val="00D30D8D"/>
    <w:rsid w:val="00D31660"/>
    <w:rsid w:val="00D36128"/>
    <w:rsid w:val="00D361AE"/>
    <w:rsid w:val="00D416E1"/>
    <w:rsid w:val="00D53FDA"/>
    <w:rsid w:val="00D96862"/>
    <w:rsid w:val="00DA07DE"/>
    <w:rsid w:val="00DA1541"/>
    <w:rsid w:val="00DA232C"/>
    <w:rsid w:val="00DB7370"/>
    <w:rsid w:val="00DB7B46"/>
    <w:rsid w:val="00DE2D73"/>
    <w:rsid w:val="00DE4374"/>
    <w:rsid w:val="00DE4D73"/>
    <w:rsid w:val="00DF761D"/>
    <w:rsid w:val="00E24D78"/>
    <w:rsid w:val="00E3390A"/>
    <w:rsid w:val="00E55CD8"/>
    <w:rsid w:val="00E76E35"/>
    <w:rsid w:val="00E832BE"/>
    <w:rsid w:val="00E93375"/>
    <w:rsid w:val="00ED5493"/>
    <w:rsid w:val="00EE38F2"/>
    <w:rsid w:val="00EF190F"/>
    <w:rsid w:val="00F0021B"/>
    <w:rsid w:val="00F0232C"/>
    <w:rsid w:val="00F1229B"/>
    <w:rsid w:val="00F35A8D"/>
    <w:rsid w:val="00F447DE"/>
    <w:rsid w:val="00F5028B"/>
    <w:rsid w:val="00F52F03"/>
    <w:rsid w:val="00F613E5"/>
    <w:rsid w:val="00F63E46"/>
    <w:rsid w:val="00F75E8A"/>
    <w:rsid w:val="00F84EB6"/>
    <w:rsid w:val="00F873BC"/>
    <w:rsid w:val="00F90E90"/>
    <w:rsid w:val="00F9517C"/>
    <w:rsid w:val="00FB5555"/>
    <w:rsid w:val="00FD45E9"/>
    <w:rsid w:val="00FD481F"/>
    <w:rsid w:val="00FE2963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5FE20"/>
  <w15:docId w15:val="{1D74A02B-5933-44F2-B477-83089000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7CA4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qFormat/>
    <w:rsid w:val="00617CA4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6D12AB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12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D12A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95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B7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494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7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9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37950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003">
                      <w:marLeft w:val="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492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07142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99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26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70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660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6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31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737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98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4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8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Google%20Drive\IEIJ\Modelos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76CA7-3463-4808-8030-BA5B0A94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1478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Vinicius Marcondes</cp:lastModifiedBy>
  <cp:revision>98</cp:revision>
  <cp:lastPrinted>2020-11-18T18:46:00Z</cp:lastPrinted>
  <dcterms:created xsi:type="dcterms:W3CDTF">2020-03-19T16:59:00Z</dcterms:created>
  <dcterms:modified xsi:type="dcterms:W3CDTF">2020-11-18T18:46:00Z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