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676A2" w:rsidRDefault="005F2CEC" w:rsidP="00A766D2">
      <w:pPr>
        <w:pStyle w:val="01Ttulo-IEIJ"/>
      </w:pPr>
      <w:r w:rsidRPr="007676A2">
        <w:t xml:space="preserve">english class </w:t>
      </w:r>
      <w:r w:rsidR="00995FD8" w:rsidRPr="007676A2">
        <w:t>l</w:t>
      </w:r>
      <w:r w:rsidR="00EE0B80" w:rsidRPr="007676A2">
        <w:t>x</w:t>
      </w:r>
      <w:r w:rsidR="00D24C29">
        <w:t>x</w:t>
      </w:r>
    </w:p>
    <w:p w:rsidR="00D24C29" w:rsidRDefault="00D24C2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D24C29" w:rsidRDefault="00D24C2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Entre na </w:t>
      </w:r>
      <w:proofErr w:type="spellStart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videochamada</w:t>
      </w:r>
      <w:proofErr w:type="spellEnd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às 7h30 pelo link abaixo:</w:t>
      </w:r>
    </w:p>
    <w:p w:rsidR="00D24C29" w:rsidRDefault="00D24C2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bookmarkStart w:id="0" w:name="_GoBack"/>
      <w:bookmarkEnd w:id="0"/>
    </w:p>
    <w:p w:rsidR="00465E3A" w:rsidRDefault="00D24C2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hyperlink r:id="rId6" w:history="1">
        <w:r w:rsidRPr="002E3C37">
          <w:rPr>
            <w:rStyle w:val="Hyperlink"/>
            <w:rFonts w:asciiTheme="minorHAnsi" w:eastAsia="Times New Roman" w:hAnsiTheme="minorHAnsi" w:cstheme="minorHAnsi"/>
            <w:kern w:val="0"/>
            <w:sz w:val="28"/>
            <w:szCs w:val="26"/>
            <w:lang w:eastAsia="pt-BR" w:bidi="ar-SA"/>
          </w:rPr>
          <w:t>https://meet.google.com/lookup/d6vcr2th6u?authuser=0&amp;hs=179</w:t>
        </w:r>
      </w:hyperlink>
      <w:r w:rsidR="00F80688"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 </w:t>
      </w:r>
    </w:p>
    <w:p w:rsidR="00D24C29" w:rsidRPr="007676A2" w:rsidRDefault="00D24C2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sectPr w:rsidR="00D24C29" w:rsidRPr="007676A2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DB" w:rsidRDefault="00DC73DB">
      <w:pPr>
        <w:spacing w:before="0"/>
      </w:pPr>
      <w:r>
        <w:separator/>
      </w:r>
    </w:p>
  </w:endnote>
  <w:endnote w:type="continuationSeparator" w:id="0">
    <w:p w:rsidR="00DC73DB" w:rsidRDefault="00DC73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DB" w:rsidRDefault="00DC73DB">
      <w:pPr>
        <w:spacing w:before="0"/>
      </w:pPr>
      <w:r>
        <w:separator/>
      </w:r>
    </w:p>
  </w:footnote>
  <w:footnote w:type="continuationSeparator" w:id="0">
    <w:p w:rsidR="00DC73DB" w:rsidRDefault="00DC73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24C29">
      <w:rPr>
        <w:rStyle w:val="RefernciaSutil"/>
        <w:rFonts w:cs="Calibri"/>
        <w:smallCaps w:val="0"/>
        <w:color w:val="auto"/>
        <w:u w:val="none"/>
      </w:rPr>
      <w:t>20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252E1">
      <w:rPr>
        <w:rStyle w:val="RefernciaSutil"/>
        <w:rFonts w:cs="Calibri"/>
        <w:smallCaps w:val="0"/>
        <w:color w:val="auto"/>
        <w:u w:val="none"/>
      </w:rPr>
      <w:t>8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F3738"/>
    <w:rsid w:val="00B0125A"/>
    <w:rsid w:val="00B2050B"/>
    <w:rsid w:val="00B252E1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24C29"/>
    <w:rsid w:val="00D77198"/>
    <w:rsid w:val="00D819A9"/>
    <w:rsid w:val="00D862B6"/>
    <w:rsid w:val="00D928C8"/>
    <w:rsid w:val="00DA7226"/>
    <w:rsid w:val="00DC73DB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D129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d6vcr2th6u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2020-11-19T14:09:00Z</dcterms:created>
  <dcterms:modified xsi:type="dcterms:W3CDTF">2020-11-19T14:09:00Z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