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BE25EE" w:rsidRDefault="005F2CEC" w:rsidP="00A766D2">
      <w:pPr>
        <w:pStyle w:val="01Ttulo-IEIJ"/>
      </w:pPr>
      <w:r w:rsidRPr="00BE25EE">
        <w:t xml:space="preserve">english class </w:t>
      </w:r>
      <w:r w:rsidR="00995FD8" w:rsidRPr="00BE25EE">
        <w:t>l</w:t>
      </w:r>
      <w:r w:rsidR="00EE0B80" w:rsidRPr="00BE25EE">
        <w:t>x</w:t>
      </w:r>
      <w:bookmarkStart w:id="0" w:name="_GoBack"/>
      <w:bookmarkEnd w:id="0"/>
      <w:r w:rsidR="00BE25EE" w:rsidRPr="00BE25EE">
        <w:t>x</w:t>
      </w:r>
    </w:p>
    <w:p w:rsidR="00507D79" w:rsidRPr="00BE25EE" w:rsidRDefault="00507D79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b/>
          <w:bCs/>
          <w:color w:val="000000"/>
          <w:kern w:val="0"/>
          <w:sz w:val="28"/>
          <w:szCs w:val="27"/>
          <w:lang w:eastAsia="pt-BR" w:bidi="ar-SA"/>
        </w:rPr>
      </w:pPr>
    </w:p>
    <w:p w:rsidR="00BE25EE" w:rsidRDefault="00585B37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  <w:r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  <w:t xml:space="preserve">Entre na </w:t>
      </w:r>
      <w:proofErr w:type="spellStart"/>
      <w:r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  <w:t>videochamada</w:t>
      </w:r>
      <w:proofErr w:type="spellEnd"/>
      <w:r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  <w:t xml:space="preserve"> às 10h20 </w:t>
      </w:r>
      <w:r w:rsidR="001A35C6"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  <w:t>pelo link abaixo:</w:t>
      </w:r>
    </w:p>
    <w:p w:rsidR="001A35C6" w:rsidRDefault="001A35C6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</w:p>
    <w:p w:rsidR="001A35C6" w:rsidRDefault="001A35C6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  <w:hyperlink r:id="rId6" w:history="1">
        <w:r w:rsidRPr="002E3C37">
          <w:rPr>
            <w:rStyle w:val="Hyperlink"/>
            <w:rFonts w:asciiTheme="minorHAnsi" w:eastAsia="Times New Roman" w:hAnsiTheme="minorHAnsi" w:cstheme="minorHAnsi"/>
            <w:kern w:val="0"/>
            <w:sz w:val="27"/>
            <w:szCs w:val="27"/>
            <w:lang w:eastAsia="pt-BR" w:bidi="ar-SA"/>
          </w:rPr>
          <w:t>https://meet.google.com/lookup/a43dujjbve?authuser=0&amp;hs=179</w:t>
        </w:r>
      </w:hyperlink>
      <w:r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  <w:t xml:space="preserve"> </w:t>
      </w:r>
    </w:p>
    <w:p w:rsidR="00BE25EE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</w:p>
    <w:p w:rsidR="00BE25EE" w:rsidRPr="00BE25EE" w:rsidRDefault="00BE25EE" w:rsidP="0071032D">
      <w:pPr>
        <w:widowControl/>
        <w:shd w:val="clear" w:color="auto" w:fill="FFFFFF"/>
        <w:suppressAutoHyphens w:val="0"/>
        <w:spacing w:before="0" w:line="270" w:lineRule="atLeast"/>
        <w:rPr>
          <w:rFonts w:asciiTheme="minorHAnsi" w:eastAsia="Times New Roman" w:hAnsiTheme="minorHAnsi" w:cstheme="minorHAnsi"/>
          <w:kern w:val="0"/>
          <w:sz w:val="27"/>
          <w:szCs w:val="27"/>
          <w:lang w:eastAsia="pt-BR" w:bidi="ar-SA"/>
        </w:rPr>
      </w:pPr>
    </w:p>
    <w:sectPr w:rsidR="00BE25EE" w:rsidRPr="00BE25EE" w:rsidSect="00507D79">
      <w:headerReference w:type="default" r:id="rId7"/>
      <w:headerReference w:type="first" r:id="rId8"/>
      <w:pgSz w:w="11906" w:h="16838"/>
      <w:pgMar w:top="1418" w:right="991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35" w:rsidRDefault="00B36135">
      <w:pPr>
        <w:spacing w:before="0"/>
      </w:pPr>
      <w:r>
        <w:separator/>
      </w:r>
    </w:p>
  </w:endnote>
  <w:endnote w:type="continuationSeparator" w:id="0">
    <w:p w:rsidR="00B36135" w:rsidRDefault="00B361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35" w:rsidRDefault="00B36135">
      <w:pPr>
        <w:spacing w:before="0"/>
      </w:pPr>
      <w:r>
        <w:separator/>
      </w:r>
    </w:p>
  </w:footnote>
  <w:footnote w:type="continuationSeparator" w:id="0">
    <w:p w:rsidR="00B36135" w:rsidRDefault="00B361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1A35C6">
      <w:rPr>
        <w:rStyle w:val="RefernciaSutil"/>
        <w:rFonts w:cs="Calibri"/>
        <w:smallCaps w:val="0"/>
        <w:color w:val="auto"/>
        <w:u w:val="none"/>
      </w:rPr>
      <w:t>20</w:t>
    </w:r>
    <w:r w:rsidR="00C166BE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F930DE">
      <w:rPr>
        <w:rStyle w:val="RefernciaSutil"/>
        <w:rFonts w:cs="Calibri"/>
        <w:smallCaps w:val="0"/>
        <w:color w:val="auto"/>
        <w:u w:val="none"/>
      </w:rPr>
      <w:t>novem</w:t>
    </w:r>
    <w:r w:rsidR="00995FD8">
      <w:rPr>
        <w:rStyle w:val="RefernciaSutil"/>
        <w:rFonts w:cs="Calibri"/>
        <w:smallCaps w:val="0"/>
        <w:color w:val="auto"/>
        <w:u w:val="none"/>
      </w:rPr>
      <w:t>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222F3">
      <w:rPr>
        <w:rStyle w:val="RefernciaSutil"/>
        <w:rFonts w:cs="Calibri"/>
        <w:smallCaps w:val="0"/>
        <w:color w:val="auto"/>
        <w:u w:val="none"/>
      </w:rPr>
      <w:t>__</w:t>
    </w:r>
    <w:r w:rsidR="00D77198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81F5E"/>
    <w:rsid w:val="000B68AE"/>
    <w:rsid w:val="000D0E5F"/>
    <w:rsid w:val="000D504E"/>
    <w:rsid w:val="000E59F5"/>
    <w:rsid w:val="00181602"/>
    <w:rsid w:val="0018697E"/>
    <w:rsid w:val="001A35C6"/>
    <w:rsid w:val="001C76C4"/>
    <w:rsid w:val="00207852"/>
    <w:rsid w:val="00273A42"/>
    <w:rsid w:val="002B4B26"/>
    <w:rsid w:val="002C73A3"/>
    <w:rsid w:val="00331838"/>
    <w:rsid w:val="00341886"/>
    <w:rsid w:val="00357805"/>
    <w:rsid w:val="00390695"/>
    <w:rsid w:val="003E2A15"/>
    <w:rsid w:val="00402045"/>
    <w:rsid w:val="004142CF"/>
    <w:rsid w:val="00433149"/>
    <w:rsid w:val="00461761"/>
    <w:rsid w:val="00465E3A"/>
    <w:rsid w:val="004C4027"/>
    <w:rsid w:val="004F0779"/>
    <w:rsid w:val="00507D79"/>
    <w:rsid w:val="005248AE"/>
    <w:rsid w:val="00554FFD"/>
    <w:rsid w:val="00555B64"/>
    <w:rsid w:val="00585B37"/>
    <w:rsid w:val="005D1F2F"/>
    <w:rsid w:val="005F2CEC"/>
    <w:rsid w:val="005F7381"/>
    <w:rsid w:val="00610940"/>
    <w:rsid w:val="00611BDC"/>
    <w:rsid w:val="00614285"/>
    <w:rsid w:val="006177BB"/>
    <w:rsid w:val="00663CE6"/>
    <w:rsid w:val="006A63BF"/>
    <w:rsid w:val="006B1C49"/>
    <w:rsid w:val="0071032D"/>
    <w:rsid w:val="00742BD6"/>
    <w:rsid w:val="007555C1"/>
    <w:rsid w:val="007676A2"/>
    <w:rsid w:val="007B14D6"/>
    <w:rsid w:val="00834490"/>
    <w:rsid w:val="0085403D"/>
    <w:rsid w:val="00870A16"/>
    <w:rsid w:val="008B2660"/>
    <w:rsid w:val="008C3644"/>
    <w:rsid w:val="00906209"/>
    <w:rsid w:val="0092240F"/>
    <w:rsid w:val="00972C07"/>
    <w:rsid w:val="00987C57"/>
    <w:rsid w:val="00995FD8"/>
    <w:rsid w:val="009B7E2B"/>
    <w:rsid w:val="009C48FF"/>
    <w:rsid w:val="009F0E5E"/>
    <w:rsid w:val="00A61513"/>
    <w:rsid w:val="00A766D2"/>
    <w:rsid w:val="00A844AB"/>
    <w:rsid w:val="00AB57AD"/>
    <w:rsid w:val="00AC1BC2"/>
    <w:rsid w:val="00AC3A9A"/>
    <w:rsid w:val="00AF3738"/>
    <w:rsid w:val="00B0125A"/>
    <w:rsid w:val="00B2050B"/>
    <w:rsid w:val="00B36135"/>
    <w:rsid w:val="00B66701"/>
    <w:rsid w:val="00BB5BFF"/>
    <w:rsid w:val="00BE25EE"/>
    <w:rsid w:val="00C166BE"/>
    <w:rsid w:val="00C17FC0"/>
    <w:rsid w:val="00C31753"/>
    <w:rsid w:val="00C6122D"/>
    <w:rsid w:val="00C6355A"/>
    <w:rsid w:val="00C8371C"/>
    <w:rsid w:val="00CA391E"/>
    <w:rsid w:val="00CE674E"/>
    <w:rsid w:val="00D222F3"/>
    <w:rsid w:val="00D77198"/>
    <w:rsid w:val="00D819A9"/>
    <w:rsid w:val="00D83E4F"/>
    <w:rsid w:val="00D862B6"/>
    <w:rsid w:val="00D928C8"/>
    <w:rsid w:val="00DA7226"/>
    <w:rsid w:val="00DD6A76"/>
    <w:rsid w:val="00E0419F"/>
    <w:rsid w:val="00E13D69"/>
    <w:rsid w:val="00E23646"/>
    <w:rsid w:val="00E52AFC"/>
    <w:rsid w:val="00EA608E"/>
    <w:rsid w:val="00EC2421"/>
    <w:rsid w:val="00EE0B80"/>
    <w:rsid w:val="00F066C6"/>
    <w:rsid w:val="00F80688"/>
    <w:rsid w:val="00F930DE"/>
    <w:rsid w:val="00FB3AF4"/>
    <w:rsid w:val="00FE3507"/>
    <w:rsid w:val="00FE74EF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A766D2"/>
    <w:pPr>
      <w:keepNext w:val="0"/>
      <w:pBdr>
        <w:bottom w:val="double" w:sz="18" w:space="1" w:color="000000"/>
      </w:pBdr>
      <w:tabs>
        <w:tab w:val="left" w:pos="4395"/>
      </w:tabs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A766D2"/>
    <w:pPr>
      <w:keepNext w:val="0"/>
      <w:spacing w:before="120"/>
    </w:pPr>
    <w:rPr>
      <w:rFonts w:cs="Calibri"/>
      <w:b/>
      <w:sz w:val="28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  <w:style w:type="character" w:customStyle="1" w:styleId="dpvwyc">
    <w:name w:val="dpvwyc"/>
    <w:basedOn w:val="Fontepargpadro"/>
    <w:rsid w:val="00CE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lookup/a43dujjbve?authuser=0&amp;hs=17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7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2020-11-19T13:57:00Z</cp:lastPrinted>
  <dcterms:created xsi:type="dcterms:W3CDTF">2020-11-19T13:53:00Z</dcterms:created>
  <dcterms:modified xsi:type="dcterms:W3CDTF">2020-11-19T14:00:00Z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