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942F32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PROVA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Pr="00AD3EF1" w:rsidRDefault="00942F32" w:rsidP="00AD3EF1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Acesse o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google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clasroom</w:t>
      </w:r>
      <w:proofErr w:type="spellEnd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, e na atividade do dia de HOJE, terá o link para a prova de geografia.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B431C" w:rsidRPr="00AD3EF1" w:rsidRDefault="009B431C" w:rsidP="00AD3EF1">
      <w:bookmarkStart w:id="0" w:name="_GoBack"/>
      <w:bookmarkEnd w:id="0"/>
    </w:p>
    <w:sectPr w:rsidR="009B431C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FA4" w:rsidRDefault="00A66FA4">
      <w:pPr>
        <w:spacing w:before="0"/>
      </w:pPr>
      <w:r>
        <w:separator/>
      </w:r>
    </w:p>
  </w:endnote>
  <w:endnote w:type="continuationSeparator" w:id="0">
    <w:p w:rsidR="00A66FA4" w:rsidRDefault="00A66F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FA4" w:rsidRDefault="00A66FA4">
      <w:pPr>
        <w:spacing w:before="0"/>
      </w:pPr>
      <w:r>
        <w:separator/>
      </w:r>
    </w:p>
  </w:footnote>
  <w:footnote w:type="continuationSeparator" w:id="0">
    <w:p w:rsidR="00A66FA4" w:rsidRDefault="00A66F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A5C03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EF1"/>
    <w:rsid w:val="00B1006E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B52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2020-11-24T21:39:00Z</dcterms:created>
  <dcterms:modified xsi:type="dcterms:W3CDTF">2020-11-24T21:39:00Z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