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Pr="00AD3EF1" w:rsidRDefault="003B2627" w:rsidP="00AD3EF1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CORREÇÃO DA PROVA.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EF1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REALIZE UM MAPA CONCEITUAL SOBRE UMA QUESTÃO DA PROVA. </w:t>
      </w: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Escolha um dos temas dos exercícios: </w:t>
      </w: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Urbanização brasileira</w:t>
      </w: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Industrialização Mundial</w:t>
      </w: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Revoluções Industriais </w:t>
      </w:r>
    </w:p>
    <w:p w:rsidR="003B2627" w:rsidRP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Setores Economia.</w:t>
      </w:r>
      <w:bookmarkStart w:id="0" w:name="_GoBack"/>
      <w:bookmarkEnd w:id="0"/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9B431C" w:rsidRPr="00AD3EF1" w:rsidRDefault="009B431C" w:rsidP="00AD3EF1"/>
    <w:sectPr w:rsidR="009B431C" w:rsidRPr="00AD3EF1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37D" w:rsidRDefault="0062537D">
      <w:pPr>
        <w:spacing w:before="0"/>
      </w:pPr>
      <w:r>
        <w:separator/>
      </w:r>
    </w:p>
  </w:endnote>
  <w:endnote w:type="continuationSeparator" w:id="0">
    <w:p w:rsidR="0062537D" w:rsidRDefault="006253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37D" w:rsidRDefault="0062537D">
      <w:pPr>
        <w:spacing w:before="0"/>
      </w:pPr>
      <w:r>
        <w:separator/>
      </w:r>
    </w:p>
  </w:footnote>
  <w:footnote w:type="continuationSeparator" w:id="0">
    <w:p w:rsidR="0062537D" w:rsidRDefault="006253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3B2627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999"/>
    <w:multiLevelType w:val="hybridMultilevel"/>
    <w:tmpl w:val="ED567D3C"/>
    <w:lvl w:ilvl="0" w:tplc="DE2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1D1544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B2627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2537D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139C5"/>
    <w:rsid w:val="00A64485"/>
    <w:rsid w:val="00A90EAF"/>
    <w:rsid w:val="00A9448D"/>
    <w:rsid w:val="00AA65B6"/>
    <w:rsid w:val="00AB3068"/>
    <w:rsid w:val="00AC0568"/>
    <w:rsid w:val="00AD2D6E"/>
    <w:rsid w:val="00AD3EF1"/>
    <w:rsid w:val="00B1006E"/>
    <w:rsid w:val="00B91CC2"/>
    <w:rsid w:val="00B95FE2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E725B6"/>
    <w:rsid w:val="00E76AAD"/>
    <w:rsid w:val="00ED09C2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C3C9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2020-11-24T22:16:00Z</dcterms:created>
  <dcterms:modified xsi:type="dcterms:W3CDTF">2020-11-24T22:16:00Z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