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1" w:rsidRPr="00AD3EF1" w:rsidRDefault="001D1544" w:rsidP="00AD3EF1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EXERCÍCIOS</w:t>
      </w:r>
      <w:r w:rsidR="00A139C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 D</w:t>
      </w:r>
      <w:r w:rsidR="00E725B6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E REVISÃO PARA PROVA</w:t>
      </w:r>
      <w:r w:rsidR="00B95FE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.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D3EF1" w:rsidRDefault="001D1544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Realize </w:t>
      </w:r>
      <w:r w:rsidR="00E725B6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os exercícios abaixo sobre a temática das provas. </w:t>
      </w:r>
    </w:p>
    <w:p w:rsidR="00A139C5" w:rsidRDefault="00A139C5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9B431C" w:rsidRDefault="00A15A2B" w:rsidP="000B1627">
      <w:pPr>
        <w:pStyle w:val="PargrafodaLista"/>
        <w:numPr>
          <w:ilvl w:val="0"/>
          <w:numId w:val="14"/>
        </w:numPr>
      </w:pPr>
      <w:r>
        <w:t>O que foi a Primavera Árabe?</w:t>
      </w:r>
    </w:p>
    <w:p w:rsidR="00A15A2B" w:rsidRDefault="00A15A2B" w:rsidP="000B1627">
      <w:pPr>
        <w:pStyle w:val="PargrafodaLista"/>
        <w:numPr>
          <w:ilvl w:val="0"/>
          <w:numId w:val="14"/>
        </w:numPr>
      </w:pPr>
      <w:r>
        <w:t xml:space="preserve">Qual o papel do petróleo para o Oriente Médio? </w:t>
      </w:r>
    </w:p>
    <w:p w:rsidR="00A15A2B" w:rsidRDefault="00A15A2B" w:rsidP="000B1627">
      <w:pPr>
        <w:pStyle w:val="PargrafodaLista"/>
        <w:numPr>
          <w:ilvl w:val="0"/>
          <w:numId w:val="14"/>
        </w:numPr>
      </w:pPr>
      <w:r>
        <w:t xml:space="preserve">Quais as cinco regiões africanas? </w:t>
      </w:r>
    </w:p>
    <w:p w:rsidR="00A15A2B" w:rsidRPr="00AD3EF1" w:rsidRDefault="00A15A2B" w:rsidP="000B1627">
      <w:pPr>
        <w:pStyle w:val="PargrafodaLista"/>
        <w:numPr>
          <w:ilvl w:val="0"/>
          <w:numId w:val="14"/>
        </w:numPr>
      </w:pPr>
      <w:r>
        <w:t xml:space="preserve">Qual a diferença entre África Subsaariana e África Setentrional? Explique. </w:t>
      </w:r>
    </w:p>
    <w:sectPr w:rsidR="00A15A2B" w:rsidRPr="00AD3EF1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7DD" w:rsidRDefault="006527DD">
      <w:pPr>
        <w:spacing w:before="0"/>
      </w:pPr>
      <w:r>
        <w:separator/>
      </w:r>
    </w:p>
  </w:endnote>
  <w:endnote w:type="continuationSeparator" w:id="0">
    <w:p w:rsidR="006527DD" w:rsidRDefault="006527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2B" w:rsidRDefault="00A15A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2B" w:rsidRDefault="00A15A2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2B" w:rsidRDefault="00A15A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7DD" w:rsidRDefault="006527DD">
      <w:pPr>
        <w:spacing w:before="0"/>
      </w:pPr>
      <w:r>
        <w:separator/>
      </w:r>
    </w:p>
  </w:footnote>
  <w:footnote w:type="continuationSeparator" w:id="0">
    <w:p w:rsidR="006527DD" w:rsidRDefault="006527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2B" w:rsidRDefault="00A15A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A15A2B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999"/>
    <w:multiLevelType w:val="hybridMultilevel"/>
    <w:tmpl w:val="ED567D3C"/>
    <w:lvl w:ilvl="0" w:tplc="DE26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2936F1"/>
    <w:multiLevelType w:val="hybridMultilevel"/>
    <w:tmpl w:val="3F8AF746"/>
    <w:lvl w:ilvl="0" w:tplc="9E000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627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1D1544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527DD"/>
    <w:rsid w:val="006E4C6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42F32"/>
    <w:rsid w:val="009B431C"/>
    <w:rsid w:val="009F43C5"/>
    <w:rsid w:val="00A139C5"/>
    <w:rsid w:val="00A15A2B"/>
    <w:rsid w:val="00A64485"/>
    <w:rsid w:val="00A90EAF"/>
    <w:rsid w:val="00A9448D"/>
    <w:rsid w:val="00AA65B6"/>
    <w:rsid w:val="00AB3068"/>
    <w:rsid w:val="00AC0568"/>
    <w:rsid w:val="00AD2D6E"/>
    <w:rsid w:val="00AD3EF1"/>
    <w:rsid w:val="00B1006E"/>
    <w:rsid w:val="00B91CC2"/>
    <w:rsid w:val="00B95FE2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34D93"/>
    <w:rsid w:val="00E54F17"/>
    <w:rsid w:val="00E700B7"/>
    <w:rsid w:val="00E725B6"/>
    <w:rsid w:val="00E76AAD"/>
    <w:rsid w:val="00F03251"/>
    <w:rsid w:val="00F10F5B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9B525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2020-11-24T22:09:00Z</dcterms:created>
  <dcterms:modified xsi:type="dcterms:W3CDTF">2020-11-24T22:09:00Z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