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B1E82" w:rsidRDefault="005F2CEC" w:rsidP="00A766D2">
      <w:pPr>
        <w:pStyle w:val="01Ttulo-IEIJ"/>
        <w:rPr>
          <w:lang w:val="en-US"/>
        </w:rPr>
      </w:pPr>
      <w:r w:rsidRPr="006B1E82">
        <w:rPr>
          <w:lang w:val="en-US"/>
        </w:rPr>
        <w:t xml:space="preserve">english class </w:t>
      </w:r>
      <w:r w:rsidR="00995FD8" w:rsidRPr="006B1E82">
        <w:rPr>
          <w:lang w:val="en-US"/>
        </w:rPr>
        <w:t>l</w:t>
      </w:r>
      <w:r w:rsidR="00EE0B80" w:rsidRPr="006B1E82">
        <w:rPr>
          <w:lang w:val="en-US"/>
        </w:rPr>
        <w:t>x</w:t>
      </w:r>
      <w:r w:rsidR="00BE25EE" w:rsidRPr="006B1E82">
        <w:rPr>
          <w:lang w:val="en-US"/>
        </w:rPr>
        <w:t>x</w:t>
      </w:r>
      <w:r w:rsidR="0098150F" w:rsidRPr="006B1E82">
        <w:rPr>
          <w:lang w:val="en-US"/>
        </w:rPr>
        <w:t>ii</w:t>
      </w:r>
      <w:r w:rsidR="006B1E82" w:rsidRPr="006B1E82">
        <w:rPr>
          <w:lang w:val="en-US"/>
        </w:rPr>
        <w:t>i</w:t>
      </w:r>
    </w:p>
    <w:p w:rsidR="0098150F" w:rsidRDefault="006B1E82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  <w:proofErr w:type="spellStart"/>
      <w:r w:rsidRPr="006B1E82"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  <w:t>Melhora</w:t>
      </w:r>
      <w:proofErr w:type="spellEnd"/>
      <w:r w:rsidRPr="006B1E82">
        <w:rPr>
          <w:rFonts w:asciiTheme="minorHAnsi" w:eastAsia="Times New Roman" w:hAnsiTheme="minorHAnsi" w:cstheme="minorHAnsi"/>
          <w:b/>
          <w:kern w:val="0"/>
          <w:sz w:val="27"/>
          <w:szCs w:val="27"/>
          <w:lang w:val="en-US" w:eastAsia="pt-BR" w:bidi="ar-SA"/>
        </w:rPr>
        <w:t xml:space="preserve"> 24/11</w:t>
      </w:r>
      <w:r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 xml:space="preserve">: </w:t>
      </w:r>
      <w:r w:rsidR="0098150F"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>Solve the CROSSWORD PUZZLE</w:t>
      </w:r>
      <w:r w:rsidR="00F94997"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 xml:space="preserve"> below</w:t>
      </w:r>
      <w:r w:rsidR="0098150F"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  <w:t>.</w:t>
      </w:r>
    </w:p>
    <w:p w:rsidR="0098150F" w:rsidRDefault="006B1E82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0548177" wp14:editId="54F78028">
            <wp:simplePos x="0" y="0"/>
            <wp:positionH relativeFrom="page">
              <wp:posOffset>3952240</wp:posOffset>
            </wp:positionH>
            <wp:positionV relativeFrom="paragraph">
              <wp:posOffset>4112260</wp:posOffset>
            </wp:positionV>
            <wp:extent cx="3399083" cy="2379071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" t="37544" r="61268" b="22382"/>
                    <a:stretch/>
                  </pic:blipFill>
                  <pic:spPr bwMode="auto">
                    <a:xfrm>
                      <a:off x="0" y="0"/>
                      <a:ext cx="3399083" cy="237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50F">
        <w:rPr>
          <w:noProof/>
          <w:lang w:eastAsia="pt-BR" w:bidi="ar-SA"/>
        </w:rPr>
        <w:drawing>
          <wp:inline distT="0" distB="0" distL="0" distR="0" wp14:anchorId="4DC35B58" wp14:editId="5A941726">
            <wp:extent cx="5095875" cy="49183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01" t="6310" r="24786" b="6285"/>
                    <a:stretch/>
                  </pic:blipFill>
                  <pic:spPr bwMode="auto">
                    <a:xfrm>
                      <a:off x="0" y="0"/>
                      <a:ext cx="5114923" cy="493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E82" w:rsidRDefault="006B1E82" w:rsidP="0071032D">
      <w:pPr>
        <w:widowControl/>
        <w:shd w:val="clear" w:color="auto" w:fill="FFFFFF"/>
        <w:suppressAutoHyphens w:val="0"/>
        <w:spacing w:before="0" w:line="270" w:lineRule="atLeast"/>
        <w:rPr>
          <w:noProof/>
          <w:lang w:eastAsia="pt-BR" w:bidi="ar-SA"/>
        </w:rPr>
      </w:pPr>
    </w:p>
    <w:p w:rsidR="0098150F" w:rsidRDefault="0098150F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</w:p>
    <w:p w:rsidR="006B1E82" w:rsidRDefault="006B1E82" w:rsidP="0071032D">
      <w:pPr>
        <w:widowControl/>
        <w:shd w:val="clear" w:color="auto" w:fill="FFFFFF"/>
        <w:suppressAutoHyphens w:val="0"/>
        <w:spacing w:before="0" w:line="270" w:lineRule="atLeast"/>
        <w:rPr>
          <w:noProof/>
          <w:lang w:eastAsia="pt-BR" w:bidi="ar-SA"/>
        </w:rPr>
      </w:pPr>
    </w:p>
    <w:p w:rsidR="0098150F" w:rsidRPr="0098150F" w:rsidRDefault="006B1E82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7215" behindDoc="0" locked="0" layoutInCell="1" allowOverlap="1" wp14:anchorId="2C334CC8" wp14:editId="47156C3F">
            <wp:simplePos x="0" y="0"/>
            <wp:positionH relativeFrom="page">
              <wp:posOffset>454025</wp:posOffset>
            </wp:positionH>
            <wp:positionV relativeFrom="paragraph">
              <wp:posOffset>111760</wp:posOffset>
            </wp:positionV>
            <wp:extent cx="4391038" cy="2460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84" t="39302" r="4381" b="22382"/>
                    <a:stretch/>
                  </pic:blipFill>
                  <pic:spPr bwMode="auto">
                    <a:xfrm>
                      <a:off x="0" y="0"/>
                      <a:ext cx="4391038" cy="246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50F" w:rsidRPr="0098150F" w:rsidRDefault="0098150F" w:rsidP="0071032D">
      <w:pPr>
        <w:widowControl/>
        <w:shd w:val="clear" w:color="auto" w:fill="FFFFFF"/>
        <w:suppressAutoHyphens w:val="0"/>
        <w:spacing w:before="0" w:line="270" w:lineRule="atLeast"/>
        <w:rPr>
          <w:noProof/>
          <w:lang w:val="en-US" w:eastAsia="pt-BR" w:bidi="ar-SA"/>
        </w:rPr>
      </w:pPr>
    </w:p>
    <w:p w:rsidR="00BE25EE" w:rsidRPr="0098150F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val="en-US" w:eastAsia="pt-BR" w:bidi="ar-SA"/>
        </w:rPr>
      </w:pPr>
    </w:p>
    <w:sectPr w:rsidR="00BE25EE" w:rsidRPr="0098150F" w:rsidSect="00507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50D" w:rsidRDefault="004C150D">
      <w:pPr>
        <w:spacing w:before="0"/>
      </w:pPr>
      <w:r>
        <w:separator/>
      </w:r>
    </w:p>
  </w:endnote>
  <w:endnote w:type="continuationSeparator" w:id="0">
    <w:p w:rsidR="004C150D" w:rsidRDefault="004C15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8B" w:rsidRDefault="00E37A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8B" w:rsidRDefault="00E37A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8B" w:rsidRDefault="00E37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50D" w:rsidRDefault="004C150D">
      <w:pPr>
        <w:spacing w:before="0"/>
      </w:pPr>
      <w:r>
        <w:separator/>
      </w:r>
    </w:p>
  </w:footnote>
  <w:footnote w:type="continuationSeparator" w:id="0">
    <w:p w:rsidR="004C150D" w:rsidRDefault="004C15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8B" w:rsidRDefault="00E37A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98150F">
      <w:rPr>
        <w:rStyle w:val="RefernciaSutil"/>
        <w:rFonts w:cs="Calibri"/>
        <w:smallCaps w:val="0"/>
        <w:color w:val="auto"/>
        <w:u w:val="none"/>
      </w:rPr>
      <w:t>2</w:t>
    </w:r>
    <w:r w:rsidR="00E37A8B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8150F">
      <w:rPr>
        <w:rStyle w:val="RefernciaSutil"/>
        <w:rFonts w:cs="Calibri"/>
        <w:smallCaps w:val="0"/>
        <w:color w:val="auto"/>
        <w:u w:val="none"/>
      </w:rPr>
      <w:t>9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81F5E"/>
    <w:rsid w:val="000B68AE"/>
    <w:rsid w:val="000D0E5F"/>
    <w:rsid w:val="000D504E"/>
    <w:rsid w:val="000E59F5"/>
    <w:rsid w:val="00181602"/>
    <w:rsid w:val="0018697E"/>
    <w:rsid w:val="001A35C6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56414"/>
    <w:rsid w:val="00461761"/>
    <w:rsid w:val="00465E3A"/>
    <w:rsid w:val="004C150D"/>
    <w:rsid w:val="004C4027"/>
    <w:rsid w:val="004F0779"/>
    <w:rsid w:val="00507D79"/>
    <w:rsid w:val="005248AE"/>
    <w:rsid w:val="00554FFD"/>
    <w:rsid w:val="00555B64"/>
    <w:rsid w:val="00585B37"/>
    <w:rsid w:val="005D1F2F"/>
    <w:rsid w:val="005F2CEC"/>
    <w:rsid w:val="005F7381"/>
    <w:rsid w:val="00610940"/>
    <w:rsid w:val="00611BDC"/>
    <w:rsid w:val="00614285"/>
    <w:rsid w:val="006177BB"/>
    <w:rsid w:val="00663CE6"/>
    <w:rsid w:val="006A63BF"/>
    <w:rsid w:val="006B1C49"/>
    <w:rsid w:val="006B1E82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8C3644"/>
    <w:rsid w:val="00906209"/>
    <w:rsid w:val="0092240F"/>
    <w:rsid w:val="00972C07"/>
    <w:rsid w:val="0098150F"/>
    <w:rsid w:val="00987C57"/>
    <w:rsid w:val="00995FD8"/>
    <w:rsid w:val="009B7E2B"/>
    <w:rsid w:val="009C48FF"/>
    <w:rsid w:val="009F0E5E"/>
    <w:rsid w:val="00A61513"/>
    <w:rsid w:val="00A766D2"/>
    <w:rsid w:val="00A844AB"/>
    <w:rsid w:val="00AB57AD"/>
    <w:rsid w:val="00AC1BC2"/>
    <w:rsid w:val="00AC3A9A"/>
    <w:rsid w:val="00AF3738"/>
    <w:rsid w:val="00B0125A"/>
    <w:rsid w:val="00B2050B"/>
    <w:rsid w:val="00B36135"/>
    <w:rsid w:val="00B66701"/>
    <w:rsid w:val="00BB5BFF"/>
    <w:rsid w:val="00BE25EE"/>
    <w:rsid w:val="00C166BE"/>
    <w:rsid w:val="00C17FC0"/>
    <w:rsid w:val="00C31753"/>
    <w:rsid w:val="00C6122D"/>
    <w:rsid w:val="00C6355A"/>
    <w:rsid w:val="00C8371C"/>
    <w:rsid w:val="00CA391E"/>
    <w:rsid w:val="00CB1D13"/>
    <w:rsid w:val="00CE674E"/>
    <w:rsid w:val="00D222F3"/>
    <w:rsid w:val="00D26688"/>
    <w:rsid w:val="00D77198"/>
    <w:rsid w:val="00D819A9"/>
    <w:rsid w:val="00D83E4F"/>
    <w:rsid w:val="00D862B6"/>
    <w:rsid w:val="00D928C8"/>
    <w:rsid w:val="00DA7226"/>
    <w:rsid w:val="00DD6A76"/>
    <w:rsid w:val="00E0419F"/>
    <w:rsid w:val="00E13D69"/>
    <w:rsid w:val="00E23646"/>
    <w:rsid w:val="00E37A8B"/>
    <w:rsid w:val="00E52AFC"/>
    <w:rsid w:val="00EA608E"/>
    <w:rsid w:val="00EC2421"/>
    <w:rsid w:val="00EE0B80"/>
    <w:rsid w:val="00F066C6"/>
    <w:rsid w:val="00F80688"/>
    <w:rsid w:val="00F930DE"/>
    <w:rsid w:val="00F94997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2020-11-19T13:57:00Z</cp:lastPrinted>
  <dcterms:created xsi:type="dcterms:W3CDTF">2020-11-27T02:05:00Z</dcterms:created>
  <dcterms:modified xsi:type="dcterms:W3CDTF">2020-11-27T02:08:00Z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