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MELHORAS E REALIZAÇÃO DE ATIVIDADES ATRASADAS.</w:t>
      </w:r>
    </w:p>
    <w:p w:rsidR="00AD32D8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as melhoras ou atividades atrasadas solicitadas pelo professor em planilha já atualizada. </w:t>
      </w: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Pr="00AD32D8" w:rsidRDefault="00AD32D8" w:rsidP="00AD32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Entrem no GOOGLE SALA DE AULA e realizem as atividades que estão atrasadas ou que necessitam de melhora.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B96EB0" w:rsidRPr="00AD3EF1" w:rsidRDefault="00B96EB0" w:rsidP="00F72B83">
      <w:r>
        <w:t xml:space="preserve"> </w:t>
      </w:r>
    </w:p>
    <w:sectPr w:rsidR="00B96EB0" w:rsidRPr="00AD3EF1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BE" w:rsidRDefault="00DA51BE">
      <w:pPr>
        <w:spacing w:before="0"/>
      </w:pPr>
      <w:r>
        <w:separator/>
      </w:r>
    </w:p>
  </w:endnote>
  <w:endnote w:type="continuationSeparator" w:id="0">
    <w:p w:rsidR="00DA51BE" w:rsidRDefault="00DA51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BE" w:rsidRDefault="00DA51BE">
      <w:pPr>
        <w:spacing w:before="0"/>
      </w:pPr>
      <w:r>
        <w:separator/>
      </w:r>
    </w:p>
  </w:footnote>
  <w:footnote w:type="continuationSeparator" w:id="0">
    <w:p w:rsidR="00DA51BE" w:rsidRDefault="00DA51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AD8" w:rsidRDefault="00DF1AD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35293A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DF1AD8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5293A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3B22"/>
    <w:rsid w:val="006E4C62"/>
    <w:rsid w:val="006F3FB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2D8"/>
    <w:rsid w:val="00AD3EF1"/>
    <w:rsid w:val="00B1006E"/>
    <w:rsid w:val="00B96EB0"/>
    <w:rsid w:val="00BE132F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A51BE"/>
    <w:rsid w:val="00DC0F5A"/>
    <w:rsid w:val="00DF1AD8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F9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2020-11-30T18:38:00Z</dcterms:created>
  <dcterms:modified xsi:type="dcterms:W3CDTF">2020-11-30T18:38:00Z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