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Default="00AD32D8" w:rsidP="00AD3EF1">
      <w:pPr>
        <w:widowControl/>
        <w:suppressAutoHyphens w:val="0"/>
        <w:spacing w:before="0"/>
        <w:jc w:val="center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MELHORAS E REALIZAÇÃO DE ATIVIDADES ATRASADAS.</w:t>
      </w:r>
    </w:p>
    <w:p w:rsidR="00AD32D8" w:rsidRDefault="00AD32D8" w:rsidP="00AD3EF1">
      <w:pPr>
        <w:widowControl/>
        <w:suppressAutoHyphens w:val="0"/>
        <w:spacing w:before="0"/>
        <w:jc w:val="center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2D8" w:rsidRDefault="00AD32D8" w:rsidP="00AD32D8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Realize as melhoras ou atividades atrasadas solicitadas pelo professor em planilha já atualizada. </w:t>
      </w:r>
    </w:p>
    <w:p w:rsidR="00AD32D8" w:rsidRDefault="00AD32D8" w:rsidP="00AD32D8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2D8" w:rsidRPr="00AD32D8" w:rsidRDefault="00AD32D8" w:rsidP="00AD32D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Entrem no GOOGLE SALA DE AULA e realizem as atividades que estão atrasadas ou que necessitam de melhora. 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B96EB0" w:rsidRPr="00AD3EF1" w:rsidRDefault="00B96EB0" w:rsidP="00F72B83">
      <w:r>
        <w:t xml:space="preserve"> </w:t>
      </w:r>
    </w:p>
    <w:sectPr w:rsidR="00B96EB0" w:rsidRPr="00AD3EF1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116" w:rsidRDefault="001A6116">
      <w:pPr>
        <w:spacing w:before="0"/>
      </w:pPr>
      <w:r>
        <w:separator/>
      </w:r>
    </w:p>
  </w:endnote>
  <w:endnote w:type="continuationSeparator" w:id="0">
    <w:p w:rsidR="001A6116" w:rsidRDefault="001A61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D8" w:rsidRDefault="00DF1A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D8" w:rsidRDefault="00DF1AD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D8" w:rsidRDefault="00DF1A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116" w:rsidRDefault="001A6116">
      <w:pPr>
        <w:spacing w:before="0"/>
      </w:pPr>
      <w:r>
        <w:separator/>
      </w:r>
    </w:p>
  </w:footnote>
  <w:footnote w:type="continuationSeparator" w:id="0">
    <w:p w:rsidR="001A6116" w:rsidRDefault="001A61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D8" w:rsidRDefault="00DF1A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DC0F5A">
      <w:rPr>
        <w:rStyle w:val="RefernciaSutil"/>
        <w:rFonts w:cs="Calibri"/>
        <w:smallCaps w:val="0"/>
        <w:color w:val="auto"/>
        <w:u w:val="none"/>
      </w:rPr>
      <w:t>dezembro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BE132F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DF1AD8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841"/>
    <w:multiLevelType w:val="hybridMultilevel"/>
    <w:tmpl w:val="4DD201CC"/>
    <w:lvl w:ilvl="0" w:tplc="A066F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3E697891"/>
    <w:multiLevelType w:val="hybridMultilevel"/>
    <w:tmpl w:val="1BC80962"/>
    <w:lvl w:ilvl="0" w:tplc="46523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47AF3BC3"/>
    <w:multiLevelType w:val="hybridMultilevel"/>
    <w:tmpl w:val="18FA7F8C"/>
    <w:lvl w:ilvl="0" w:tplc="5E22A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4689A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1A6116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53B22"/>
    <w:rsid w:val="006E4C62"/>
    <w:rsid w:val="006F3FB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42F32"/>
    <w:rsid w:val="009B431C"/>
    <w:rsid w:val="009F43C5"/>
    <w:rsid w:val="00A64485"/>
    <w:rsid w:val="00A66FA4"/>
    <w:rsid w:val="00A90EAF"/>
    <w:rsid w:val="00A9448D"/>
    <w:rsid w:val="00AA65B6"/>
    <w:rsid w:val="00AB3068"/>
    <w:rsid w:val="00AC0568"/>
    <w:rsid w:val="00AD2D6E"/>
    <w:rsid w:val="00AD32D8"/>
    <w:rsid w:val="00AD3EF1"/>
    <w:rsid w:val="00B1006E"/>
    <w:rsid w:val="00B96EB0"/>
    <w:rsid w:val="00BE132F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C0F5A"/>
    <w:rsid w:val="00DF1AD8"/>
    <w:rsid w:val="00DF4F43"/>
    <w:rsid w:val="00E05E4B"/>
    <w:rsid w:val="00E12E07"/>
    <w:rsid w:val="00E250EF"/>
    <w:rsid w:val="00E34D93"/>
    <w:rsid w:val="00E54F17"/>
    <w:rsid w:val="00E700B7"/>
    <w:rsid w:val="00E76AAD"/>
    <w:rsid w:val="00F03251"/>
    <w:rsid w:val="00F10F5B"/>
    <w:rsid w:val="00F66A66"/>
    <w:rsid w:val="00F67784"/>
    <w:rsid w:val="00F72B83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12F96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2020-11-30T18:38:00Z</dcterms:created>
  <dcterms:modified xsi:type="dcterms:W3CDTF">2020-11-30T18:38:00Z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