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06" w:rsidRDefault="00862C06" w:rsidP="00A766D2">
      <w:pPr>
        <w:pStyle w:val="01Ttulo-IEIJ"/>
      </w:pPr>
    </w:p>
    <w:p w:rsidR="005A0A7B" w:rsidRDefault="00862C06" w:rsidP="00A766D2">
      <w:pPr>
        <w:pStyle w:val="01Ttulo-IEIJ"/>
      </w:pPr>
      <w:r>
        <w:t>TEMAS DE CARTOONS</w:t>
      </w:r>
    </w:p>
    <w:p w:rsidR="005A0A7B" w:rsidRPr="005A0A7B" w:rsidRDefault="005A0A7B" w:rsidP="005A0A7B"/>
    <w:p w:rsidR="00862C06" w:rsidRDefault="00862C06" w:rsidP="00862C06">
      <w:r>
        <w:t>ASSISTA AO VÍDEO ABAIXO</w:t>
      </w:r>
    </w:p>
    <w:p w:rsidR="00862C06" w:rsidRDefault="00862C06" w:rsidP="00862C06">
      <w:hyperlink r:id="rId6" w:history="1">
        <w:r w:rsidRPr="00264CD8">
          <w:rPr>
            <w:rStyle w:val="Hyperlink"/>
          </w:rPr>
          <w:t>https://www.youtube.com/watch?v=evJaa6xcr3Y</w:t>
        </w:r>
      </w:hyperlink>
      <w:r>
        <w:t xml:space="preserve"> </w:t>
      </w:r>
    </w:p>
    <w:p w:rsidR="00862C06" w:rsidRDefault="00862C06" w:rsidP="00862C06"/>
    <w:p w:rsidR="00862C06" w:rsidRDefault="00862C06" w:rsidP="00862C06"/>
    <w:p w:rsidR="00862C06" w:rsidRDefault="00862C06" w:rsidP="00862C06">
      <w:r>
        <w:t>AGORA RESPONDA:</w:t>
      </w:r>
    </w:p>
    <w:p w:rsidR="00862C06" w:rsidRDefault="00862C06" w:rsidP="00862C06"/>
    <w:p w:rsidR="00862C06" w:rsidRDefault="00862C06" w:rsidP="00862C06">
      <w:r>
        <w:t>VOCÊ CONHECIA OS EXEMPLOS MOSTRADOS? CITE PELO MENOS 5.</w:t>
      </w:r>
    </w:p>
    <w:p w:rsidR="00862C06" w:rsidRDefault="00862C06" w:rsidP="00862C06"/>
    <w:p w:rsidR="00862C06" w:rsidRDefault="00862C06" w:rsidP="00862C06">
      <w:r>
        <w:t>APESAR DE SEREM TOCADOS NUM SÓ INSTRUMENTO, VOCÊ ACHOU QUE OS TEMAS DOS CARTOONS ESTAVAM BEM RECONHECÍVEIS?</w:t>
      </w:r>
    </w:p>
    <w:p w:rsidR="00862C06" w:rsidRDefault="00862C06" w:rsidP="00862C06"/>
    <w:p w:rsidR="00862C06" w:rsidRDefault="00862C06" w:rsidP="00862C06">
      <w:r>
        <w:t>NA SUA OPINIÃO, COM SUAS PALAVRAS, COMO VOCÊ ACHA QUE O PIANISTA CONSEGUIU DAR O CARÁTER INDIVIDUAL DE CADA TEMA?</w:t>
      </w:r>
    </w:p>
    <w:p w:rsidR="005A0A7B" w:rsidRDefault="005A0A7B" w:rsidP="005A0A7B"/>
    <w:p w:rsidR="00987C57" w:rsidRPr="005A0A7B" w:rsidRDefault="00987C57" w:rsidP="005A0A7B">
      <w:pPr>
        <w:tabs>
          <w:tab w:val="left" w:pos="6390"/>
        </w:tabs>
      </w:pPr>
    </w:p>
    <w:sectPr w:rsidR="00987C57" w:rsidRPr="005A0A7B" w:rsidSect="005F2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C9" w:rsidRDefault="007C3CC9">
      <w:pPr>
        <w:spacing w:before="0"/>
      </w:pPr>
      <w:r>
        <w:separator/>
      </w:r>
    </w:p>
  </w:endnote>
  <w:endnote w:type="continuationSeparator" w:id="0">
    <w:p w:rsidR="007C3CC9" w:rsidRDefault="007C3C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06" w:rsidRDefault="00862C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06" w:rsidRDefault="00862C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06" w:rsidRDefault="00862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C9" w:rsidRDefault="007C3CC9">
      <w:pPr>
        <w:spacing w:before="0"/>
      </w:pPr>
      <w:r>
        <w:separator/>
      </w:r>
    </w:p>
  </w:footnote>
  <w:footnote w:type="continuationSeparator" w:id="0">
    <w:p w:rsidR="007C3CC9" w:rsidRDefault="007C3C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06" w:rsidRDefault="00862C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828800"/>
          <wp:effectExtent l="0" t="0" r="444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862C06">
      <w:rPr>
        <w:rStyle w:val="RefernciaSutil"/>
        <w:rFonts w:cs="Calibri"/>
        <w:smallCaps w:val="0"/>
        <w:color w:val="auto"/>
        <w:u w:val="none"/>
      </w:rPr>
      <w:t xml:space="preserve">02 de </w:t>
    </w:r>
    <w:r w:rsidR="00862C06">
      <w:rPr>
        <w:rStyle w:val="RefernciaSutil"/>
        <w:rFonts w:cs="Calibri"/>
        <w:smallCaps w:val="0"/>
        <w:color w:val="auto"/>
        <w:u w:val="none"/>
      </w:rPr>
      <w:t>dezembro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 w:rsidP="005A0A7B">
    <w:pPr>
      <w:tabs>
        <w:tab w:val="left" w:pos="7655"/>
        <w:tab w:val="right" w:pos="9781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A0A7B">
      <w:rPr>
        <w:rStyle w:val="RefernciaSutil"/>
        <w:rFonts w:cs="Calibri"/>
        <w:smallCaps w:val="0"/>
        <w:color w:val="auto"/>
        <w:u w:val="none"/>
      </w:rPr>
      <w:t>7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  <w:r w:rsidR="005A0A7B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5A0A7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| Professor(a): </w:t>
    </w:r>
    <w:r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248AE"/>
    <w:rsid w:val="00554FFD"/>
    <w:rsid w:val="00555B64"/>
    <w:rsid w:val="005A0A7B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7C3CC9"/>
    <w:rsid w:val="00834490"/>
    <w:rsid w:val="0085403D"/>
    <w:rsid w:val="00862C06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E448D"/>
    <w:rsid w:val="009F0E5E"/>
    <w:rsid w:val="00A61513"/>
    <w:rsid w:val="00A766D2"/>
    <w:rsid w:val="00AB57AD"/>
    <w:rsid w:val="00AC1BC2"/>
    <w:rsid w:val="00AF3738"/>
    <w:rsid w:val="00B0125A"/>
    <w:rsid w:val="00B2050B"/>
    <w:rsid w:val="00B66701"/>
    <w:rsid w:val="00BB5BFF"/>
    <w:rsid w:val="00C166BE"/>
    <w:rsid w:val="00C17FC0"/>
    <w:rsid w:val="00C31753"/>
    <w:rsid w:val="00C6122D"/>
    <w:rsid w:val="00C6355A"/>
    <w:rsid w:val="00C8371C"/>
    <w:rsid w:val="00CA391E"/>
    <w:rsid w:val="00CE674E"/>
    <w:rsid w:val="00D77198"/>
    <w:rsid w:val="00D819A9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Jaa6xcr3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</cp:lastModifiedBy>
  <cp:revision>2</cp:revision>
  <cp:lastPrinted>2020-07-13T12:13:00Z</cp:lastPrinted>
  <dcterms:created xsi:type="dcterms:W3CDTF">2020-12-01T20:42:00Z</dcterms:created>
  <dcterms:modified xsi:type="dcterms:W3CDTF">2020-12-01T20:42:00Z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