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1" w:rsidRPr="00AD3EF1" w:rsidRDefault="00DC0F5A" w:rsidP="00AD3EF1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TRABALHO DE RECUPERAÇÃO.</w:t>
      </w:r>
      <w:r w:rsidR="00942F3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 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bookmarkStart w:id="0" w:name="_GoBack"/>
      <w:bookmarkEnd w:id="0"/>
    </w:p>
    <w:p w:rsidR="00AD3EF1" w:rsidRDefault="00B96EB0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Veja as imagens</w:t>
      </w:r>
      <w:r w:rsidR="00DC0F5A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 abaixo e depois responda o que se pede. </w:t>
      </w:r>
    </w:p>
    <w:p w:rsidR="00DC0F5A" w:rsidRDefault="00DC0F5A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D3EF1" w:rsidRDefault="00F72B83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6120130" cy="6120130"/>
            <wp:effectExtent l="0" t="0" r="0" b="0"/>
            <wp:docPr id="7" name="Imagem 7" descr="Linha do tem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ddfb5ca56a005bc40f50f772a22658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B0" w:rsidRDefault="00B96EB0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04689A" w:rsidRDefault="0004689A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04689A" w:rsidRDefault="0004689A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F72B83" w:rsidRDefault="00F72B83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F72B83" w:rsidRDefault="00F72B83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F72B83" w:rsidRDefault="00F72B83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04689A" w:rsidRPr="00AD3EF1" w:rsidRDefault="0004689A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B96EB0" w:rsidRDefault="006F3FB2" w:rsidP="0004689A">
      <w:pPr>
        <w:pStyle w:val="PargrafodaLista"/>
        <w:numPr>
          <w:ilvl w:val="0"/>
          <w:numId w:val="15"/>
        </w:numPr>
      </w:pPr>
      <w:r>
        <w:lastRenderedPageBreak/>
        <w:t>Explique o processo de Globalização e o MTCI.</w:t>
      </w:r>
    </w:p>
    <w:p w:rsidR="006F3FB2" w:rsidRDefault="006F3FB2" w:rsidP="0004689A">
      <w:pPr>
        <w:pStyle w:val="PargrafodaLista"/>
        <w:numPr>
          <w:ilvl w:val="0"/>
          <w:numId w:val="15"/>
        </w:numPr>
      </w:pPr>
      <w:r>
        <w:t xml:space="preserve">Você acha que a globalização </w:t>
      </w:r>
      <w:proofErr w:type="gramStart"/>
      <w:r>
        <w:t>é Global</w:t>
      </w:r>
      <w:proofErr w:type="gramEnd"/>
      <w:r>
        <w:t>? Explique.</w:t>
      </w:r>
    </w:p>
    <w:p w:rsidR="00F72B83" w:rsidRDefault="00F72B83" w:rsidP="00F72B83">
      <w:pPr>
        <w:pStyle w:val="PargrafodaLista"/>
        <w:numPr>
          <w:ilvl w:val="0"/>
          <w:numId w:val="15"/>
        </w:numPr>
      </w:pPr>
      <w:r>
        <w:t>Qual a importância da Guerra Fria para a Globalização?</w:t>
      </w:r>
    </w:p>
    <w:p w:rsidR="00F72B83" w:rsidRDefault="00F72B83" w:rsidP="00F72B83">
      <w:pPr>
        <w:pStyle w:val="PargrafodaLista"/>
        <w:numPr>
          <w:ilvl w:val="0"/>
          <w:numId w:val="15"/>
        </w:numPr>
      </w:pPr>
      <w:r>
        <w:t>Explique ao menos duas consequências do aquecimento global.</w:t>
      </w:r>
    </w:p>
    <w:p w:rsidR="00B96EB0" w:rsidRPr="00AD3EF1" w:rsidRDefault="00B96EB0" w:rsidP="00F72B83">
      <w:r>
        <w:t>OBS: Nem todas as respostas estarão presentes nos mapa</w:t>
      </w:r>
      <w:r w:rsidR="0004689A">
        <w:t>s</w:t>
      </w:r>
      <w:r>
        <w:t xml:space="preserve"> conceituais, o conteúdo é do ano todo, reveja seus </w:t>
      </w:r>
      <w:proofErr w:type="spellStart"/>
      <w:r>
        <w:t>tads</w:t>
      </w:r>
      <w:proofErr w:type="spellEnd"/>
      <w:r>
        <w:t xml:space="preserve"> e atividades passadas. </w:t>
      </w:r>
    </w:p>
    <w:sectPr w:rsidR="00B96EB0" w:rsidRPr="00AD3EF1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D50" w:rsidRDefault="00741D50">
      <w:pPr>
        <w:spacing w:before="0"/>
      </w:pPr>
      <w:r>
        <w:separator/>
      </w:r>
    </w:p>
  </w:endnote>
  <w:endnote w:type="continuationSeparator" w:id="0">
    <w:p w:rsidR="00741D50" w:rsidRDefault="00741D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D50" w:rsidRDefault="00741D50">
      <w:pPr>
        <w:spacing w:before="0"/>
      </w:pPr>
      <w:r>
        <w:separator/>
      </w:r>
    </w:p>
  </w:footnote>
  <w:footnote w:type="continuationSeparator" w:id="0">
    <w:p w:rsidR="00741D50" w:rsidRDefault="00741D5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DC0F5A">
      <w:rPr>
        <w:rStyle w:val="RefernciaSutil"/>
        <w:rFonts w:cs="Calibri"/>
        <w:smallCaps w:val="0"/>
        <w:color w:val="auto"/>
        <w:u w:val="none"/>
      </w:rPr>
      <w:t>dezembro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F72B83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841"/>
    <w:multiLevelType w:val="hybridMultilevel"/>
    <w:tmpl w:val="4DD201CC"/>
    <w:lvl w:ilvl="0" w:tplc="A066F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3E697891"/>
    <w:multiLevelType w:val="hybridMultilevel"/>
    <w:tmpl w:val="1BC80962"/>
    <w:lvl w:ilvl="0" w:tplc="46523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47AF3BC3"/>
    <w:multiLevelType w:val="hybridMultilevel"/>
    <w:tmpl w:val="18FA7F8C"/>
    <w:lvl w:ilvl="0" w:tplc="5E22A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4689A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53B22"/>
    <w:rsid w:val="006E4C62"/>
    <w:rsid w:val="006F3FB2"/>
    <w:rsid w:val="00704D17"/>
    <w:rsid w:val="00741D50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42F32"/>
    <w:rsid w:val="009B431C"/>
    <w:rsid w:val="009F43C5"/>
    <w:rsid w:val="00A64485"/>
    <w:rsid w:val="00A66FA4"/>
    <w:rsid w:val="00A90EAF"/>
    <w:rsid w:val="00A9448D"/>
    <w:rsid w:val="00AA65B6"/>
    <w:rsid w:val="00AB3068"/>
    <w:rsid w:val="00AC0568"/>
    <w:rsid w:val="00AD2D6E"/>
    <w:rsid w:val="00AD3EF1"/>
    <w:rsid w:val="00B1006E"/>
    <w:rsid w:val="00B96EB0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C0F5A"/>
    <w:rsid w:val="00DF4F43"/>
    <w:rsid w:val="00E05E4B"/>
    <w:rsid w:val="00E12E07"/>
    <w:rsid w:val="00E250EF"/>
    <w:rsid w:val="00E34D93"/>
    <w:rsid w:val="00E54F17"/>
    <w:rsid w:val="00E700B7"/>
    <w:rsid w:val="00E76AAD"/>
    <w:rsid w:val="00F03251"/>
    <w:rsid w:val="00F10F5B"/>
    <w:rsid w:val="00F66A66"/>
    <w:rsid w:val="00F67784"/>
    <w:rsid w:val="00F72B83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12F96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2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2020-11-30T18:33:00Z</dcterms:created>
  <dcterms:modified xsi:type="dcterms:W3CDTF">2020-11-30T18:33:00Z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